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9"/>
        <w:gridCol w:w="4453"/>
        <w:gridCol w:w="2975"/>
      </w:tblGrid>
      <w:tr w:rsidR="00561375" w:rsidRPr="005B39AE" w14:paraId="256BE700" w14:textId="77777777" w:rsidTr="00FE6BEE">
        <w:tc>
          <w:tcPr>
            <w:tcW w:w="1359" w:type="dxa"/>
          </w:tcPr>
          <w:p w14:paraId="4066F278" w14:textId="77777777" w:rsidR="00561375" w:rsidRPr="005B39AE" w:rsidRDefault="00561375" w:rsidP="002A08C3">
            <w:pPr>
              <w:jc w:val="center"/>
              <w:rPr>
                <w:lang w:val="hr-HR"/>
              </w:rPr>
            </w:pPr>
            <w:r w:rsidRPr="005B39AE">
              <w:rPr>
                <w:lang w:val="hr-HR"/>
              </w:rPr>
              <w:object w:dxaOrig="1602" w:dyaOrig="1794" w14:anchorId="35AEBC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0.75pt" o:ole="">
                  <v:imagedata r:id="rId8" o:title=""/>
                </v:shape>
                <o:OLEObject Type="Embed" ProgID="CorelDRAW.Graphic.10" ShapeID="_x0000_i1025" DrawAspect="Content" ObjectID="_1755515951" r:id="rId9"/>
              </w:object>
            </w:r>
          </w:p>
        </w:tc>
        <w:tc>
          <w:tcPr>
            <w:tcW w:w="4453" w:type="dxa"/>
          </w:tcPr>
          <w:p w14:paraId="4870BDEF" w14:textId="77777777" w:rsidR="00561375" w:rsidRPr="005B39AE" w:rsidRDefault="00561375" w:rsidP="00561375">
            <w:pPr>
              <w:jc w:val="center"/>
              <w:rPr>
                <w:lang w:val="hr-HR"/>
              </w:rPr>
            </w:pPr>
            <w:r w:rsidRPr="005B39AE">
              <w:rPr>
                <w:lang w:val="hr-HR"/>
              </w:rPr>
              <w:t>Bosna i Hercegovina</w:t>
            </w:r>
          </w:p>
          <w:p w14:paraId="28335996" w14:textId="77777777" w:rsidR="00561375" w:rsidRPr="005B39AE" w:rsidRDefault="00561375" w:rsidP="00561375">
            <w:pPr>
              <w:jc w:val="center"/>
              <w:rPr>
                <w:lang w:val="hr-HR"/>
              </w:rPr>
            </w:pPr>
            <w:r w:rsidRPr="005B39AE">
              <w:rPr>
                <w:lang w:val="hr-HR"/>
              </w:rPr>
              <w:t>Federacija Bosn</w:t>
            </w:r>
            <w:r w:rsidR="001A0B31" w:rsidRPr="005B39AE">
              <w:rPr>
                <w:lang w:val="hr-HR"/>
              </w:rPr>
              <w:t>e</w:t>
            </w:r>
            <w:r w:rsidRPr="005B39AE">
              <w:rPr>
                <w:lang w:val="hr-HR"/>
              </w:rPr>
              <w:t xml:space="preserve"> i Hercegovine</w:t>
            </w:r>
          </w:p>
          <w:p w14:paraId="55008836" w14:textId="77777777" w:rsidR="00561375" w:rsidRPr="005B39AE" w:rsidRDefault="00561375" w:rsidP="00561375">
            <w:pPr>
              <w:jc w:val="center"/>
              <w:rPr>
                <w:lang w:val="hr-HR"/>
              </w:rPr>
            </w:pPr>
            <w:r w:rsidRPr="005B39AE">
              <w:rPr>
                <w:lang w:val="hr-HR"/>
              </w:rPr>
              <w:t>Hercegovačko – neretvanski kanton</w:t>
            </w:r>
          </w:p>
          <w:p w14:paraId="5DD1E7BC" w14:textId="609DA989" w:rsidR="005C5972" w:rsidRPr="005B39AE" w:rsidRDefault="00050A85" w:rsidP="005C5972">
            <w:pPr>
              <w:jc w:val="center"/>
              <w:rPr>
                <w:lang w:val="hr-HR"/>
              </w:rPr>
            </w:pPr>
            <w:r w:rsidRPr="005B39AE">
              <w:rPr>
                <w:lang w:val="hr-HR"/>
              </w:rPr>
              <w:t>Grad Konjic</w:t>
            </w:r>
          </w:p>
          <w:p w14:paraId="2A356DF1" w14:textId="424C60BC" w:rsidR="007B1414" w:rsidRPr="005B39AE" w:rsidRDefault="00EA3E8A" w:rsidP="005C5972">
            <w:pPr>
              <w:jc w:val="center"/>
              <w:rPr>
                <w:lang w:val="hr-HR"/>
              </w:rPr>
            </w:pPr>
            <w:r w:rsidRPr="005B39AE">
              <w:rPr>
                <w:lang w:val="hr-HR"/>
              </w:rPr>
              <w:t>GRADONAČELNIK</w:t>
            </w:r>
          </w:p>
        </w:tc>
        <w:tc>
          <w:tcPr>
            <w:tcW w:w="2975" w:type="dxa"/>
          </w:tcPr>
          <w:p w14:paraId="5EC778A3" w14:textId="18988CB2" w:rsidR="00561375" w:rsidRPr="005B39AE" w:rsidRDefault="00555335" w:rsidP="00555335">
            <w:pPr>
              <w:rPr>
                <w:lang w:val="hr-HR"/>
              </w:rPr>
            </w:pPr>
            <w:r w:rsidRPr="005B39AE">
              <w:rPr>
                <w:noProof/>
                <w:lang w:eastAsia="bs-Latn-BA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F5A3BEB" wp14:editId="33B9632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4445</wp:posOffset>
                      </wp:positionV>
                      <wp:extent cx="1816735" cy="744855"/>
                      <wp:effectExtent l="0" t="0" r="3810" b="3175"/>
                      <wp:wrapNone/>
                      <wp:docPr id="1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6735" cy="744855"/>
                                <a:chOff x="108954129" y="109618572"/>
                                <a:chExt cx="2450592" cy="11338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3" descr="scan0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954129" y="109618572"/>
                                  <a:ext cx="2450592" cy="11338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4" descr="scan00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993675" y="110598600"/>
                                  <a:ext cx="1056132" cy="132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25D66D" id="Group 1" o:spid="_x0000_s1026" style="position:absolute;margin-left:-.35pt;margin-top:.35pt;width:143.05pt;height:58.65pt;z-index:251660288" coordorigin="1089541,1096185" coordsize="24505,113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">
                      <v:shape id="Picture 3" o:spid="_x0000_s1027" type="#_x0000_t75" alt="scan0003" style="position:absolute;left:1089541;top:1096185;width:24506;height:1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" insetpen="t">
                        <v:imagedata r:id="rId12" o:title="scan0003"/>
                        <v:shadow color="#ccc"/>
                      </v:shape>
                      <v:shape id="Picture 4" o:spid="_x0000_s1028" type="#_x0000_t75" alt="scan0004" style="position:absolute;left:1089936;top:1105986;width:10562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" insetpen="t">
                        <v:imagedata r:id="rId13" o:title="scan0004"/>
                        <v:shadow color="#ccc"/>
                      </v:shape>
                    </v:group>
                  </w:pict>
                </mc:Fallback>
              </mc:AlternateContent>
            </w:r>
            <w:r w:rsidRPr="005B39AE">
              <w:rPr>
                <w:noProof/>
                <w:lang w:val="hr-H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3131A75" wp14:editId="46E08A20">
                      <wp:simplePos x="0" y="0"/>
                      <wp:positionH relativeFrom="column">
                        <wp:posOffset>7107555</wp:posOffset>
                      </wp:positionH>
                      <wp:positionV relativeFrom="paragraph">
                        <wp:posOffset>1147445</wp:posOffset>
                      </wp:positionV>
                      <wp:extent cx="1816735" cy="74485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6735" cy="744855"/>
                                <a:chOff x="108954129" y="109618572"/>
                                <a:chExt cx="2450592" cy="11338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3" descr="scan0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954129" y="109618572"/>
                                  <a:ext cx="2450592" cy="11338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4" descr="scan00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993675" y="110598600"/>
                                  <a:ext cx="1056132" cy="132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A37054" id="Group 4" o:spid="_x0000_s1026" style="position:absolute;margin-left:559.65pt;margin-top:90.35pt;width:143.05pt;height:58.65pt;z-index:251658240" coordorigin="1089541,1096185" coordsize="24505,113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">
                      <v:shape id="Picture 3" o:spid="_x0000_s1027" type="#_x0000_t75" alt="scan0003" style="position:absolute;left:1089541;top:1096185;width:24506;height:1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">
                        <v:imagedata r:id="rId12" o:title="scan0003"/>
                      </v:shape>
                      <v:shape id="Picture 4" o:spid="_x0000_s1028" type="#_x0000_t75" alt="scan0004" style="position:absolute;left:1089936;top:1105986;width:10562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">
                        <v:imagedata r:id="rId13" o:title="scan0004"/>
                      </v:shape>
                    </v:group>
                  </w:pict>
                </mc:Fallback>
              </mc:AlternateContent>
            </w:r>
          </w:p>
        </w:tc>
      </w:tr>
    </w:tbl>
    <w:p w14:paraId="341D9CA7" w14:textId="77777777" w:rsidR="008666FB" w:rsidRPr="005B39AE" w:rsidRDefault="008666FB" w:rsidP="008666FB">
      <w:pPr>
        <w:rPr>
          <w:lang w:val="bs-Latn-BA"/>
        </w:rPr>
      </w:pPr>
    </w:p>
    <w:p w14:paraId="6342138F" w14:textId="6B5132D2" w:rsidR="008666FB" w:rsidRPr="005B39AE" w:rsidRDefault="008666FB" w:rsidP="008666FB">
      <w:pPr>
        <w:rPr>
          <w:lang w:val="bs-Latn-BA"/>
        </w:rPr>
      </w:pPr>
      <w:r w:rsidRPr="005B39AE">
        <w:rPr>
          <w:lang w:val="bs-Latn-BA"/>
        </w:rPr>
        <w:t>Broj:</w:t>
      </w:r>
      <w:r w:rsidR="00050A85" w:rsidRPr="005B39AE">
        <w:rPr>
          <w:lang w:val="bs-Latn-BA"/>
        </w:rPr>
        <w:t xml:space="preserve"> </w:t>
      </w:r>
      <w:r w:rsidR="00D05389" w:rsidRPr="005B39AE">
        <w:rPr>
          <w:lang w:val="bs-Latn-BA"/>
        </w:rPr>
        <w:t>12</w:t>
      </w:r>
      <w:r w:rsidR="007C58BB" w:rsidRPr="005B39AE">
        <w:rPr>
          <w:lang w:val="bs-Latn-BA"/>
        </w:rPr>
        <w:t>-</w:t>
      </w:r>
      <w:r w:rsidR="00D05389" w:rsidRPr="005B39AE">
        <w:rPr>
          <w:lang w:val="bs-Latn-BA"/>
        </w:rPr>
        <w:t>20-3-1522/23-</w:t>
      </w:r>
      <w:r w:rsidR="00294ADE">
        <w:rPr>
          <w:lang w:val="bs-Latn-BA"/>
        </w:rPr>
        <w:t>9</w:t>
      </w:r>
    </w:p>
    <w:p w14:paraId="78F53873" w14:textId="05FC87DD" w:rsidR="008666FB" w:rsidRPr="005B39AE" w:rsidRDefault="008666FB" w:rsidP="008666FB">
      <w:pPr>
        <w:rPr>
          <w:lang w:val="bs-Latn-BA"/>
        </w:rPr>
      </w:pPr>
      <w:r w:rsidRPr="005B39AE">
        <w:rPr>
          <w:lang w:val="bs-Latn-BA"/>
        </w:rPr>
        <w:t>Konjic,</w:t>
      </w:r>
      <w:r w:rsidR="00555335" w:rsidRPr="005B39AE">
        <w:rPr>
          <w:lang w:val="bs-Latn-BA"/>
        </w:rPr>
        <w:t xml:space="preserve"> </w:t>
      </w:r>
      <w:r w:rsidR="004C0DF4" w:rsidRPr="005B39AE">
        <w:rPr>
          <w:lang w:val="bs-Latn-BA"/>
        </w:rPr>
        <w:t>0</w:t>
      </w:r>
      <w:r w:rsidR="008F0796">
        <w:rPr>
          <w:lang w:val="bs-Latn-BA"/>
        </w:rPr>
        <w:t>6</w:t>
      </w:r>
      <w:r w:rsidR="000528CD" w:rsidRPr="005B39AE">
        <w:rPr>
          <w:lang w:val="bs-Latn-BA"/>
        </w:rPr>
        <w:t>.</w:t>
      </w:r>
      <w:r w:rsidR="004C0DF4" w:rsidRPr="005B39AE">
        <w:rPr>
          <w:lang w:val="bs-Latn-BA"/>
        </w:rPr>
        <w:t>09</w:t>
      </w:r>
      <w:r w:rsidR="000528CD" w:rsidRPr="005B39AE">
        <w:rPr>
          <w:lang w:val="bs-Latn-BA"/>
        </w:rPr>
        <w:t>.2023.</w:t>
      </w:r>
      <w:r w:rsidRPr="005B39AE">
        <w:rPr>
          <w:lang w:val="bs-Latn-BA"/>
        </w:rPr>
        <w:t xml:space="preserve"> godine</w:t>
      </w:r>
    </w:p>
    <w:p w14:paraId="72839C5E" w14:textId="77777777" w:rsidR="008666FB" w:rsidRPr="005B39AE" w:rsidRDefault="008666FB" w:rsidP="008666FB">
      <w:pPr>
        <w:rPr>
          <w:lang w:val="bs-Latn-BA"/>
        </w:rPr>
      </w:pPr>
    </w:p>
    <w:p w14:paraId="3E12C772" w14:textId="5C79391B" w:rsidR="008666FB" w:rsidRPr="005B39AE" w:rsidRDefault="005B39AE" w:rsidP="00AE5E25">
      <w:pPr>
        <w:jc w:val="both"/>
        <w:rPr>
          <w:lang w:val="bs-Latn-BA"/>
        </w:rPr>
      </w:pPr>
      <w:r w:rsidRPr="005B39AE">
        <w:rPr>
          <w:lang w:val="hr-HR"/>
        </w:rPr>
        <w:t>Na osnovu člana 15. Zakona o principima lokalne samouprave u Federaciji Bosne i Hercegovine („Službene novine FBiH“ broj 49/06, 51/09), člana 38. Statuta Grada Konjica, („Službeni glasnik Grada Konjica“ broj 10/22)</w:t>
      </w:r>
      <w:r w:rsidRPr="005B39AE">
        <w:rPr>
          <w:lang w:val="bs-Latn-BA"/>
        </w:rPr>
        <w:t xml:space="preserve">, </w:t>
      </w:r>
      <w:r w:rsidR="00D41D0A" w:rsidRPr="005B39AE">
        <w:rPr>
          <w:lang w:val="bs-Latn-BA"/>
        </w:rPr>
        <w:t>Odluke o donošenju Budžeta Grada Konjica za 2023</w:t>
      </w:r>
      <w:r w:rsidR="00D41D0A">
        <w:rPr>
          <w:lang w:val="bs-Latn-BA"/>
        </w:rPr>
        <w:t>.</w:t>
      </w:r>
      <w:r w:rsidR="00D41D0A" w:rsidRPr="005B39AE">
        <w:rPr>
          <w:lang w:val="bs-Latn-BA"/>
        </w:rPr>
        <w:t xml:space="preserve"> godinu (Službeni glasnik Grada Konjica broj: 10/22)</w:t>
      </w:r>
      <w:r w:rsidR="00D41D0A">
        <w:rPr>
          <w:lang w:val="bs-Latn-BA"/>
        </w:rPr>
        <w:t xml:space="preserve">, </w:t>
      </w:r>
      <w:r w:rsidR="00D41D0A" w:rsidRPr="005B39AE">
        <w:rPr>
          <w:lang w:val="bs-Latn-BA"/>
        </w:rPr>
        <w:t>Odluke o izvršavanju Budžeta Grada Konjica za 2023</w:t>
      </w:r>
      <w:r w:rsidR="00D41D0A">
        <w:rPr>
          <w:lang w:val="bs-Latn-BA"/>
        </w:rPr>
        <w:t>.</w:t>
      </w:r>
      <w:r w:rsidR="00D41D0A" w:rsidRPr="005B39AE">
        <w:rPr>
          <w:lang w:val="bs-Latn-BA"/>
        </w:rPr>
        <w:t xml:space="preserve"> godinu (Službeni glasnik Grada Konjica broj: 10/22)</w:t>
      </w:r>
      <w:r w:rsidR="00D41D0A">
        <w:rPr>
          <w:lang w:val="bs-Latn-BA"/>
        </w:rPr>
        <w:t xml:space="preserve">, </w:t>
      </w:r>
      <w:r w:rsidR="00D41D0A" w:rsidRPr="005B39AE">
        <w:rPr>
          <w:lang w:val="hr-HR"/>
        </w:rPr>
        <w:t xml:space="preserve">Pravilnika o utrošku novčanih sredstava za novčane podrške u poljoprivrednoj proizvodnji sa kriterijima raspodjele sredstava u budžetu </w:t>
      </w:r>
      <w:r w:rsidR="00D41D0A">
        <w:rPr>
          <w:lang w:val="hr-HR"/>
        </w:rPr>
        <w:t>Grada</w:t>
      </w:r>
      <w:r w:rsidR="00D41D0A" w:rsidRPr="005B39AE">
        <w:rPr>
          <w:lang w:val="hr-HR"/>
        </w:rPr>
        <w:t xml:space="preserve"> Konjic</w:t>
      </w:r>
      <w:r w:rsidR="00D41D0A">
        <w:rPr>
          <w:lang w:val="hr-HR"/>
        </w:rPr>
        <w:t xml:space="preserve">a </w:t>
      </w:r>
      <w:r w:rsidR="00D41D0A" w:rsidRPr="005B39AE">
        <w:rPr>
          <w:lang w:val="hr-HR"/>
        </w:rPr>
        <w:t>“Podsticaj za</w:t>
      </w:r>
      <w:r w:rsidR="00D41D0A">
        <w:rPr>
          <w:lang w:val="hr-HR"/>
        </w:rPr>
        <w:t xml:space="preserve"> poljoprivredu i</w:t>
      </w:r>
      <w:r w:rsidR="00D41D0A" w:rsidRPr="005B39AE">
        <w:rPr>
          <w:lang w:val="hr-HR"/>
        </w:rPr>
        <w:t xml:space="preserve"> otkup viška poljoprivrednih proizvoda</w:t>
      </w:r>
      <w:r w:rsidR="00D41D0A">
        <w:rPr>
          <w:lang w:val="hr-HR"/>
        </w:rPr>
        <w:t>“</w:t>
      </w:r>
      <w:r w:rsidR="00D41D0A" w:rsidRPr="005B39AE">
        <w:rPr>
          <w:lang w:val="hr-HR"/>
        </w:rPr>
        <w:t xml:space="preserve"> utvrđenim budžetom </w:t>
      </w:r>
      <w:r w:rsidR="00D41D0A">
        <w:rPr>
          <w:lang w:val="hr-HR"/>
        </w:rPr>
        <w:t>Grada</w:t>
      </w:r>
      <w:r w:rsidR="00D41D0A" w:rsidRPr="005B39AE">
        <w:rPr>
          <w:lang w:val="hr-HR"/>
        </w:rPr>
        <w:t xml:space="preserve"> Konjic</w:t>
      </w:r>
      <w:r w:rsidR="00D41D0A">
        <w:rPr>
          <w:lang w:val="hr-HR"/>
        </w:rPr>
        <w:t>a</w:t>
      </w:r>
      <w:r w:rsidR="00D41D0A" w:rsidRPr="005B39AE">
        <w:rPr>
          <w:lang w:val="hr-HR"/>
        </w:rPr>
        <w:t xml:space="preserve"> za 20</w:t>
      </w:r>
      <w:r w:rsidR="00D41D0A">
        <w:rPr>
          <w:lang w:val="hr-HR"/>
        </w:rPr>
        <w:t>23</w:t>
      </w:r>
      <w:r w:rsidR="00D41D0A" w:rsidRPr="005B39AE">
        <w:rPr>
          <w:lang w:val="hr-HR"/>
        </w:rPr>
        <w:t xml:space="preserve">. godinu, </w:t>
      </w:r>
      <w:r w:rsidR="00BC11C3" w:rsidRPr="005B39AE">
        <w:rPr>
          <w:lang w:val="bs-Latn-BA"/>
        </w:rPr>
        <w:t>Javnog poziva za podnošenje zahtjeva za podsticaj u poljoprivrednoj proizvodnji broj</w:t>
      </w:r>
      <w:r w:rsidR="007C58BB" w:rsidRPr="005B39AE">
        <w:rPr>
          <w:lang w:val="bs-Latn-BA"/>
        </w:rPr>
        <w:t>:</w:t>
      </w:r>
      <w:r w:rsidR="00D05389" w:rsidRPr="005B39AE">
        <w:rPr>
          <w:lang w:val="bs-Latn-BA"/>
        </w:rPr>
        <w:t xml:space="preserve"> </w:t>
      </w:r>
      <w:r w:rsidR="007C58BB" w:rsidRPr="005B39AE">
        <w:rPr>
          <w:lang w:val="bs-Latn-BA"/>
        </w:rPr>
        <w:t>08-</w:t>
      </w:r>
      <w:r w:rsidR="00D05389" w:rsidRPr="005B39AE">
        <w:rPr>
          <w:lang w:val="bs-Latn-BA"/>
        </w:rPr>
        <w:t>20</w:t>
      </w:r>
      <w:r w:rsidR="007C58BB" w:rsidRPr="005B39AE">
        <w:rPr>
          <w:lang w:val="bs-Latn-BA"/>
        </w:rPr>
        <w:t>-</w:t>
      </w:r>
      <w:r w:rsidR="00D05389" w:rsidRPr="005B39AE">
        <w:rPr>
          <w:lang w:val="bs-Latn-BA"/>
        </w:rPr>
        <w:t>3</w:t>
      </w:r>
      <w:r w:rsidR="007C58BB" w:rsidRPr="005B39AE">
        <w:rPr>
          <w:lang w:val="bs-Latn-BA"/>
        </w:rPr>
        <w:t>-</w:t>
      </w:r>
      <w:r w:rsidR="00D05389" w:rsidRPr="005B39AE">
        <w:rPr>
          <w:lang w:val="bs-Latn-BA"/>
        </w:rPr>
        <w:t>1522</w:t>
      </w:r>
      <w:r w:rsidR="007C58BB" w:rsidRPr="005B39AE">
        <w:rPr>
          <w:lang w:val="bs-Latn-BA"/>
        </w:rPr>
        <w:t>/2</w:t>
      </w:r>
      <w:r w:rsidR="00D05389" w:rsidRPr="005B39AE">
        <w:rPr>
          <w:lang w:val="bs-Latn-BA"/>
        </w:rPr>
        <w:t>3</w:t>
      </w:r>
      <w:r w:rsidR="00BC11C3" w:rsidRPr="005B39AE">
        <w:rPr>
          <w:lang w:val="bs-Latn-BA"/>
        </w:rPr>
        <w:t xml:space="preserve"> od </w:t>
      </w:r>
      <w:r w:rsidR="00D05389" w:rsidRPr="005B39AE">
        <w:rPr>
          <w:lang w:val="bs-Latn-BA"/>
        </w:rPr>
        <w:t>24</w:t>
      </w:r>
      <w:r w:rsidR="007C58BB" w:rsidRPr="005B39AE">
        <w:rPr>
          <w:lang w:val="bs-Latn-BA"/>
        </w:rPr>
        <w:t>.</w:t>
      </w:r>
      <w:r w:rsidR="00D05389" w:rsidRPr="005B39AE">
        <w:rPr>
          <w:lang w:val="bs-Latn-BA"/>
        </w:rPr>
        <w:t>03</w:t>
      </w:r>
      <w:r w:rsidR="007C58BB" w:rsidRPr="005B39AE">
        <w:rPr>
          <w:lang w:val="bs-Latn-BA"/>
        </w:rPr>
        <w:t>.202</w:t>
      </w:r>
      <w:r w:rsidR="00D05389" w:rsidRPr="005B39AE">
        <w:rPr>
          <w:lang w:val="bs-Latn-BA"/>
        </w:rPr>
        <w:t>3</w:t>
      </w:r>
      <w:r w:rsidR="00BC11C3" w:rsidRPr="005B39AE">
        <w:rPr>
          <w:lang w:val="bs-Latn-BA"/>
        </w:rPr>
        <w:t>. godine,</w:t>
      </w:r>
      <w:r w:rsidR="0033758B" w:rsidRPr="005B39AE">
        <w:rPr>
          <w:lang w:val="bs-Latn-BA"/>
        </w:rPr>
        <w:t xml:space="preserve"> </w:t>
      </w:r>
      <w:r w:rsidR="00D41D0A" w:rsidRPr="005B39AE">
        <w:rPr>
          <w:lang w:val="bs-Latn-BA"/>
        </w:rPr>
        <w:t>Preliminarne liste korisnika sredstava, te Zapisnika Komisije</w:t>
      </w:r>
      <w:r w:rsidR="00D41D0A">
        <w:rPr>
          <w:lang w:val="bs-Latn-BA"/>
        </w:rPr>
        <w:t>, Gradonačelnik Grada Konjica</w:t>
      </w:r>
      <w:r w:rsidR="008666FB" w:rsidRPr="005B39AE">
        <w:rPr>
          <w:lang w:val="bs-Latn-BA"/>
        </w:rPr>
        <w:t xml:space="preserve"> </w:t>
      </w:r>
      <w:r w:rsidR="00BC11C3" w:rsidRPr="005B39AE">
        <w:rPr>
          <w:lang w:val="bs-Latn-BA"/>
        </w:rPr>
        <w:t>o b j a v lj u j e</w:t>
      </w:r>
    </w:p>
    <w:p w14:paraId="3C473220" w14:textId="77777777" w:rsidR="005B39AE" w:rsidRPr="005B39AE" w:rsidRDefault="005B39AE" w:rsidP="008666FB">
      <w:pPr>
        <w:rPr>
          <w:lang w:val="bs-Latn-BA"/>
        </w:rPr>
      </w:pPr>
    </w:p>
    <w:p w14:paraId="391FA1D5" w14:textId="77777777" w:rsidR="00F96397" w:rsidRPr="005B39AE" w:rsidRDefault="00F96397" w:rsidP="008666FB">
      <w:pPr>
        <w:rPr>
          <w:lang w:val="bs-Latn-BA"/>
        </w:rPr>
      </w:pPr>
    </w:p>
    <w:p w14:paraId="6B1B0F2F" w14:textId="441DE94E" w:rsidR="008666FB" w:rsidRPr="005B39AE" w:rsidRDefault="00EB791E" w:rsidP="008666FB">
      <w:pPr>
        <w:jc w:val="center"/>
        <w:rPr>
          <w:b/>
          <w:lang w:val="bs-Latn-BA"/>
        </w:rPr>
      </w:pPr>
      <w:r w:rsidRPr="005B39AE">
        <w:rPr>
          <w:b/>
          <w:lang w:val="bs-Latn-BA"/>
        </w:rPr>
        <w:t>KONAČNU</w:t>
      </w:r>
      <w:r w:rsidR="00B15A5A" w:rsidRPr="005B39AE">
        <w:rPr>
          <w:b/>
          <w:lang w:val="bs-Latn-BA"/>
        </w:rPr>
        <w:t xml:space="preserve"> </w:t>
      </w:r>
      <w:r w:rsidR="00BC11C3" w:rsidRPr="005B39AE">
        <w:rPr>
          <w:b/>
          <w:lang w:val="bs-Latn-BA"/>
        </w:rPr>
        <w:t xml:space="preserve">LISTU KORISNIKA SREDSTAVA </w:t>
      </w:r>
    </w:p>
    <w:p w14:paraId="0822754A" w14:textId="07DF2150" w:rsidR="008666FB" w:rsidRPr="005B39AE" w:rsidRDefault="004A050E" w:rsidP="008666FB">
      <w:pPr>
        <w:jc w:val="center"/>
        <w:rPr>
          <w:b/>
          <w:lang w:val="bs-Latn-BA"/>
        </w:rPr>
      </w:pPr>
      <w:r w:rsidRPr="005B39AE">
        <w:rPr>
          <w:b/>
          <w:lang w:val="bs-Latn-BA"/>
        </w:rPr>
        <w:t>za podsticaj u poljoprivrednoj proizvodnji</w:t>
      </w:r>
      <w:r w:rsidR="0043327E" w:rsidRPr="005B39AE">
        <w:rPr>
          <w:b/>
          <w:lang w:val="bs-Latn-BA"/>
        </w:rPr>
        <w:t xml:space="preserve"> u 202</w:t>
      </w:r>
      <w:r w:rsidR="00D05389" w:rsidRPr="005B39AE">
        <w:rPr>
          <w:b/>
          <w:lang w:val="bs-Latn-BA"/>
        </w:rPr>
        <w:t>3</w:t>
      </w:r>
      <w:r w:rsidR="0043327E" w:rsidRPr="005B39AE">
        <w:rPr>
          <w:b/>
          <w:lang w:val="bs-Latn-BA"/>
        </w:rPr>
        <w:t>. godini</w:t>
      </w:r>
    </w:p>
    <w:p w14:paraId="3D8FE76A" w14:textId="77777777" w:rsidR="009642CB" w:rsidRPr="00CA542F" w:rsidRDefault="009642CB" w:rsidP="009642CB">
      <w:pPr>
        <w:rPr>
          <w:b/>
          <w:bCs/>
          <w:lang w:val="bs-Latn-BA"/>
        </w:rPr>
      </w:pPr>
    </w:p>
    <w:p w14:paraId="54AD936A" w14:textId="1FF6C8AE" w:rsidR="009642CB" w:rsidRDefault="009642CB" w:rsidP="009642CB">
      <w:pPr>
        <w:jc w:val="center"/>
        <w:rPr>
          <w:b/>
          <w:bCs/>
          <w:lang w:val="bs-Latn-BA"/>
        </w:rPr>
      </w:pPr>
      <w:r w:rsidRPr="00CA542F">
        <w:rPr>
          <w:b/>
          <w:bCs/>
          <w:lang w:val="bs-Latn-BA"/>
        </w:rPr>
        <w:t>I</w:t>
      </w:r>
    </w:p>
    <w:p w14:paraId="597D791A" w14:textId="77777777" w:rsidR="009642CB" w:rsidRPr="00CA542F" w:rsidRDefault="009642CB" w:rsidP="009642CB">
      <w:pPr>
        <w:jc w:val="center"/>
        <w:rPr>
          <w:b/>
          <w:bCs/>
          <w:lang w:val="bs-Latn-BA"/>
        </w:rPr>
      </w:pPr>
    </w:p>
    <w:p w14:paraId="21FD3568" w14:textId="77777777" w:rsidR="009642CB" w:rsidRPr="00CA542F" w:rsidRDefault="009642CB" w:rsidP="009642CB">
      <w:pPr>
        <w:jc w:val="both"/>
        <w:rPr>
          <w:lang w:val="bs-Latn-BA"/>
        </w:rPr>
      </w:pPr>
      <w:r w:rsidRPr="00CA542F">
        <w:rPr>
          <w:lang w:val="bs-Latn-BA"/>
        </w:rPr>
        <w:t xml:space="preserve">Odobrava se isplata novčanih podrški klijentima koji su ispunili uslove za dodjelu novčane podrške i to za stavke: </w:t>
      </w:r>
    </w:p>
    <w:p w14:paraId="09F69FD7" w14:textId="77777777" w:rsidR="009642CB" w:rsidRPr="00CA542F" w:rsidRDefault="009642CB" w:rsidP="009642CB">
      <w:pPr>
        <w:jc w:val="both"/>
        <w:rPr>
          <w:lang w:val="bs-Latn-BA"/>
        </w:rPr>
      </w:pPr>
    </w:p>
    <w:p w14:paraId="555EB267" w14:textId="77777777" w:rsidR="009642CB" w:rsidRPr="00CA542F" w:rsidRDefault="009642CB" w:rsidP="009642CB">
      <w:pPr>
        <w:ind w:left="709"/>
        <w:jc w:val="both"/>
        <w:rPr>
          <w:lang w:val="bs-Latn-BA"/>
        </w:rPr>
      </w:pPr>
      <w:r w:rsidRPr="00CA542F">
        <w:rPr>
          <w:lang w:val="bs-Latn-BA"/>
        </w:rPr>
        <w:t xml:space="preserve">A. Podsticaj za animalnu proizvodnju; </w:t>
      </w:r>
    </w:p>
    <w:p w14:paraId="2CEEF535" w14:textId="77777777" w:rsidR="009642CB" w:rsidRPr="00CA542F" w:rsidRDefault="009642CB" w:rsidP="009642CB">
      <w:pPr>
        <w:ind w:left="709"/>
        <w:jc w:val="both"/>
        <w:rPr>
          <w:lang w:val="bs-Latn-BA"/>
        </w:rPr>
      </w:pPr>
      <w:r w:rsidRPr="00CA542F">
        <w:rPr>
          <w:lang w:val="bs-Latn-BA"/>
        </w:rPr>
        <w:t xml:space="preserve">B. Podsticaji za Biljnu proizvodnju; </w:t>
      </w:r>
    </w:p>
    <w:p w14:paraId="6641B949" w14:textId="77777777" w:rsidR="009642CB" w:rsidRPr="00CA542F" w:rsidRDefault="009642CB" w:rsidP="009642CB">
      <w:pPr>
        <w:ind w:left="709"/>
        <w:jc w:val="both"/>
        <w:rPr>
          <w:lang w:val="bs-Latn-BA"/>
        </w:rPr>
      </w:pPr>
      <w:r w:rsidRPr="00CA542F">
        <w:rPr>
          <w:lang w:val="bs-Latn-BA"/>
        </w:rPr>
        <w:t xml:space="preserve">C. Investiranje u poljoprivredna gazdinstva: </w:t>
      </w:r>
    </w:p>
    <w:p w14:paraId="026E06DB" w14:textId="77777777" w:rsidR="009642CB" w:rsidRPr="00CA542F" w:rsidRDefault="009642CB" w:rsidP="009642CB">
      <w:pPr>
        <w:ind w:left="1560"/>
        <w:jc w:val="both"/>
        <w:rPr>
          <w:lang w:val="bs-Latn-BA"/>
        </w:rPr>
      </w:pPr>
      <w:r w:rsidRPr="00CA542F">
        <w:rPr>
          <w:lang w:val="bs-Latn-BA"/>
        </w:rPr>
        <w:t xml:space="preserve">a) Nabavka nove poljoprivredne mehanizacije i opreme za razvoj poljoprivredne proizvodnje i </w:t>
      </w:r>
    </w:p>
    <w:p w14:paraId="5209B129" w14:textId="77777777" w:rsidR="009642CB" w:rsidRPr="00CA542F" w:rsidRDefault="009642CB" w:rsidP="009642CB">
      <w:pPr>
        <w:ind w:left="1560"/>
        <w:jc w:val="both"/>
        <w:rPr>
          <w:lang w:val="bs-Latn-BA"/>
        </w:rPr>
      </w:pPr>
      <w:r w:rsidRPr="00CA542F">
        <w:rPr>
          <w:lang w:val="bs-Latn-BA"/>
        </w:rPr>
        <w:t xml:space="preserve">b) Nabavka sistema za navodnjavanje „Kap po kap“; </w:t>
      </w:r>
    </w:p>
    <w:p w14:paraId="58DE552D" w14:textId="77777777" w:rsidR="009642CB" w:rsidRPr="00CA542F" w:rsidRDefault="009642CB" w:rsidP="009642CB">
      <w:pPr>
        <w:ind w:left="709"/>
        <w:jc w:val="both"/>
        <w:rPr>
          <w:lang w:val="bs-Latn-BA"/>
        </w:rPr>
      </w:pPr>
      <w:r w:rsidRPr="00CA542F">
        <w:rPr>
          <w:lang w:val="bs-Latn-BA"/>
        </w:rPr>
        <w:t xml:space="preserve">D. Ostala vrsta novčanih podsticaja, </w:t>
      </w:r>
    </w:p>
    <w:p w14:paraId="647683AD" w14:textId="77777777" w:rsidR="009642CB" w:rsidRPr="00CA542F" w:rsidRDefault="009642CB" w:rsidP="009642CB">
      <w:pPr>
        <w:jc w:val="both"/>
        <w:rPr>
          <w:lang w:val="bs-Latn-BA"/>
        </w:rPr>
      </w:pPr>
    </w:p>
    <w:p w14:paraId="31A66601" w14:textId="2C265368" w:rsidR="009642CB" w:rsidRPr="00CA542F" w:rsidRDefault="009642CB" w:rsidP="009642CB">
      <w:pPr>
        <w:ind w:firstLine="709"/>
        <w:jc w:val="both"/>
        <w:rPr>
          <w:b/>
          <w:bCs/>
          <w:lang w:val="bs-Latn-BA"/>
        </w:rPr>
      </w:pPr>
      <w:r>
        <w:rPr>
          <w:lang w:val="bs-Latn-BA"/>
        </w:rPr>
        <w:t>U</w:t>
      </w:r>
      <w:r w:rsidRPr="00CA542F">
        <w:rPr>
          <w:lang w:val="bs-Latn-BA"/>
        </w:rPr>
        <w:t xml:space="preserve"> skladu sa </w:t>
      </w:r>
      <w:r>
        <w:rPr>
          <w:lang w:val="bs-Latn-BA"/>
        </w:rPr>
        <w:t>tačkom</w:t>
      </w:r>
      <w:r w:rsidRPr="00CA542F">
        <w:rPr>
          <w:lang w:val="bs-Latn-BA"/>
        </w:rPr>
        <w:t xml:space="preserve"> </w:t>
      </w:r>
      <w:r>
        <w:rPr>
          <w:lang w:val="bs-Latn-BA"/>
        </w:rPr>
        <w:t>VI stav 10. Javnog poziva za podnošenje zahtjeva za podsticaj u poljoprivrednoj proizvodnji</w:t>
      </w:r>
      <w:r w:rsidRPr="00CA542F">
        <w:rPr>
          <w:lang w:val="bs-Latn-BA"/>
        </w:rPr>
        <w:t xml:space="preserve"> utvrđenim budžetom </w:t>
      </w:r>
      <w:r>
        <w:rPr>
          <w:lang w:val="bs-Latn-BA"/>
        </w:rPr>
        <w:t>Grada</w:t>
      </w:r>
      <w:r w:rsidRPr="00CA542F">
        <w:rPr>
          <w:lang w:val="bs-Latn-BA"/>
        </w:rPr>
        <w:t xml:space="preserve"> Konjic</w:t>
      </w:r>
      <w:r>
        <w:rPr>
          <w:lang w:val="bs-Latn-BA"/>
        </w:rPr>
        <w:t>a</w:t>
      </w:r>
      <w:r w:rsidRPr="00CA542F">
        <w:rPr>
          <w:lang w:val="bs-Latn-BA"/>
        </w:rPr>
        <w:t xml:space="preserve"> za 202</w:t>
      </w:r>
      <w:r>
        <w:rPr>
          <w:lang w:val="bs-Latn-BA"/>
        </w:rPr>
        <w:t>3</w:t>
      </w:r>
      <w:r w:rsidRPr="00CA542F">
        <w:rPr>
          <w:lang w:val="bs-Latn-BA"/>
        </w:rPr>
        <w:t xml:space="preserve">. godinu </w:t>
      </w:r>
      <w:r>
        <w:rPr>
          <w:lang w:val="bs-Latn-BA"/>
        </w:rPr>
        <w:t xml:space="preserve">(Službeni glasnik Grada Konjica </w:t>
      </w:r>
      <w:r w:rsidRPr="00CA542F">
        <w:rPr>
          <w:lang w:val="bs-Latn-BA"/>
        </w:rPr>
        <w:t>broj</w:t>
      </w:r>
      <w:r>
        <w:rPr>
          <w:lang w:val="bs-Latn-BA"/>
        </w:rPr>
        <w:t xml:space="preserve"> 10/22)</w:t>
      </w:r>
      <w:r w:rsidRPr="00CA542F">
        <w:rPr>
          <w:lang w:val="bs-Latn-BA"/>
        </w:rPr>
        <w:t>, kako slijedi</w:t>
      </w:r>
      <w:r>
        <w:rPr>
          <w:lang w:val="bs-Latn-BA"/>
        </w:rPr>
        <w:t>:</w:t>
      </w:r>
      <w:r w:rsidRPr="00CA542F">
        <w:rPr>
          <w:lang w:val="bs-Latn-BA"/>
        </w:rPr>
        <w:t xml:space="preserve"> </w:t>
      </w:r>
      <w:r w:rsidRPr="00CA542F">
        <w:rPr>
          <w:b/>
          <w:bCs/>
          <w:lang w:val="bs-Latn-BA"/>
        </w:rPr>
        <w:t xml:space="preserve"> </w:t>
      </w:r>
    </w:p>
    <w:p w14:paraId="02E439F3" w14:textId="77777777" w:rsidR="005E0CDC" w:rsidRPr="005B39AE" w:rsidRDefault="005E0CDC" w:rsidP="00AE5E25">
      <w:pPr>
        <w:rPr>
          <w:lang w:val="bs-Latn-BA"/>
        </w:rPr>
      </w:pPr>
    </w:p>
    <w:p w14:paraId="2FB4C7AA" w14:textId="01AEFE6D" w:rsidR="00B15A5A" w:rsidRDefault="005E0CDC" w:rsidP="005E0CDC">
      <w:pPr>
        <w:jc w:val="center"/>
        <w:rPr>
          <w:b/>
          <w:bCs/>
          <w:lang w:val="bs-Latn-BA"/>
        </w:rPr>
      </w:pPr>
      <w:r w:rsidRPr="005E0CDC">
        <w:rPr>
          <w:b/>
          <w:bCs/>
          <w:lang w:val="bs-Latn-BA"/>
        </w:rPr>
        <w:t>II</w:t>
      </w:r>
    </w:p>
    <w:p w14:paraId="31635D76" w14:textId="77777777" w:rsidR="005E0CDC" w:rsidRPr="005E0CDC" w:rsidRDefault="005E0CDC" w:rsidP="005E0CDC">
      <w:pPr>
        <w:jc w:val="center"/>
        <w:rPr>
          <w:b/>
          <w:bCs/>
          <w:lang w:val="bs-Latn-BA"/>
        </w:rPr>
      </w:pPr>
    </w:p>
    <w:p w14:paraId="23E0BDF8" w14:textId="77777777" w:rsidR="00E530FC" w:rsidRPr="00CA542F" w:rsidRDefault="00E530FC" w:rsidP="00E530FC">
      <w:pPr>
        <w:jc w:val="center"/>
        <w:rPr>
          <w:b/>
          <w:bCs/>
          <w:u w:val="single"/>
          <w:lang w:val="bs-Latn-BA"/>
        </w:rPr>
      </w:pPr>
      <w:r w:rsidRPr="00CA542F">
        <w:rPr>
          <w:b/>
          <w:bCs/>
          <w:u w:val="single"/>
          <w:lang w:val="bs-Latn-BA"/>
        </w:rPr>
        <w:t>KONAČNA LISTA KORISNIKA PODSTICAJA U POLJOPRIVREDNOJ PROIZVODNJI</w:t>
      </w:r>
    </w:p>
    <w:p w14:paraId="59585CD7" w14:textId="649AE886" w:rsidR="00905A1F" w:rsidRPr="005B39AE" w:rsidRDefault="00905A1F" w:rsidP="008F7165">
      <w:pPr>
        <w:pStyle w:val="ListParagraph"/>
        <w:ind w:left="17640"/>
        <w:jc w:val="both"/>
        <w:rPr>
          <w:lang w:val="bs-Latn-BA"/>
        </w:rPr>
      </w:pPr>
    </w:p>
    <w:tbl>
      <w:tblPr>
        <w:tblW w:w="7500" w:type="dxa"/>
        <w:tblLook w:val="04A0" w:firstRow="1" w:lastRow="0" w:firstColumn="1" w:lastColumn="0" w:noHBand="0" w:noVBand="1"/>
      </w:tblPr>
      <w:tblGrid>
        <w:gridCol w:w="940"/>
        <w:gridCol w:w="4600"/>
        <w:gridCol w:w="1960"/>
      </w:tblGrid>
      <w:tr w:rsidR="00E530FC" w:rsidRPr="00031CAD" w14:paraId="409DF5B7" w14:textId="77777777" w:rsidTr="001B7C7A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89C0" w14:textId="77777777" w:rsidR="00E530FC" w:rsidRPr="00031CAD" w:rsidRDefault="00E530FC" w:rsidP="001B7C7A">
            <w:pPr>
              <w:jc w:val="center"/>
              <w:rPr>
                <w:b/>
                <w:bCs/>
                <w:color w:val="000000"/>
              </w:rPr>
            </w:pPr>
            <w:r w:rsidRPr="00031CAD">
              <w:rPr>
                <w:b/>
                <w:bCs/>
                <w:color w:val="000000"/>
              </w:rPr>
              <w:t>R/B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4B0B" w14:textId="77777777" w:rsidR="00E530FC" w:rsidRPr="00031CAD" w:rsidRDefault="00E530FC" w:rsidP="001B7C7A">
            <w:pPr>
              <w:jc w:val="center"/>
              <w:rPr>
                <w:b/>
                <w:bCs/>
                <w:color w:val="000000"/>
              </w:rPr>
            </w:pPr>
            <w:r w:rsidRPr="00031CAD">
              <w:rPr>
                <w:b/>
                <w:bCs/>
                <w:color w:val="000000"/>
              </w:rPr>
              <w:t>IME I PREZIME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92A1" w14:textId="77777777" w:rsidR="00E530FC" w:rsidRPr="00031CAD" w:rsidRDefault="00E530FC" w:rsidP="001B7C7A">
            <w:pPr>
              <w:jc w:val="center"/>
              <w:rPr>
                <w:b/>
                <w:bCs/>
                <w:color w:val="000000"/>
              </w:rPr>
            </w:pPr>
            <w:r w:rsidRPr="00031CAD">
              <w:rPr>
                <w:b/>
                <w:bCs/>
                <w:color w:val="000000"/>
              </w:rPr>
              <w:t>UKUPNO</w:t>
            </w:r>
          </w:p>
        </w:tc>
      </w:tr>
      <w:tr w:rsidR="00E530FC" w:rsidRPr="00031CAD" w14:paraId="7D0F9652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5569" w14:textId="77777777" w:rsidR="00E530FC" w:rsidRPr="00031CAD" w:rsidRDefault="00E530FC" w:rsidP="001B7C7A">
            <w:pPr>
              <w:jc w:val="center"/>
            </w:pPr>
            <w:r w:rsidRPr="00031CAD"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14E26" w14:textId="7A1BE3EE" w:rsidR="00E530FC" w:rsidRPr="00031CAD" w:rsidRDefault="00A448CF" w:rsidP="001B7C7A">
            <w:r>
              <w:t>“</w:t>
            </w:r>
            <w:r w:rsidR="00E530FC" w:rsidRPr="00031CAD">
              <w:t>AGROJATA</w:t>
            </w:r>
            <w:r>
              <w:t>”</w:t>
            </w:r>
            <w:r w:rsidR="00E530FC" w:rsidRPr="00031CAD">
              <w:t xml:space="preserve"> </w:t>
            </w:r>
            <w:r>
              <w:t>d.o.o. Konjic, direktor društva Balić Zijad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D9B4" w14:textId="77777777" w:rsidR="00E530FC" w:rsidRPr="00031CAD" w:rsidRDefault="00E530FC" w:rsidP="001B7C7A">
            <w:pPr>
              <w:jc w:val="right"/>
            </w:pPr>
            <w:r w:rsidRPr="00031CAD">
              <w:t xml:space="preserve">             467.55 KM </w:t>
            </w:r>
          </w:p>
        </w:tc>
      </w:tr>
      <w:tr w:rsidR="00E530FC" w:rsidRPr="00031CAD" w14:paraId="71C9BC90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B003" w14:textId="77777777" w:rsidR="00E530FC" w:rsidRPr="00031CAD" w:rsidRDefault="00E530FC" w:rsidP="001B7C7A">
            <w:pPr>
              <w:jc w:val="center"/>
            </w:pPr>
            <w:r w:rsidRPr="00031CAD"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5667" w14:textId="697AEC5D" w:rsidR="00E530FC" w:rsidRPr="00031CAD" w:rsidRDefault="00E530FC" w:rsidP="001B7C7A">
            <w:r w:rsidRPr="00031CAD">
              <w:t xml:space="preserve">PR "AGROSAN" </w:t>
            </w:r>
            <w:r w:rsidR="00A448CF">
              <w:t>Borci, Vl. Macić Hakija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9C29" w14:textId="77777777" w:rsidR="00E530FC" w:rsidRPr="00031CAD" w:rsidRDefault="00E530FC" w:rsidP="001B7C7A">
            <w:pPr>
              <w:jc w:val="right"/>
            </w:pPr>
            <w:r w:rsidRPr="00031CAD">
              <w:t xml:space="preserve">          1.164.00 KM </w:t>
            </w:r>
          </w:p>
        </w:tc>
      </w:tr>
      <w:tr w:rsidR="00E530FC" w:rsidRPr="00031CAD" w14:paraId="28B29001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E130" w14:textId="77777777" w:rsidR="00E530FC" w:rsidRPr="00031CAD" w:rsidRDefault="00E530FC" w:rsidP="001B7C7A">
            <w:pPr>
              <w:jc w:val="center"/>
            </w:pPr>
            <w:r w:rsidRPr="00031CAD"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2D877" w14:textId="2B98FBC8" w:rsidR="00E530FC" w:rsidRPr="00031CAD" w:rsidRDefault="00A448CF" w:rsidP="001B7C7A">
            <w:r>
              <w:t>Ajanović Taiba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0188" w14:textId="77777777" w:rsidR="00E530FC" w:rsidRPr="00031CAD" w:rsidRDefault="00E530FC" w:rsidP="001B7C7A">
            <w:pPr>
              <w:jc w:val="right"/>
            </w:pPr>
            <w:r w:rsidRPr="00031CAD">
              <w:t xml:space="preserve">          4.425.00 KM </w:t>
            </w:r>
          </w:p>
        </w:tc>
      </w:tr>
      <w:tr w:rsidR="00E530FC" w:rsidRPr="00031CAD" w14:paraId="6BA7688A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48C8" w14:textId="77777777" w:rsidR="00E530FC" w:rsidRPr="00031CAD" w:rsidRDefault="00E530FC" w:rsidP="001B7C7A">
            <w:pPr>
              <w:jc w:val="center"/>
            </w:pPr>
            <w:r w:rsidRPr="00031CAD"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4195E" w14:textId="04956E39" w:rsidR="00E530FC" w:rsidRPr="00031CAD" w:rsidRDefault="00E530FC" w:rsidP="001B7C7A">
            <w:r w:rsidRPr="00031CAD">
              <w:t>A</w:t>
            </w:r>
            <w:r w:rsidR="00A448CF">
              <w:t>libašić Ibrahim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F687" w14:textId="77777777" w:rsidR="00E530FC" w:rsidRPr="00031CAD" w:rsidRDefault="00E530FC" w:rsidP="001B7C7A">
            <w:pPr>
              <w:jc w:val="right"/>
            </w:pPr>
            <w:r w:rsidRPr="00031CAD">
              <w:t xml:space="preserve">             100.00 KM </w:t>
            </w:r>
          </w:p>
        </w:tc>
      </w:tr>
      <w:tr w:rsidR="00E530FC" w:rsidRPr="00031CAD" w14:paraId="4DCDEE49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6BA0" w14:textId="77777777" w:rsidR="00E530FC" w:rsidRPr="00031CAD" w:rsidRDefault="00E530FC" w:rsidP="001B7C7A">
            <w:pPr>
              <w:jc w:val="center"/>
            </w:pPr>
            <w:r w:rsidRPr="00031CAD"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78569" w14:textId="114D7792" w:rsidR="00E530FC" w:rsidRPr="00031CAD" w:rsidRDefault="00E530FC" w:rsidP="001B7C7A">
            <w:r w:rsidRPr="00031CAD">
              <w:t>A</w:t>
            </w:r>
            <w:r w:rsidR="00A448CF">
              <w:t>lihodžić Halid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CE08" w14:textId="77777777" w:rsidR="00E530FC" w:rsidRPr="00031CAD" w:rsidRDefault="00E530FC" w:rsidP="001B7C7A">
            <w:pPr>
              <w:jc w:val="right"/>
            </w:pPr>
            <w:r w:rsidRPr="00031CAD">
              <w:t xml:space="preserve">             258.65 KM </w:t>
            </w:r>
          </w:p>
        </w:tc>
      </w:tr>
      <w:tr w:rsidR="00E530FC" w:rsidRPr="00031CAD" w14:paraId="17C9B455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3724" w14:textId="77777777" w:rsidR="00E530FC" w:rsidRPr="00031CAD" w:rsidRDefault="00E530FC" w:rsidP="001B7C7A">
            <w:pPr>
              <w:jc w:val="center"/>
            </w:pPr>
            <w:r w:rsidRPr="00031CAD"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F4B01" w14:textId="35BA1445" w:rsidR="00E530FC" w:rsidRPr="00031CAD" w:rsidRDefault="00A448CF" w:rsidP="001B7C7A">
            <w:r>
              <w:t>PR “</w:t>
            </w:r>
            <w:r w:rsidR="00E530FC" w:rsidRPr="00031CAD">
              <w:t>AMEX</w:t>
            </w:r>
            <w:r>
              <w:t>”, Vl. Nuhić Amir</w:t>
            </w:r>
            <w:r w:rsidR="00E530FC"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20A3" w14:textId="77777777" w:rsidR="00E530FC" w:rsidRPr="00031CAD" w:rsidRDefault="00E530FC" w:rsidP="001B7C7A">
            <w:pPr>
              <w:jc w:val="right"/>
            </w:pPr>
            <w:r w:rsidRPr="00031CAD">
              <w:t xml:space="preserve">             244.33 KM </w:t>
            </w:r>
          </w:p>
        </w:tc>
      </w:tr>
      <w:tr w:rsidR="00E530FC" w:rsidRPr="00031CAD" w14:paraId="79870650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CD50" w14:textId="77777777" w:rsidR="00E530FC" w:rsidRPr="00031CAD" w:rsidRDefault="00E530FC" w:rsidP="001B7C7A">
            <w:pPr>
              <w:jc w:val="center"/>
            </w:pPr>
            <w:r w:rsidRPr="00031CAD"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C44E4" w14:textId="0DC86E13" w:rsidR="00E530FC" w:rsidRPr="00031CAD" w:rsidRDefault="00A448CF" w:rsidP="001B7C7A">
            <w:r>
              <w:t>Avdić Mirzeta</w:t>
            </w:r>
            <w:r w:rsidR="00E530FC"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9599" w14:textId="77777777" w:rsidR="00E530FC" w:rsidRPr="00031CAD" w:rsidRDefault="00E530FC" w:rsidP="001B7C7A">
            <w:pPr>
              <w:jc w:val="right"/>
            </w:pPr>
            <w:r w:rsidRPr="00031CAD">
              <w:t xml:space="preserve">          1.152.80 KM </w:t>
            </w:r>
          </w:p>
        </w:tc>
      </w:tr>
      <w:tr w:rsidR="00E530FC" w:rsidRPr="00031CAD" w14:paraId="457198FD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354E" w14:textId="77777777" w:rsidR="00E530FC" w:rsidRPr="00031CAD" w:rsidRDefault="00E530FC" w:rsidP="001B7C7A">
            <w:pPr>
              <w:jc w:val="center"/>
            </w:pPr>
            <w:r w:rsidRPr="00031CAD">
              <w:lastRenderedPageBreak/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BD01F" w14:textId="78068D8D" w:rsidR="00E530FC" w:rsidRPr="00031CAD" w:rsidRDefault="00A448CF" w:rsidP="001B7C7A">
            <w:r>
              <w:t>Bahtijar Huso</w:t>
            </w:r>
            <w:r w:rsidR="00E530FC"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067B" w14:textId="77777777" w:rsidR="00E530FC" w:rsidRPr="00031CAD" w:rsidRDefault="00E530FC" w:rsidP="001B7C7A">
            <w:pPr>
              <w:jc w:val="right"/>
            </w:pPr>
            <w:r w:rsidRPr="00031CAD">
              <w:t xml:space="preserve">             590.70 KM </w:t>
            </w:r>
          </w:p>
        </w:tc>
      </w:tr>
      <w:tr w:rsidR="00E530FC" w:rsidRPr="00031CAD" w14:paraId="0568F9D7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08DD" w14:textId="77777777" w:rsidR="00E530FC" w:rsidRPr="00031CAD" w:rsidRDefault="00E530FC" w:rsidP="001B7C7A">
            <w:pPr>
              <w:jc w:val="center"/>
            </w:pPr>
            <w:r w:rsidRPr="00031CAD"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BCFCA" w14:textId="2C894429" w:rsidR="00E530FC" w:rsidRPr="00031CAD" w:rsidRDefault="00A448CF" w:rsidP="001B7C7A">
            <w:r>
              <w:t>Beha Samir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597E" w14:textId="77777777" w:rsidR="00E530FC" w:rsidRPr="00031CAD" w:rsidRDefault="00E530FC" w:rsidP="001B7C7A">
            <w:pPr>
              <w:jc w:val="right"/>
            </w:pPr>
            <w:r w:rsidRPr="00031CAD">
              <w:t xml:space="preserve">             744.83 KM </w:t>
            </w:r>
          </w:p>
        </w:tc>
      </w:tr>
      <w:tr w:rsidR="00E530FC" w:rsidRPr="00031CAD" w14:paraId="0BEA49B4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5006" w14:textId="77777777" w:rsidR="00E530FC" w:rsidRPr="00031CAD" w:rsidRDefault="00E530FC" w:rsidP="001B7C7A">
            <w:pPr>
              <w:jc w:val="center"/>
            </w:pPr>
            <w:r w:rsidRPr="00031CAD"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BC262" w14:textId="547E250B" w:rsidR="00E530FC" w:rsidRPr="00031CAD" w:rsidRDefault="00E530FC" w:rsidP="001B7C7A">
            <w:r w:rsidRPr="00031CAD">
              <w:t>B</w:t>
            </w:r>
            <w:r w:rsidR="00A448CF">
              <w:t>oloban</w:t>
            </w:r>
            <w:r w:rsidRPr="00031CAD">
              <w:t xml:space="preserve"> N</w:t>
            </w:r>
            <w:r w:rsidR="00A448CF">
              <w:t>usret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F907" w14:textId="77777777" w:rsidR="00E530FC" w:rsidRPr="00031CAD" w:rsidRDefault="00E530FC" w:rsidP="001B7C7A">
            <w:pPr>
              <w:jc w:val="right"/>
            </w:pPr>
            <w:r w:rsidRPr="00031CAD">
              <w:t xml:space="preserve">             155.49 KM </w:t>
            </w:r>
          </w:p>
        </w:tc>
      </w:tr>
      <w:tr w:rsidR="00E530FC" w:rsidRPr="00031CAD" w14:paraId="5666CC9F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2ECC" w14:textId="77777777" w:rsidR="00E530FC" w:rsidRPr="00031CAD" w:rsidRDefault="00E530FC" w:rsidP="001B7C7A">
            <w:pPr>
              <w:jc w:val="center"/>
            </w:pPr>
            <w:r w:rsidRPr="00031CAD"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208A0" w14:textId="165C6EA3" w:rsidR="00E530FC" w:rsidRPr="00031CAD" w:rsidRDefault="00E530FC" w:rsidP="001B7C7A">
            <w:r w:rsidRPr="00031CAD">
              <w:t>B</w:t>
            </w:r>
            <w:r w:rsidR="00A448CF">
              <w:t>oloban Redžo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A4AA" w14:textId="77777777" w:rsidR="00E530FC" w:rsidRPr="00031CAD" w:rsidRDefault="00E530FC" w:rsidP="001B7C7A">
            <w:pPr>
              <w:jc w:val="right"/>
            </w:pPr>
            <w:r w:rsidRPr="00031CAD">
              <w:t xml:space="preserve">             689.48 KM </w:t>
            </w:r>
          </w:p>
        </w:tc>
      </w:tr>
      <w:tr w:rsidR="00E530FC" w:rsidRPr="00031CAD" w14:paraId="56F714C5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D8D0" w14:textId="77777777" w:rsidR="00E530FC" w:rsidRPr="00031CAD" w:rsidRDefault="00E530FC" w:rsidP="001B7C7A">
            <w:pPr>
              <w:jc w:val="center"/>
            </w:pPr>
            <w:r w:rsidRPr="00031CAD"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E705D" w14:textId="18001664" w:rsidR="00E530FC" w:rsidRPr="00031CAD" w:rsidRDefault="00A448CF" w:rsidP="001B7C7A">
            <w:r>
              <w:t>Boloban Refik</w:t>
            </w:r>
            <w:r w:rsidR="00E530FC"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8097" w14:textId="77777777" w:rsidR="00E530FC" w:rsidRPr="00031CAD" w:rsidRDefault="00E530FC" w:rsidP="001B7C7A">
            <w:pPr>
              <w:jc w:val="right"/>
            </w:pPr>
            <w:r w:rsidRPr="00031CAD">
              <w:t xml:space="preserve">             500.34 KM </w:t>
            </w:r>
          </w:p>
        </w:tc>
      </w:tr>
      <w:tr w:rsidR="00E530FC" w:rsidRPr="00031CAD" w14:paraId="60B95C6D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A354" w14:textId="77777777" w:rsidR="00E530FC" w:rsidRPr="00031CAD" w:rsidRDefault="00E530FC" w:rsidP="001B7C7A">
            <w:pPr>
              <w:jc w:val="center"/>
            </w:pPr>
            <w:r w:rsidRPr="00031CAD"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ABE95" w14:textId="147C8A21" w:rsidR="00E530FC" w:rsidRPr="00031CAD" w:rsidRDefault="00E530FC" w:rsidP="001B7C7A">
            <w:r w:rsidRPr="00031CAD">
              <w:t>B</w:t>
            </w:r>
            <w:r w:rsidR="00A448CF">
              <w:t>oloban Salko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37A3" w14:textId="77777777" w:rsidR="00E530FC" w:rsidRPr="00031CAD" w:rsidRDefault="00E530FC" w:rsidP="001B7C7A">
            <w:pPr>
              <w:jc w:val="right"/>
            </w:pPr>
            <w:r w:rsidRPr="00031CAD">
              <w:t xml:space="preserve">             111.00 KM </w:t>
            </w:r>
          </w:p>
        </w:tc>
      </w:tr>
      <w:tr w:rsidR="00E530FC" w:rsidRPr="00031CAD" w14:paraId="5A5B5037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B74F" w14:textId="77777777" w:rsidR="00E530FC" w:rsidRPr="00031CAD" w:rsidRDefault="00E530FC" w:rsidP="001B7C7A">
            <w:pPr>
              <w:jc w:val="center"/>
            </w:pPr>
            <w:r w:rsidRPr="00031CAD"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43940" w14:textId="7A92895F" w:rsidR="00E530FC" w:rsidRPr="00031CAD" w:rsidRDefault="00E530FC" w:rsidP="001B7C7A">
            <w:r w:rsidRPr="00031CAD">
              <w:t>B</w:t>
            </w:r>
            <w:r w:rsidR="00A448CF">
              <w:t>ozalija Osman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2724" w14:textId="77777777" w:rsidR="00E530FC" w:rsidRPr="00031CAD" w:rsidRDefault="00E530FC" w:rsidP="001B7C7A">
            <w:pPr>
              <w:jc w:val="right"/>
            </w:pPr>
            <w:r w:rsidRPr="00031CAD">
              <w:t xml:space="preserve">          1.635.00 KM </w:t>
            </w:r>
          </w:p>
        </w:tc>
      </w:tr>
      <w:tr w:rsidR="00E530FC" w:rsidRPr="00031CAD" w14:paraId="05F884BC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3A66" w14:textId="77777777" w:rsidR="00E530FC" w:rsidRPr="00031CAD" w:rsidRDefault="00E530FC" w:rsidP="001B7C7A">
            <w:pPr>
              <w:jc w:val="center"/>
            </w:pPr>
            <w:r w:rsidRPr="00031CAD"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A54E4" w14:textId="45121A95" w:rsidR="00E530FC" w:rsidRPr="00031CAD" w:rsidRDefault="00E530FC" w:rsidP="001B7C7A">
            <w:r w:rsidRPr="00031CAD">
              <w:t>B</w:t>
            </w:r>
            <w:r w:rsidR="00A448CF">
              <w:t>uljina Ibrahim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6FCA" w14:textId="77777777" w:rsidR="00E530FC" w:rsidRPr="00031CAD" w:rsidRDefault="00E530FC" w:rsidP="001B7C7A">
            <w:pPr>
              <w:jc w:val="right"/>
            </w:pPr>
            <w:r w:rsidRPr="00031CAD">
              <w:t xml:space="preserve">             105.90 KM </w:t>
            </w:r>
          </w:p>
        </w:tc>
      </w:tr>
      <w:tr w:rsidR="00E530FC" w:rsidRPr="00031CAD" w14:paraId="16EE4A61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C670" w14:textId="77777777" w:rsidR="00E530FC" w:rsidRPr="00031CAD" w:rsidRDefault="00E530FC" w:rsidP="001B7C7A">
            <w:pPr>
              <w:jc w:val="center"/>
            </w:pPr>
            <w:r w:rsidRPr="00031CAD"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17B9F" w14:textId="4B1CD6AC" w:rsidR="00E530FC" w:rsidRPr="00031CAD" w:rsidRDefault="00E530FC" w:rsidP="001B7C7A">
            <w:r w:rsidRPr="00031CAD">
              <w:t>Č</w:t>
            </w:r>
            <w:r w:rsidR="00A448CF">
              <w:t>ohković Armin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60CD" w14:textId="77777777" w:rsidR="00E530FC" w:rsidRPr="00031CAD" w:rsidRDefault="00E530FC" w:rsidP="001B7C7A">
            <w:pPr>
              <w:jc w:val="right"/>
            </w:pPr>
            <w:r w:rsidRPr="00031CAD">
              <w:t xml:space="preserve">             428.09 KM </w:t>
            </w:r>
          </w:p>
        </w:tc>
      </w:tr>
      <w:tr w:rsidR="00E530FC" w:rsidRPr="00031CAD" w14:paraId="6E1D6A55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1DAA" w14:textId="77777777" w:rsidR="00E530FC" w:rsidRPr="00031CAD" w:rsidRDefault="00E530FC" w:rsidP="001B7C7A">
            <w:pPr>
              <w:jc w:val="center"/>
            </w:pPr>
            <w:r w:rsidRPr="00031CAD">
              <w:t>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6E5F7" w14:textId="34273B3E" w:rsidR="00E530FC" w:rsidRPr="00031CAD" w:rsidRDefault="00E530FC" w:rsidP="001B7C7A">
            <w:r w:rsidRPr="00031CAD">
              <w:t>Č</w:t>
            </w:r>
            <w:r w:rsidR="00A448CF">
              <w:t>ohodar Bajro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FB17" w14:textId="77777777" w:rsidR="00E530FC" w:rsidRPr="00031CAD" w:rsidRDefault="00E530FC" w:rsidP="001B7C7A">
            <w:pPr>
              <w:jc w:val="right"/>
            </w:pPr>
            <w:r w:rsidRPr="00031CAD">
              <w:t xml:space="preserve">             833.93 KM </w:t>
            </w:r>
          </w:p>
        </w:tc>
      </w:tr>
      <w:tr w:rsidR="00E530FC" w:rsidRPr="00031CAD" w14:paraId="2D230042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3BEE" w14:textId="77777777" w:rsidR="00E530FC" w:rsidRPr="00031CAD" w:rsidRDefault="00E530FC" w:rsidP="001B7C7A">
            <w:pPr>
              <w:jc w:val="center"/>
            </w:pPr>
            <w:r w:rsidRPr="00031CAD">
              <w:t>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91FD0" w14:textId="23C7201A" w:rsidR="00E530FC" w:rsidRPr="00031CAD" w:rsidRDefault="00E530FC" w:rsidP="001B7C7A">
            <w:r w:rsidRPr="00031CAD">
              <w:t>Č</w:t>
            </w:r>
            <w:r w:rsidR="00A448CF">
              <w:t>orbadžić Remzo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15E7" w14:textId="77777777" w:rsidR="00E530FC" w:rsidRPr="00031CAD" w:rsidRDefault="00E530FC" w:rsidP="001B7C7A">
            <w:pPr>
              <w:jc w:val="right"/>
            </w:pPr>
            <w:r w:rsidRPr="00031CAD">
              <w:t xml:space="preserve">             621.36 KM </w:t>
            </w:r>
          </w:p>
        </w:tc>
      </w:tr>
      <w:tr w:rsidR="00E530FC" w:rsidRPr="00031CAD" w14:paraId="69F6F7A2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A671" w14:textId="77777777" w:rsidR="00E530FC" w:rsidRPr="00031CAD" w:rsidRDefault="00E530FC" w:rsidP="001B7C7A">
            <w:pPr>
              <w:jc w:val="center"/>
            </w:pPr>
            <w:r w:rsidRPr="00031CAD">
              <w:t>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70074" w14:textId="53F3AE38" w:rsidR="00E530FC" w:rsidRPr="00031CAD" w:rsidRDefault="00E530FC" w:rsidP="001B7C7A">
            <w:r w:rsidRPr="00031CAD">
              <w:t>Ć</w:t>
            </w:r>
            <w:r w:rsidR="00A448CF">
              <w:t>atić Džemal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113B" w14:textId="77777777" w:rsidR="00E530FC" w:rsidRPr="00031CAD" w:rsidRDefault="00E530FC" w:rsidP="001B7C7A">
            <w:pPr>
              <w:jc w:val="right"/>
            </w:pPr>
            <w:r w:rsidRPr="00031CAD">
              <w:t xml:space="preserve">             210.50 KM </w:t>
            </w:r>
          </w:p>
        </w:tc>
      </w:tr>
      <w:tr w:rsidR="00E530FC" w:rsidRPr="00031CAD" w14:paraId="7760DE5A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F95D" w14:textId="77777777" w:rsidR="00E530FC" w:rsidRPr="00031CAD" w:rsidRDefault="00E530FC" w:rsidP="001B7C7A">
            <w:pPr>
              <w:jc w:val="center"/>
            </w:pPr>
            <w:r w:rsidRPr="00031CAD">
              <w:t>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933C2" w14:textId="141DC1E6" w:rsidR="00E530FC" w:rsidRPr="00031CAD" w:rsidRDefault="006F407F" w:rsidP="001B7C7A">
            <w:r>
              <w:t>Ćibo Duran</w:t>
            </w:r>
            <w:r w:rsidR="00E530FC"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848D" w14:textId="77777777" w:rsidR="00E530FC" w:rsidRPr="00031CAD" w:rsidRDefault="00E530FC" w:rsidP="001B7C7A">
            <w:pPr>
              <w:jc w:val="right"/>
            </w:pPr>
            <w:r w:rsidRPr="00031CAD">
              <w:t xml:space="preserve">             184.75 KM </w:t>
            </w:r>
          </w:p>
        </w:tc>
      </w:tr>
      <w:tr w:rsidR="00E530FC" w:rsidRPr="00031CAD" w14:paraId="28D1B95E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0753" w14:textId="77777777" w:rsidR="00E530FC" w:rsidRPr="00031CAD" w:rsidRDefault="00E530FC" w:rsidP="001B7C7A">
            <w:pPr>
              <w:jc w:val="center"/>
            </w:pPr>
            <w:r w:rsidRPr="00031CAD">
              <w:t>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8D2E5" w14:textId="11D9DB13" w:rsidR="00E530FC" w:rsidRPr="00031CAD" w:rsidRDefault="006F407F" w:rsidP="001B7C7A">
            <w:r>
              <w:t>Ćibo Emina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6991" w14:textId="77777777" w:rsidR="00E530FC" w:rsidRPr="00031CAD" w:rsidRDefault="00E530FC" w:rsidP="001B7C7A">
            <w:pPr>
              <w:jc w:val="right"/>
            </w:pPr>
            <w:r w:rsidRPr="00031CAD">
              <w:t xml:space="preserve">             100.00 KM </w:t>
            </w:r>
          </w:p>
        </w:tc>
      </w:tr>
      <w:tr w:rsidR="00E530FC" w:rsidRPr="00031CAD" w14:paraId="1A6F30BA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0EE3" w14:textId="77777777" w:rsidR="00E530FC" w:rsidRPr="00031CAD" w:rsidRDefault="00E530FC" w:rsidP="001B7C7A">
            <w:pPr>
              <w:jc w:val="center"/>
            </w:pPr>
            <w:r w:rsidRPr="00031CAD">
              <w:t>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4D5BB" w14:textId="34E4B7DD" w:rsidR="00E530FC" w:rsidRPr="00031CAD" w:rsidRDefault="00E530FC" w:rsidP="001B7C7A">
            <w:r w:rsidRPr="00031CAD">
              <w:t>Ć</w:t>
            </w:r>
            <w:r w:rsidR="006F407F">
              <w:t>osić Zufer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5AC7" w14:textId="77777777" w:rsidR="00E530FC" w:rsidRPr="00031CAD" w:rsidRDefault="00E530FC" w:rsidP="001B7C7A">
            <w:pPr>
              <w:jc w:val="right"/>
            </w:pPr>
            <w:r w:rsidRPr="00031CAD">
              <w:t xml:space="preserve">          6.177.30 KM </w:t>
            </w:r>
          </w:p>
        </w:tc>
      </w:tr>
      <w:tr w:rsidR="00E530FC" w:rsidRPr="00031CAD" w14:paraId="58A204D8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1E65" w14:textId="77777777" w:rsidR="00E530FC" w:rsidRPr="00031CAD" w:rsidRDefault="00E530FC" w:rsidP="001B7C7A">
            <w:pPr>
              <w:jc w:val="center"/>
            </w:pPr>
            <w:r w:rsidRPr="00031CAD">
              <w:t>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3E5D4" w14:textId="7129EC04" w:rsidR="00E530FC" w:rsidRPr="00031CAD" w:rsidRDefault="00E530FC" w:rsidP="001B7C7A">
            <w:r w:rsidRPr="00031CAD">
              <w:t>D</w:t>
            </w:r>
            <w:r w:rsidR="006F407F">
              <w:t>emirović Muharem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C763" w14:textId="77777777" w:rsidR="00E530FC" w:rsidRPr="00031CAD" w:rsidRDefault="00E530FC" w:rsidP="001B7C7A">
            <w:pPr>
              <w:jc w:val="right"/>
            </w:pPr>
            <w:r w:rsidRPr="00031CAD">
              <w:t xml:space="preserve">             575.49 KM </w:t>
            </w:r>
          </w:p>
        </w:tc>
      </w:tr>
      <w:tr w:rsidR="00E530FC" w:rsidRPr="00031CAD" w14:paraId="316BAE53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B12D" w14:textId="77777777" w:rsidR="00E530FC" w:rsidRPr="00031CAD" w:rsidRDefault="00E530FC" w:rsidP="001B7C7A">
            <w:pPr>
              <w:jc w:val="center"/>
            </w:pPr>
            <w:r w:rsidRPr="00031CAD">
              <w:t>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9FBF7" w14:textId="08BC6C07" w:rsidR="00E530FC" w:rsidRPr="00031CAD" w:rsidRDefault="00E530FC" w:rsidP="001B7C7A">
            <w:r w:rsidRPr="00031CAD">
              <w:t>D</w:t>
            </w:r>
            <w:r w:rsidR="006F407F">
              <w:t>uranović Avdo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0CCC" w14:textId="77777777" w:rsidR="00E530FC" w:rsidRPr="00031CAD" w:rsidRDefault="00E530FC" w:rsidP="001B7C7A">
            <w:pPr>
              <w:jc w:val="right"/>
            </w:pPr>
            <w:r w:rsidRPr="00031CAD">
              <w:t xml:space="preserve">             295.83 KM </w:t>
            </w:r>
          </w:p>
        </w:tc>
      </w:tr>
      <w:tr w:rsidR="00E530FC" w:rsidRPr="00031CAD" w14:paraId="3BC598E3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732F" w14:textId="77777777" w:rsidR="00E530FC" w:rsidRPr="00031CAD" w:rsidRDefault="00E530FC" w:rsidP="001B7C7A">
            <w:pPr>
              <w:jc w:val="center"/>
            </w:pPr>
            <w:r w:rsidRPr="00031CAD">
              <w:t>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E7B0F" w14:textId="19925B9B" w:rsidR="00E530FC" w:rsidRPr="00031CAD" w:rsidRDefault="00E530FC" w:rsidP="001B7C7A">
            <w:r w:rsidRPr="00031CAD">
              <w:t>D</w:t>
            </w:r>
            <w:r w:rsidR="006F407F">
              <w:t>želilović Adil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D600" w14:textId="77777777" w:rsidR="00E530FC" w:rsidRPr="00031CAD" w:rsidRDefault="00E530FC" w:rsidP="001B7C7A">
            <w:pPr>
              <w:jc w:val="right"/>
            </w:pPr>
            <w:r w:rsidRPr="00031CAD">
              <w:t xml:space="preserve">             214.05 KM </w:t>
            </w:r>
          </w:p>
        </w:tc>
      </w:tr>
      <w:tr w:rsidR="00E530FC" w:rsidRPr="00031CAD" w14:paraId="57E88D64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22F8" w14:textId="77777777" w:rsidR="00E530FC" w:rsidRPr="00031CAD" w:rsidRDefault="00E530FC" w:rsidP="001B7C7A">
            <w:pPr>
              <w:jc w:val="center"/>
            </w:pPr>
            <w:r w:rsidRPr="00031CAD">
              <w:t>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54A27" w14:textId="0F6B0625" w:rsidR="00E530FC" w:rsidRPr="00031CAD" w:rsidRDefault="00E530FC" w:rsidP="001B7C7A">
            <w:r w:rsidRPr="00031CAD">
              <w:t>D</w:t>
            </w:r>
            <w:r w:rsidR="006F407F">
              <w:t>žino Himzo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8DA3" w14:textId="77777777" w:rsidR="00E530FC" w:rsidRPr="00031CAD" w:rsidRDefault="00E530FC" w:rsidP="001B7C7A">
            <w:pPr>
              <w:jc w:val="right"/>
            </w:pPr>
            <w:r w:rsidRPr="00031CAD">
              <w:t xml:space="preserve">             680.88 KM </w:t>
            </w:r>
          </w:p>
        </w:tc>
      </w:tr>
      <w:tr w:rsidR="00E530FC" w:rsidRPr="00031CAD" w14:paraId="65403BF5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13BE" w14:textId="77777777" w:rsidR="00E530FC" w:rsidRPr="00031CAD" w:rsidRDefault="00E530FC" w:rsidP="001B7C7A">
            <w:pPr>
              <w:jc w:val="center"/>
            </w:pPr>
            <w:r w:rsidRPr="00031CAD">
              <w:t>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30E67" w14:textId="3B861ACB" w:rsidR="00E530FC" w:rsidRPr="00031CAD" w:rsidRDefault="006F407F" w:rsidP="001B7C7A">
            <w:r>
              <w:t>PR “</w:t>
            </w:r>
            <w:r w:rsidR="00E530FC" w:rsidRPr="00031CAD">
              <w:t>F</w:t>
            </w:r>
            <w:r w:rsidR="00665FD2">
              <w:t>aladžić</w:t>
            </w:r>
            <w:r>
              <w:t xml:space="preserve">”, Vl. Faladžić Huso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6FF8" w14:textId="77777777" w:rsidR="00E530FC" w:rsidRPr="00031CAD" w:rsidRDefault="00E530FC" w:rsidP="001B7C7A">
            <w:pPr>
              <w:jc w:val="right"/>
            </w:pPr>
            <w:r w:rsidRPr="00031CAD">
              <w:t xml:space="preserve">             295.83 KM </w:t>
            </w:r>
          </w:p>
        </w:tc>
      </w:tr>
      <w:tr w:rsidR="00E530FC" w:rsidRPr="00031CAD" w14:paraId="180973DB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0F0D" w14:textId="77777777" w:rsidR="00E530FC" w:rsidRPr="00031CAD" w:rsidRDefault="00E530FC" w:rsidP="001B7C7A">
            <w:pPr>
              <w:jc w:val="center"/>
            </w:pPr>
            <w:r w:rsidRPr="00031CAD">
              <w:t>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358E3" w14:textId="1DAF885F" w:rsidR="00E530FC" w:rsidRPr="00031CAD" w:rsidRDefault="006F407F" w:rsidP="001B7C7A">
            <w:r>
              <w:t>UG “</w:t>
            </w:r>
            <w:r w:rsidR="00E530FC" w:rsidRPr="00031CAD">
              <w:t>FARMER</w:t>
            </w:r>
            <w:r>
              <w:t>”</w:t>
            </w:r>
            <w:r w:rsidR="00E530FC" w:rsidRPr="00031CAD">
              <w:t xml:space="preserve"> </w:t>
            </w:r>
            <w:r>
              <w:t xml:space="preserve">predsjednik Udruženja Avdibegović Nusret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DD59" w14:textId="77777777" w:rsidR="00E530FC" w:rsidRPr="00031CAD" w:rsidRDefault="00E530FC" w:rsidP="001B7C7A">
            <w:pPr>
              <w:jc w:val="right"/>
            </w:pPr>
            <w:r w:rsidRPr="00031CAD">
              <w:t xml:space="preserve">        12.000.00 KM </w:t>
            </w:r>
          </w:p>
        </w:tc>
      </w:tr>
      <w:tr w:rsidR="00E530FC" w:rsidRPr="00031CAD" w14:paraId="3CC55D73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E463" w14:textId="08979947" w:rsidR="00E530FC" w:rsidRPr="00031CAD" w:rsidRDefault="000F17B5" w:rsidP="001B7C7A">
            <w:pPr>
              <w:jc w:val="center"/>
            </w:pPr>
            <w:r>
              <w:t>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E5294" w14:textId="64BAD120" w:rsidR="00E530FC" w:rsidRPr="00031CAD" w:rsidRDefault="00E530FC" w:rsidP="001B7C7A">
            <w:r w:rsidRPr="00031CAD">
              <w:t>F</w:t>
            </w:r>
            <w:r w:rsidR="006F407F">
              <w:t>išić Anis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BC7A" w14:textId="77777777" w:rsidR="00E530FC" w:rsidRPr="00031CAD" w:rsidRDefault="00E530FC" w:rsidP="001B7C7A">
            <w:pPr>
              <w:jc w:val="right"/>
            </w:pPr>
            <w:r w:rsidRPr="00031CAD">
              <w:t xml:space="preserve">             297.25 KM </w:t>
            </w:r>
          </w:p>
        </w:tc>
      </w:tr>
      <w:tr w:rsidR="00E530FC" w:rsidRPr="00031CAD" w14:paraId="185FE1A1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E967" w14:textId="3A6F70A3" w:rsidR="00E530FC" w:rsidRPr="00031CAD" w:rsidRDefault="00E530FC" w:rsidP="001B7C7A">
            <w:pPr>
              <w:jc w:val="center"/>
            </w:pPr>
            <w:r w:rsidRPr="00031CAD">
              <w:t>3</w:t>
            </w:r>
            <w:r w:rsidR="000F17B5">
              <w:t>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D1273" w14:textId="1242866C" w:rsidR="00E530FC" w:rsidRPr="00031CAD" w:rsidRDefault="00E530FC" w:rsidP="001B7C7A">
            <w:r w:rsidRPr="00031CAD">
              <w:t>F</w:t>
            </w:r>
            <w:r w:rsidR="006F407F">
              <w:t>išić Asim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8D56" w14:textId="77777777" w:rsidR="00E530FC" w:rsidRPr="00031CAD" w:rsidRDefault="00E530FC" w:rsidP="001B7C7A">
            <w:pPr>
              <w:jc w:val="right"/>
            </w:pPr>
            <w:r w:rsidRPr="00031CAD">
              <w:t xml:space="preserve">          1.173.88 KM </w:t>
            </w:r>
          </w:p>
        </w:tc>
      </w:tr>
      <w:tr w:rsidR="00E530FC" w:rsidRPr="00031CAD" w14:paraId="5648FD1B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989C" w14:textId="3694EE4B" w:rsidR="00E530FC" w:rsidRPr="00031CAD" w:rsidRDefault="00E530FC" w:rsidP="001B7C7A">
            <w:pPr>
              <w:jc w:val="center"/>
            </w:pPr>
            <w:r w:rsidRPr="00031CAD">
              <w:t>3</w:t>
            </w:r>
            <w:r w:rsidR="000F17B5"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E5836" w14:textId="6E133DF9" w:rsidR="00E530FC" w:rsidRPr="00031CAD" w:rsidRDefault="00E530FC" w:rsidP="001B7C7A">
            <w:r w:rsidRPr="00031CAD">
              <w:t>G</w:t>
            </w:r>
            <w:r w:rsidR="006F407F">
              <w:t>agula Edin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EAA8" w14:textId="77777777" w:rsidR="00E530FC" w:rsidRPr="00031CAD" w:rsidRDefault="00E530FC" w:rsidP="001B7C7A">
            <w:pPr>
              <w:jc w:val="right"/>
            </w:pPr>
            <w:r w:rsidRPr="00031CAD">
              <w:t xml:space="preserve">             158.30 KM </w:t>
            </w:r>
          </w:p>
        </w:tc>
      </w:tr>
      <w:tr w:rsidR="00E530FC" w:rsidRPr="00031CAD" w14:paraId="574230D3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D8FD" w14:textId="6752517D" w:rsidR="00E530FC" w:rsidRPr="00031CAD" w:rsidRDefault="00E530FC" w:rsidP="001B7C7A">
            <w:pPr>
              <w:jc w:val="center"/>
            </w:pPr>
            <w:r w:rsidRPr="00031CAD">
              <w:t>3</w:t>
            </w:r>
            <w:r w:rsidR="000F17B5"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B3621" w14:textId="3C76B5FA" w:rsidR="00E530FC" w:rsidRPr="00031CAD" w:rsidRDefault="00E530FC" w:rsidP="001B7C7A">
            <w:r w:rsidRPr="00031CAD">
              <w:t>G</w:t>
            </w:r>
            <w:r w:rsidR="006F407F">
              <w:t>raho Edin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701F" w14:textId="77777777" w:rsidR="00E530FC" w:rsidRPr="00031CAD" w:rsidRDefault="00E530FC" w:rsidP="001B7C7A">
            <w:pPr>
              <w:jc w:val="right"/>
            </w:pPr>
            <w:r w:rsidRPr="00031CAD">
              <w:t xml:space="preserve">             324.10 KM </w:t>
            </w:r>
          </w:p>
        </w:tc>
      </w:tr>
      <w:tr w:rsidR="00E530FC" w:rsidRPr="00031CAD" w14:paraId="77039269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E725" w14:textId="7E15B523" w:rsidR="00E530FC" w:rsidRPr="00031CAD" w:rsidRDefault="00E530FC" w:rsidP="001B7C7A">
            <w:pPr>
              <w:jc w:val="center"/>
            </w:pPr>
            <w:r w:rsidRPr="00031CAD">
              <w:t>3</w:t>
            </w:r>
            <w:r w:rsidR="000F17B5"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B3DC6" w14:textId="388F0DA6" w:rsidR="00E530FC" w:rsidRPr="00031CAD" w:rsidRDefault="00E530FC" w:rsidP="001B7C7A">
            <w:r w:rsidRPr="00031CAD">
              <w:t>G</w:t>
            </w:r>
            <w:r w:rsidR="006F407F">
              <w:t xml:space="preserve">raho (Enes) </w:t>
            </w:r>
            <w:r w:rsidRPr="00031CAD">
              <w:t>M</w:t>
            </w:r>
            <w:r w:rsidR="006F407F">
              <w:t>iralem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ABC6" w14:textId="77777777" w:rsidR="00E530FC" w:rsidRPr="00031CAD" w:rsidRDefault="00E530FC" w:rsidP="001B7C7A">
            <w:pPr>
              <w:jc w:val="right"/>
            </w:pPr>
            <w:r w:rsidRPr="00031CAD">
              <w:t xml:space="preserve">             102.65 KM </w:t>
            </w:r>
          </w:p>
        </w:tc>
      </w:tr>
      <w:tr w:rsidR="00E530FC" w:rsidRPr="00031CAD" w14:paraId="4B116304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AAEC" w14:textId="36772EB5" w:rsidR="00E530FC" w:rsidRPr="00031CAD" w:rsidRDefault="00E530FC" w:rsidP="001B7C7A">
            <w:pPr>
              <w:jc w:val="center"/>
            </w:pPr>
            <w:r w:rsidRPr="00031CAD">
              <w:t>3</w:t>
            </w:r>
            <w:r w:rsidR="000F17B5"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E056A" w14:textId="547C9928" w:rsidR="00E530FC" w:rsidRPr="00031CAD" w:rsidRDefault="00E530FC" w:rsidP="001B7C7A">
            <w:r w:rsidRPr="00031CAD">
              <w:t>G</w:t>
            </w:r>
            <w:r w:rsidR="006F407F">
              <w:t>raho Ermin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79A4" w14:textId="77777777" w:rsidR="00E530FC" w:rsidRPr="00031CAD" w:rsidRDefault="00E530FC" w:rsidP="001B7C7A">
            <w:pPr>
              <w:jc w:val="right"/>
            </w:pPr>
            <w:r w:rsidRPr="00031CAD">
              <w:t xml:space="preserve">             276.20 KM </w:t>
            </w:r>
          </w:p>
        </w:tc>
      </w:tr>
      <w:tr w:rsidR="00E530FC" w:rsidRPr="00031CAD" w14:paraId="28084FE1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7381" w14:textId="763CF906" w:rsidR="00E530FC" w:rsidRPr="00031CAD" w:rsidRDefault="00E530FC" w:rsidP="001B7C7A">
            <w:pPr>
              <w:jc w:val="center"/>
            </w:pPr>
            <w:r w:rsidRPr="00031CAD">
              <w:t>3</w:t>
            </w:r>
            <w:r w:rsidR="000F17B5"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C2104" w14:textId="18FFBCB9" w:rsidR="00E530FC" w:rsidRPr="00031CAD" w:rsidRDefault="00E530FC" w:rsidP="001B7C7A">
            <w:r w:rsidRPr="00031CAD">
              <w:t>G</w:t>
            </w:r>
            <w:r w:rsidR="006F407F">
              <w:t>raho (Šerif)</w:t>
            </w:r>
            <w:r w:rsidRPr="00031CAD">
              <w:t xml:space="preserve"> M</w:t>
            </w:r>
            <w:r w:rsidR="006F407F">
              <w:t>iralem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4164" w14:textId="77777777" w:rsidR="00E530FC" w:rsidRPr="00031CAD" w:rsidRDefault="00E530FC" w:rsidP="001B7C7A">
            <w:pPr>
              <w:jc w:val="right"/>
            </w:pPr>
            <w:r w:rsidRPr="00031CAD">
              <w:t xml:space="preserve">             447.39 KM </w:t>
            </w:r>
          </w:p>
        </w:tc>
      </w:tr>
      <w:tr w:rsidR="00E530FC" w:rsidRPr="00031CAD" w14:paraId="06846303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2734" w14:textId="7393EE5F" w:rsidR="00E530FC" w:rsidRPr="00031CAD" w:rsidRDefault="00E530FC" w:rsidP="001B7C7A">
            <w:pPr>
              <w:jc w:val="center"/>
            </w:pPr>
            <w:r w:rsidRPr="00031CAD">
              <w:t>3</w:t>
            </w:r>
            <w:r w:rsidR="000F17B5"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5E622" w14:textId="5C282A77" w:rsidR="00E530FC" w:rsidRPr="00031CAD" w:rsidRDefault="00E530FC" w:rsidP="001B7C7A">
            <w:r w:rsidRPr="00031CAD">
              <w:t>G</w:t>
            </w:r>
            <w:r w:rsidR="006F407F">
              <w:t>raho Mujo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83F1" w14:textId="77777777" w:rsidR="00E530FC" w:rsidRPr="00031CAD" w:rsidRDefault="00E530FC" w:rsidP="001B7C7A">
            <w:pPr>
              <w:jc w:val="right"/>
            </w:pPr>
            <w:r w:rsidRPr="00031CAD">
              <w:t xml:space="preserve">             284.03 KM </w:t>
            </w:r>
          </w:p>
        </w:tc>
      </w:tr>
      <w:tr w:rsidR="00E530FC" w:rsidRPr="00031CAD" w14:paraId="288FAFB1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0EE2" w14:textId="07A2BEB7" w:rsidR="00E530FC" w:rsidRPr="00031CAD" w:rsidRDefault="00E530FC" w:rsidP="001B7C7A">
            <w:pPr>
              <w:jc w:val="center"/>
            </w:pPr>
            <w:r w:rsidRPr="00031CAD">
              <w:t>3</w:t>
            </w:r>
            <w:r w:rsidR="000F17B5"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2AEB3" w14:textId="621EA23E" w:rsidR="00E530FC" w:rsidRPr="00031CAD" w:rsidRDefault="00E530FC" w:rsidP="001B7C7A">
            <w:r w:rsidRPr="00031CAD">
              <w:t>G</w:t>
            </w:r>
            <w:r w:rsidR="006F407F">
              <w:t>raho Sadeta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BE27" w14:textId="77777777" w:rsidR="00E530FC" w:rsidRPr="00031CAD" w:rsidRDefault="00E530FC" w:rsidP="001B7C7A">
            <w:pPr>
              <w:jc w:val="right"/>
            </w:pPr>
            <w:r w:rsidRPr="00031CAD">
              <w:t xml:space="preserve">             165.50 KM </w:t>
            </w:r>
          </w:p>
        </w:tc>
      </w:tr>
      <w:tr w:rsidR="00E530FC" w:rsidRPr="00031CAD" w14:paraId="6234F45F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E4C1" w14:textId="55438FFA" w:rsidR="00E530FC" w:rsidRPr="00031CAD" w:rsidRDefault="00E530FC" w:rsidP="001B7C7A">
            <w:pPr>
              <w:jc w:val="center"/>
            </w:pPr>
            <w:r w:rsidRPr="00031CAD">
              <w:t>3</w:t>
            </w:r>
            <w:r w:rsidR="000F17B5"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B9695" w14:textId="26AF7B8E" w:rsidR="00E530FC" w:rsidRPr="00031CAD" w:rsidRDefault="00E530FC" w:rsidP="001B7C7A">
            <w:r w:rsidRPr="00031CAD">
              <w:t>G</w:t>
            </w:r>
            <w:r w:rsidR="006F407F">
              <w:t>raho Uzeir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9D22" w14:textId="77777777" w:rsidR="00E530FC" w:rsidRPr="00031CAD" w:rsidRDefault="00E530FC" w:rsidP="001B7C7A">
            <w:pPr>
              <w:jc w:val="right"/>
            </w:pPr>
            <w:r w:rsidRPr="00031CAD">
              <w:t xml:space="preserve">             441.10 KM </w:t>
            </w:r>
          </w:p>
        </w:tc>
      </w:tr>
      <w:tr w:rsidR="00E530FC" w:rsidRPr="00031CAD" w14:paraId="5A198A1F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C43E" w14:textId="4BB99EF4" w:rsidR="00E530FC" w:rsidRPr="00031CAD" w:rsidRDefault="000F17B5" w:rsidP="001B7C7A">
            <w:pPr>
              <w:jc w:val="center"/>
            </w:pPr>
            <w:r>
              <w:t>39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84F4C" w14:textId="5CC9B3BA" w:rsidR="00E530FC" w:rsidRPr="00031CAD" w:rsidRDefault="00E530FC" w:rsidP="001B7C7A">
            <w:r w:rsidRPr="00031CAD">
              <w:t>H</w:t>
            </w:r>
            <w:r w:rsidR="006F407F">
              <w:t>adžajlija Denis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E91B" w14:textId="77777777" w:rsidR="00E530FC" w:rsidRPr="00031CAD" w:rsidRDefault="00E530FC" w:rsidP="001B7C7A">
            <w:pPr>
              <w:jc w:val="right"/>
            </w:pPr>
            <w:r w:rsidRPr="00031CAD">
              <w:t xml:space="preserve">             337.12 KM </w:t>
            </w:r>
          </w:p>
        </w:tc>
      </w:tr>
      <w:tr w:rsidR="00E530FC" w:rsidRPr="00031CAD" w14:paraId="7F5166A2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B4E2" w14:textId="33656285" w:rsidR="00E530FC" w:rsidRPr="00031CAD" w:rsidRDefault="00E530FC" w:rsidP="001B7C7A">
            <w:pPr>
              <w:jc w:val="center"/>
            </w:pPr>
            <w:r w:rsidRPr="00031CAD">
              <w:t>4</w:t>
            </w:r>
            <w:r w:rsidR="000F17B5">
              <w:t>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C11FA" w14:textId="22893D08" w:rsidR="00E530FC" w:rsidRPr="00031CAD" w:rsidRDefault="00E530FC" w:rsidP="001B7C7A">
            <w:r w:rsidRPr="00031CAD">
              <w:t>H</w:t>
            </w:r>
            <w:r w:rsidR="006F407F">
              <w:t>akalović Sejdo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6F6D" w14:textId="77777777" w:rsidR="00E530FC" w:rsidRPr="00031CAD" w:rsidRDefault="00E530FC" w:rsidP="001B7C7A">
            <w:pPr>
              <w:jc w:val="right"/>
            </w:pPr>
            <w:r w:rsidRPr="00031CAD">
              <w:t xml:space="preserve">             341.02 KM </w:t>
            </w:r>
          </w:p>
        </w:tc>
      </w:tr>
      <w:tr w:rsidR="00E530FC" w:rsidRPr="00031CAD" w14:paraId="368C0800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6456" w14:textId="22B6EBB3" w:rsidR="00E530FC" w:rsidRPr="00031CAD" w:rsidRDefault="00E530FC" w:rsidP="001B7C7A">
            <w:pPr>
              <w:jc w:val="center"/>
            </w:pPr>
            <w:r w:rsidRPr="00031CAD">
              <w:t>4</w:t>
            </w:r>
            <w:r w:rsidR="000F17B5"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53174" w14:textId="6D7EFB9C" w:rsidR="00E530FC" w:rsidRPr="00031CAD" w:rsidRDefault="00E530FC" w:rsidP="001B7C7A">
            <w:r w:rsidRPr="00031CAD">
              <w:t>H</w:t>
            </w:r>
            <w:r w:rsidR="006F407F">
              <w:t>aketa Edhem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EC81" w14:textId="77777777" w:rsidR="00E530FC" w:rsidRPr="00031CAD" w:rsidRDefault="00E530FC" w:rsidP="001B7C7A">
            <w:pPr>
              <w:jc w:val="right"/>
            </w:pPr>
            <w:r w:rsidRPr="00031CAD">
              <w:t xml:space="preserve">             119.38 KM </w:t>
            </w:r>
          </w:p>
        </w:tc>
      </w:tr>
      <w:tr w:rsidR="00E530FC" w:rsidRPr="00031CAD" w14:paraId="2ABEE956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BAA6" w14:textId="7D2641DD" w:rsidR="00E530FC" w:rsidRPr="00031CAD" w:rsidRDefault="00E530FC" w:rsidP="001B7C7A">
            <w:pPr>
              <w:jc w:val="center"/>
            </w:pPr>
            <w:r w:rsidRPr="00031CAD">
              <w:t>4</w:t>
            </w:r>
            <w:r w:rsidR="000F17B5"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43332" w14:textId="7D7FDA56" w:rsidR="00E530FC" w:rsidRPr="00031CAD" w:rsidRDefault="00E530FC" w:rsidP="001B7C7A">
            <w:r w:rsidRPr="00031CAD">
              <w:t>H</w:t>
            </w:r>
            <w:r w:rsidR="006F407F">
              <w:t>alilović Sinan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C42D" w14:textId="77777777" w:rsidR="00E530FC" w:rsidRPr="00031CAD" w:rsidRDefault="00E530FC" w:rsidP="001B7C7A">
            <w:pPr>
              <w:jc w:val="right"/>
            </w:pPr>
            <w:r w:rsidRPr="00031CAD">
              <w:t xml:space="preserve">             100.00 KM </w:t>
            </w:r>
          </w:p>
        </w:tc>
      </w:tr>
      <w:tr w:rsidR="00E530FC" w:rsidRPr="00031CAD" w14:paraId="7AAD542A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4CCC" w14:textId="4FF38344" w:rsidR="00E530FC" w:rsidRPr="00031CAD" w:rsidRDefault="00E530FC" w:rsidP="001B7C7A">
            <w:pPr>
              <w:jc w:val="center"/>
            </w:pPr>
            <w:r w:rsidRPr="00031CAD">
              <w:t>4</w:t>
            </w:r>
            <w:r w:rsidR="000F17B5"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13608" w14:textId="74C57012" w:rsidR="00E530FC" w:rsidRPr="00031CAD" w:rsidRDefault="00E530FC" w:rsidP="001B7C7A">
            <w:r w:rsidRPr="00031CAD">
              <w:t>H</w:t>
            </w:r>
            <w:r w:rsidR="006F407F">
              <w:t>erić Adis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9790" w14:textId="77777777" w:rsidR="00E530FC" w:rsidRPr="00031CAD" w:rsidRDefault="00E530FC" w:rsidP="001B7C7A">
            <w:pPr>
              <w:jc w:val="right"/>
            </w:pPr>
            <w:r w:rsidRPr="00031CAD">
              <w:t xml:space="preserve">             155.50 KM </w:t>
            </w:r>
          </w:p>
        </w:tc>
      </w:tr>
      <w:tr w:rsidR="00E530FC" w:rsidRPr="00031CAD" w14:paraId="1D3DCDAC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BBD4" w14:textId="2BFB9F9B" w:rsidR="00E530FC" w:rsidRPr="00031CAD" w:rsidRDefault="00E530FC" w:rsidP="001B7C7A">
            <w:pPr>
              <w:jc w:val="center"/>
            </w:pPr>
            <w:r w:rsidRPr="00031CAD">
              <w:t>4</w:t>
            </w:r>
            <w:r w:rsidR="000F17B5"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C957F" w14:textId="5790E1E7" w:rsidR="00E530FC" w:rsidRPr="00031CAD" w:rsidRDefault="00E530FC" w:rsidP="001B7C7A">
            <w:r w:rsidRPr="00031CAD">
              <w:t>H</w:t>
            </w:r>
            <w:r w:rsidR="006F407F">
              <w:t>ondo Hasan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0F0B" w14:textId="77777777" w:rsidR="00E530FC" w:rsidRPr="00031CAD" w:rsidRDefault="00E530FC" w:rsidP="001B7C7A">
            <w:pPr>
              <w:jc w:val="right"/>
            </w:pPr>
            <w:r w:rsidRPr="00031CAD">
              <w:t xml:space="preserve">             883.63 KM </w:t>
            </w:r>
          </w:p>
        </w:tc>
      </w:tr>
      <w:tr w:rsidR="00E530FC" w:rsidRPr="00031CAD" w14:paraId="6ABA6262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0D8F" w14:textId="3CEB2314" w:rsidR="00E530FC" w:rsidRPr="00031CAD" w:rsidRDefault="00E530FC" w:rsidP="001B7C7A">
            <w:pPr>
              <w:jc w:val="center"/>
            </w:pPr>
            <w:r w:rsidRPr="00031CAD">
              <w:t>4</w:t>
            </w:r>
            <w:r w:rsidR="000F17B5"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D0B21" w14:textId="08072913" w:rsidR="00E530FC" w:rsidRPr="00031CAD" w:rsidRDefault="006F407F" w:rsidP="001B7C7A">
            <w:r w:rsidRPr="00031CAD">
              <w:t>H</w:t>
            </w:r>
            <w:r>
              <w:t xml:space="preserve">ondo </w:t>
            </w:r>
            <w:r w:rsidR="00E530FC" w:rsidRPr="00031CAD">
              <w:t>I</w:t>
            </w:r>
            <w:r>
              <w:t>zeta</w:t>
            </w:r>
            <w:r w:rsidR="00E530FC"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C536" w14:textId="77777777" w:rsidR="00E530FC" w:rsidRPr="00031CAD" w:rsidRDefault="00E530FC" w:rsidP="001B7C7A">
            <w:pPr>
              <w:jc w:val="right"/>
            </w:pPr>
            <w:r w:rsidRPr="00031CAD">
              <w:t xml:space="preserve">             313.67 KM </w:t>
            </w:r>
          </w:p>
        </w:tc>
      </w:tr>
      <w:tr w:rsidR="00E530FC" w:rsidRPr="00031CAD" w14:paraId="394DD14A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4B88" w14:textId="50FD55D4" w:rsidR="00E530FC" w:rsidRPr="00031CAD" w:rsidRDefault="00E530FC" w:rsidP="001B7C7A">
            <w:pPr>
              <w:jc w:val="center"/>
            </w:pPr>
            <w:r w:rsidRPr="00031CAD">
              <w:t>4</w:t>
            </w:r>
            <w:r w:rsidR="000F17B5"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75289" w14:textId="07D626A7" w:rsidR="00E530FC" w:rsidRPr="00031CAD" w:rsidRDefault="006F407F" w:rsidP="001B7C7A">
            <w:r w:rsidRPr="00031CAD">
              <w:t>H</w:t>
            </w:r>
            <w:r>
              <w:t xml:space="preserve">ondo </w:t>
            </w:r>
            <w:r w:rsidR="00E530FC" w:rsidRPr="00031CAD">
              <w:t>M</w:t>
            </w:r>
            <w:r>
              <w:t>ehmed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191A" w14:textId="77777777" w:rsidR="00E530FC" w:rsidRPr="00031CAD" w:rsidRDefault="00E530FC" w:rsidP="001B7C7A">
            <w:pPr>
              <w:jc w:val="right"/>
            </w:pPr>
            <w:r w:rsidRPr="00031CAD">
              <w:t xml:space="preserve">             450.75 KM </w:t>
            </w:r>
          </w:p>
        </w:tc>
      </w:tr>
      <w:tr w:rsidR="00E530FC" w:rsidRPr="00031CAD" w14:paraId="35C93668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CB5C" w14:textId="266564DE" w:rsidR="00E530FC" w:rsidRPr="00031CAD" w:rsidRDefault="00E530FC" w:rsidP="001B7C7A">
            <w:pPr>
              <w:jc w:val="center"/>
            </w:pPr>
            <w:r w:rsidRPr="00031CAD">
              <w:t>4</w:t>
            </w:r>
            <w:r w:rsidR="000F17B5"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09390" w14:textId="19F44A2E" w:rsidR="00E530FC" w:rsidRPr="00031CAD" w:rsidRDefault="006F407F" w:rsidP="001B7C7A">
            <w:r w:rsidRPr="00031CAD">
              <w:t>H</w:t>
            </w:r>
            <w:r>
              <w:t xml:space="preserve">ondo </w:t>
            </w:r>
            <w:r w:rsidR="00E530FC" w:rsidRPr="00031CAD">
              <w:t>M</w:t>
            </w:r>
            <w:r>
              <w:t>uris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E0FE" w14:textId="77777777" w:rsidR="00E530FC" w:rsidRPr="00031CAD" w:rsidRDefault="00E530FC" w:rsidP="001B7C7A">
            <w:pPr>
              <w:jc w:val="right"/>
            </w:pPr>
            <w:r w:rsidRPr="00031CAD">
              <w:t xml:space="preserve">             500.50 KM </w:t>
            </w:r>
          </w:p>
        </w:tc>
      </w:tr>
      <w:tr w:rsidR="00E530FC" w:rsidRPr="00031CAD" w14:paraId="415E5055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0E39" w14:textId="6B96A730" w:rsidR="00E530FC" w:rsidRPr="00031CAD" w:rsidRDefault="00E530FC" w:rsidP="001B7C7A">
            <w:pPr>
              <w:jc w:val="center"/>
            </w:pPr>
            <w:r w:rsidRPr="00031CAD">
              <w:t>4</w:t>
            </w:r>
            <w:r w:rsidR="000F17B5"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35D66" w14:textId="66A6E777" w:rsidR="00E530FC" w:rsidRPr="00031CAD" w:rsidRDefault="006F407F" w:rsidP="001B7C7A">
            <w:r w:rsidRPr="00031CAD">
              <w:t>H</w:t>
            </w:r>
            <w:r>
              <w:t xml:space="preserve">ondo </w:t>
            </w:r>
            <w:r w:rsidR="00E530FC" w:rsidRPr="00031CAD">
              <w:t>Š</w:t>
            </w:r>
            <w:r>
              <w:t>efik</w:t>
            </w:r>
            <w:r w:rsidR="00E530FC" w:rsidRPr="00031CAD">
              <w:t xml:space="preserve"> </w:t>
            </w:r>
            <w:r w:rsidR="0062728E">
              <w:t>(D</w:t>
            </w:r>
            <w:r>
              <w:t>erviša</w:t>
            </w:r>
            <w:r w:rsidR="0062728E"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F0D8" w14:textId="77777777" w:rsidR="00E530FC" w:rsidRPr="00031CAD" w:rsidRDefault="00E530FC" w:rsidP="001B7C7A">
            <w:pPr>
              <w:jc w:val="right"/>
            </w:pPr>
            <w:r w:rsidRPr="00031CAD">
              <w:t xml:space="preserve">             237.99 KM </w:t>
            </w:r>
          </w:p>
        </w:tc>
      </w:tr>
      <w:tr w:rsidR="00E530FC" w:rsidRPr="00031CAD" w14:paraId="4AB20A1D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99C1" w14:textId="7DA19480" w:rsidR="00E530FC" w:rsidRPr="00031CAD" w:rsidRDefault="000F17B5" w:rsidP="001B7C7A">
            <w:pPr>
              <w:jc w:val="center"/>
            </w:pPr>
            <w:r>
              <w:t>49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368E3" w14:textId="39C7386A" w:rsidR="00E530FC" w:rsidRPr="00031CAD" w:rsidRDefault="006F407F" w:rsidP="001B7C7A">
            <w:r w:rsidRPr="00031CAD">
              <w:t>H</w:t>
            </w:r>
            <w:r>
              <w:t>ondo Vejsil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BC41" w14:textId="77777777" w:rsidR="00E530FC" w:rsidRPr="00031CAD" w:rsidRDefault="00E530FC" w:rsidP="001B7C7A">
            <w:pPr>
              <w:jc w:val="right"/>
            </w:pPr>
            <w:r w:rsidRPr="00031CAD">
              <w:t xml:space="preserve">             473.26 KM </w:t>
            </w:r>
          </w:p>
        </w:tc>
      </w:tr>
      <w:tr w:rsidR="00E530FC" w:rsidRPr="00031CAD" w14:paraId="16111702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E828" w14:textId="39863EFD" w:rsidR="00E530FC" w:rsidRPr="00031CAD" w:rsidRDefault="000F17B5" w:rsidP="001B7C7A">
            <w:pPr>
              <w:jc w:val="center"/>
            </w:pPr>
            <w:r>
              <w:t>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91668" w14:textId="16CA8582" w:rsidR="00E530FC" w:rsidRPr="00031CAD" w:rsidRDefault="00E530FC" w:rsidP="001B7C7A">
            <w:r w:rsidRPr="00031CAD">
              <w:t>H</w:t>
            </w:r>
            <w:r w:rsidR="006F407F">
              <w:t>rnjica Šaćir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5F62" w14:textId="77777777" w:rsidR="00E530FC" w:rsidRPr="00031CAD" w:rsidRDefault="00E530FC" w:rsidP="001B7C7A">
            <w:pPr>
              <w:jc w:val="right"/>
            </w:pPr>
            <w:r w:rsidRPr="00031CAD">
              <w:t xml:space="preserve">             861.32 KM </w:t>
            </w:r>
          </w:p>
        </w:tc>
      </w:tr>
      <w:tr w:rsidR="00E530FC" w:rsidRPr="00031CAD" w14:paraId="05778D0F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6A7D" w14:textId="0D93BE1B" w:rsidR="00E530FC" w:rsidRPr="00031CAD" w:rsidRDefault="00E530FC" w:rsidP="001B7C7A">
            <w:pPr>
              <w:jc w:val="center"/>
            </w:pPr>
            <w:r w:rsidRPr="00031CAD">
              <w:t>5</w:t>
            </w:r>
            <w:r w:rsidR="000F17B5"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E112D" w14:textId="6F801450" w:rsidR="00E530FC" w:rsidRPr="00031CAD" w:rsidRDefault="001B7C7A" w:rsidP="001B7C7A">
            <w:r w:rsidRPr="00031CAD">
              <w:t>H</w:t>
            </w:r>
            <w:r>
              <w:t>rnjica Elvedina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EE65" w14:textId="77777777" w:rsidR="00E530FC" w:rsidRPr="00031CAD" w:rsidRDefault="00E530FC" w:rsidP="001B7C7A">
            <w:pPr>
              <w:jc w:val="right"/>
            </w:pPr>
            <w:r w:rsidRPr="00031CAD">
              <w:t xml:space="preserve">          1.055.24 KM </w:t>
            </w:r>
          </w:p>
        </w:tc>
      </w:tr>
      <w:tr w:rsidR="00E530FC" w:rsidRPr="00031CAD" w14:paraId="28A3A88F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2F5F" w14:textId="6D067995" w:rsidR="00E530FC" w:rsidRPr="00031CAD" w:rsidRDefault="00E530FC" w:rsidP="001B7C7A">
            <w:pPr>
              <w:jc w:val="center"/>
            </w:pPr>
            <w:r w:rsidRPr="00031CAD">
              <w:t>5</w:t>
            </w:r>
            <w:r w:rsidR="000F17B5"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52ED1" w14:textId="7090234F" w:rsidR="00E530FC" w:rsidRPr="00031CAD" w:rsidRDefault="001B7C7A" w:rsidP="001B7C7A">
            <w:r w:rsidRPr="00031CAD">
              <w:t>H</w:t>
            </w:r>
            <w:r>
              <w:t xml:space="preserve">rnjica </w:t>
            </w:r>
            <w:r w:rsidR="00E530FC" w:rsidRPr="00031CAD">
              <w:t>H</w:t>
            </w:r>
            <w:r>
              <w:t>asib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09EE" w14:textId="77777777" w:rsidR="00E530FC" w:rsidRPr="00031CAD" w:rsidRDefault="00E530FC" w:rsidP="001B7C7A">
            <w:pPr>
              <w:jc w:val="right"/>
            </w:pPr>
            <w:r w:rsidRPr="00031CAD">
              <w:t xml:space="preserve">             323.18 KM </w:t>
            </w:r>
          </w:p>
        </w:tc>
      </w:tr>
      <w:tr w:rsidR="00E530FC" w:rsidRPr="00031CAD" w14:paraId="6B99FD4F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3929" w14:textId="6AF9C94A" w:rsidR="00E530FC" w:rsidRPr="00031CAD" w:rsidRDefault="00E530FC" w:rsidP="001B7C7A">
            <w:pPr>
              <w:jc w:val="center"/>
            </w:pPr>
            <w:r w:rsidRPr="00031CAD">
              <w:lastRenderedPageBreak/>
              <w:t>5</w:t>
            </w:r>
            <w:r w:rsidR="000F17B5"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BB11D" w14:textId="7D800EAE" w:rsidR="00E530FC" w:rsidRPr="00031CAD" w:rsidRDefault="001B7C7A" w:rsidP="001B7C7A">
            <w:r w:rsidRPr="00031CAD">
              <w:t>H</w:t>
            </w:r>
            <w:r>
              <w:t xml:space="preserve">rnjica </w:t>
            </w:r>
            <w:r w:rsidR="00E530FC" w:rsidRPr="00031CAD">
              <w:t>M</w:t>
            </w:r>
            <w:r>
              <w:t>uharem</w:t>
            </w:r>
            <w:r w:rsidR="00E530FC"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697E" w14:textId="77777777" w:rsidR="00E530FC" w:rsidRPr="00031CAD" w:rsidRDefault="00E530FC" w:rsidP="001B7C7A">
            <w:pPr>
              <w:jc w:val="right"/>
            </w:pPr>
            <w:r w:rsidRPr="00031CAD">
              <w:t xml:space="preserve">             128.77 KM </w:t>
            </w:r>
          </w:p>
        </w:tc>
      </w:tr>
      <w:tr w:rsidR="00E530FC" w:rsidRPr="00031CAD" w14:paraId="5BF51A7E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A754" w14:textId="6193AE35" w:rsidR="00E530FC" w:rsidRPr="00031CAD" w:rsidRDefault="00E530FC" w:rsidP="001B7C7A">
            <w:pPr>
              <w:jc w:val="center"/>
            </w:pPr>
            <w:r w:rsidRPr="00031CAD">
              <w:t>5</w:t>
            </w:r>
            <w:r w:rsidR="000F17B5"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AFD16" w14:textId="11D19213" w:rsidR="00E530FC" w:rsidRPr="00031CAD" w:rsidRDefault="001B7C7A" w:rsidP="001B7C7A">
            <w:r w:rsidRPr="00031CAD">
              <w:t>H</w:t>
            </w:r>
            <w:r>
              <w:t xml:space="preserve">rnjica </w:t>
            </w:r>
            <w:r w:rsidR="00E530FC" w:rsidRPr="00031CAD">
              <w:t>N</w:t>
            </w:r>
            <w:r>
              <w:t>esib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F7FA" w14:textId="77777777" w:rsidR="00E530FC" w:rsidRPr="00031CAD" w:rsidRDefault="00E530FC" w:rsidP="001B7C7A">
            <w:pPr>
              <w:jc w:val="right"/>
            </w:pPr>
            <w:r w:rsidRPr="00031CAD">
              <w:t xml:space="preserve">             555.07 KM </w:t>
            </w:r>
          </w:p>
        </w:tc>
      </w:tr>
      <w:tr w:rsidR="00E530FC" w:rsidRPr="00031CAD" w14:paraId="1066B5F0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4A88" w14:textId="00D308BF" w:rsidR="00E530FC" w:rsidRPr="00031CAD" w:rsidRDefault="00E530FC" w:rsidP="001B7C7A">
            <w:pPr>
              <w:jc w:val="center"/>
            </w:pPr>
            <w:r w:rsidRPr="00031CAD">
              <w:t>5</w:t>
            </w:r>
            <w:r w:rsidR="000F17B5"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63FCA" w14:textId="48CBBD70" w:rsidR="00E530FC" w:rsidRPr="00031CAD" w:rsidRDefault="001B7C7A" w:rsidP="001B7C7A">
            <w:r w:rsidRPr="00031CAD">
              <w:t>H</w:t>
            </w:r>
            <w:r>
              <w:t xml:space="preserve">rnjica </w:t>
            </w:r>
            <w:r w:rsidR="00E530FC" w:rsidRPr="00031CAD">
              <w:t>R</w:t>
            </w:r>
            <w:r>
              <w:t>agib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EFF1" w14:textId="77777777" w:rsidR="00E530FC" w:rsidRPr="00031CAD" w:rsidRDefault="00E530FC" w:rsidP="001B7C7A">
            <w:pPr>
              <w:jc w:val="right"/>
            </w:pPr>
            <w:r w:rsidRPr="00031CAD">
              <w:t xml:space="preserve">             490.00 KM </w:t>
            </w:r>
          </w:p>
        </w:tc>
      </w:tr>
      <w:tr w:rsidR="00E530FC" w:rsidRPr="00031CAD" w14:paraId="2CA81AAE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734E" w14:textId="03442100" w:rsidR="00E530FC" w:rsidRPr="00031CAD" w:rsidRDefault="00E530FC" w:rsidP="001B7C7A">
            <w:pPr>
              <w:jc w:val="center"/>
            </w:pPr>
            <w:r w:rsidRPr="00031CAD">
              <w:t>5</w:t>
            </w:r>
            <w:r w:rsidR="000F17B5"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A5D3C" w14:textId="7EBE4173" w:rsidR="00E530FC" w:rsidRPr="00031CAD" w:rsidRDefault="001B7C7A" w:rsidP="001B7C7A">
            <w:r w:rsidRPr="00031CAD">
              <w:t>H</w:t>
            </w:r>
            <w:r>
              <w:t xml:space="preserve">rnjica </w:t>
            </w:r>
            <w:r w:rsidR="00E530FC" w:rsidRPr="00031CAD">
              <w:t>R</w:t>
            </w:r>
            <w:r>
              <w:t>efik</w:t>
            </w:r>
            <w:r w:rsidR="00E530FC"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C832" w14:textId="77777777" w:rsidR="00E530FC" w:rsidRPr="00031CAD" w:rsidRDefault="00E530FC" w:rsidP="001B7C7A">
            <w:pPr>
              <w:jc w:val="right"/>
            </w:pPr>
            <w:r w:rsidRPr="00031CAD">
              <w:t xml:space="preserve">             128.29 KM </w:t>
            </w:r>
          </w:p>
        </w:tc>
      </w:tr>
      <w:tr w:rsidR="00E530FC" w:rsidRPr="00031CAD" w14:paraId="01148615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4A12" w14:textId="4D8DA578" w:rsidR="00E530FC" w:rsidRPr="00031CAD" w:rsidRDefault="00E530FC" w:rsidP="001B7C7A">
            <w:pPr>
              <w:jc w:val="center"/>
            </w:pPr>
            <w:r w:rsidRPr="00031CAD">
              <w:t>5</w:t>
            </w:r>
            <w:r w:rsidR="000F17B5"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A6B9B" w14:textId="42AE9792" w:rsidR="00E530FC" w:rsidRPr="00031CAD" w:rsidRDefault="001B7C7A" w:rsidP="001B7C7A">
            <w:r>
              <w:t xml:space="preserve">PR “Pčelarstvo Hrnjica” Vl. </w:t>
            </w:r>
            <w:r w:rsidRPr="00031CAD">
              <w:t>H</w:t>
            </w:r>
            <w:r>
              <w:t xml:space="preserve">rnjica </w:t>
            </w:r>
            <w:r w:rsidR="00E530FC" w:rsidRPr="00031CAD">
              <w:t>S</w:t>
            </w:r>
            <w:r>
              <w:t>ale</w:t>
            </w:r>
            <w:r w:rsidR="00665FD2">
              <w:t>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F5B3" w14:textId="77777777" w:rsidR="00E530FC" w:rsidRPr="00031CAD" w:rsidRDefault="00E530FC" w:rsidP="001B7C7A">
            <w:pPr>
              <w:jc w:val="right"/>
            </w:pPr>
            <w:r w:rsidRPr="00031CAD">
              <w:t xml:space="preserve">             295.83 KM </w:t>
            </w:r>
          </w:p>
        </w:tc>
      </w:tr>
      <w:tr w:rsidR="00E530FC" w:rsidRPr="00031CAD" w14:paraId="11051631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93FF" w14:textId="19F96D61" w:rsidR="00E530FC" w:rsidRPr="00031CAD" w:rsidRDefault="00E530FC" w:rsidP="001B7C7A">
            <w:pPr>
              <w:jc w:val="center"/>
            </w:pPr>
            <w:r w:rsidRPr="00031CAD">
              <w:t>5</w:t>
            </w:r>
            <w:r w:rsidR="000F17B5"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2523D" w14:textId="6216F05D" w:rsidR="00E530FC" w:rsidRPr="00031CAD" w:rsidRDefault="00E530FC" w:rsidP="001B7C7A">
            <w:r w:rsidRPr="00031CAD">
              <w:t>H</w:t>
            </w:r>
            <w:r w:rsidR="001B7C7A">
              <w:t>usejinbegović Ahmo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C0C4" w14:textId="77777777" w:rsidR="00E530FC" w:rsidRPr="00031CAD" w:rsidRDefault="00E530FC" w:rsidP="001B7C7A">
            <w:pPr>
              <w:jc w:val="right"/>
            </w:pPr>
            <w:r w:rsidRPr="00031CAD">
              <w:t xml:space="preserve">             204.50 KM </w:t>
            </w:r>
          </w:p>
        </w:tc>
      </w:tr>
      <w:tr w:rsidR="00E530FC" w:rsidRPr="00031CAD" w14:paraId="46DE504B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1A5D" w14:textId="32AA445E" w:rsidR="00E530FC" w:rsidRPr="00031CAD" w:rsidRDefault="000F17B5" w:rsidP="001B7C7A">
            <w:pPr>
              <w:jc w:val="center"/>
            </w:pPr>
            <w:r>
              <w:t>59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D1CFA" w14:textId="12AB8555" w:rsidR="00E530FC" w:rsidRPr="00031CAD" w:rsidRDefault="001B7C7A" w:rsidP="001B7C7A">
            <w:r>
              <w:t>Jahić Šefik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8FB1" w14:textId="77777777" w:rsidR="00E530FC" w:rsidRPr="00031CAD" w:rsidRDefault="00E530FC" w:rsidP="001B7C7A">
            <w:pPr>
              <w:jc w:val="right"/>
            </w:pPr>
            <w:r w:rsidRPr="00031CAD">
              <w:t xml:space="preserve">             168.76 KM </w:t>
            </w:r>
          </w:p>
        </w:tc>
      </w:tr>
      <w:tr w:rsidR="00E530FC" w:rsidRPr="00031CAD" w14:paraId="49E9B337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22AA" w14:textId="6EBE4447" w:rsidR="00E530FC" w:rsidRPr="00031CAD" w:rsidRDefault="000F17B5" w:rsidP="001B7C7A">
            <w:pPr>
              <w:jc w:val="center"/>
            </w:pPr>
            <w:r>
              <w:t>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DB04A" w14:textId="76518240" w:rsidR="00E530FC" w:rsidRPr="00031CAD" w:rsidRDefault="00E530FC" w:rsidP="001B7C7A">
            <w:r w:rsidRPr="00031CAD">
              <w:t>J</w:t>
            </w:r>
            <w:r w:rsidR="001B7C7A">
              <w:t>ugović Kasim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139A" w14:textId="77777777" w:rsidR="00E530FC" w:rsidRPr="00031CAD" w:rsidRDefault="00E530FC" w:rsidP="001B7C7A">
            <w:pPr>
              <w:jc w:val="right"/>
            </w:pPr>
            <w:r w:rsidRPr="00031CAD">
              <w:t xml:space="preserve">             100.00 KM </w:t>
            </w:r>
          </w:p>
        </w:tc>
      </w:tr>
      <w:tr w:rsidR="00E530FC" w:rsidRPr="00031CAD" w14:paraId="48FF007C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2EA2" w14:textId="27AFDCBE" w:rsidR="00E530FC" w:rsidRPr="00031CAD" w:rsidRDefault="00E530FC" w:rsidP="001B7C7A">
            <w:pPr>
              <w:jc w:val="center"/>
            </w:pPr>
            <w:r w:rsidRPr="00031CAD">
              <w:t>6</w:t>
            </w:r>
            <w:r w:rsidR="000F17B5"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2B4AD" w14:textId="01BB3E09" w:rsidR="00E530FC" w:rsidRPr="00031CAD" w:rsidRDefault="00E530FC" w:rsidP="001B7C7A">
            <w:r w:rsidRPr="00031CAD">
              <w:t>J</w:t>
            </w:r>
            <w:r w:rsidR="001B7C7A">
              <w:t>usufbegović Mustafa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10AF" w14:textId="77777777" w:rsidR="00E530FC" w:rsidRPr="00031CAD" w:rsidRDefault="00E530FC" w:rsidP="001B7C7A">
            <w:pPr>
              <w:jc w:val="right"/>
            </w:pPr>
            <w:r w:rsidRPr="00031CAD">
              <w:t xml:space="preserve">          3.395.00 KM </w:t>
            </w:r>
          </w:p>
        </w:tc>
      </w:tr>
      <w:tr w:rsidR="00E530FC" w:rsidRPr="00031CAD" w14:paraId="67441959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7913" w14:textId="3DE7F571" w:rsidR="00E530FC" w:rsidRPr="00031CAD" w:rsidRDefault="00E530FC" w:rsidP="001B7C7A">
            <w:pPr>
              <w:jc w:val="center"/>
            </w:pPr>
            <w:r w:rsidRPr="00031CAD">
              <w:t>6</w:t>
            </w:r>
            <w:r w:rsidR="000F17B5"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BBA8D" w14:textId="7D10DCFD" w:rsidR="00E530FC" w:rsidRPr="00031CAD" w:rsidRDefault="00E530FC" w:rsidP="001B7C7A">
            <w:r w:rsidRPr="00031CAD">
              <w:t>J</w:t>
            </w:r>
            <w:r w:rsidR="001B7C7A">
              <w:t>usufbegović</w:t>
            </w:r>
            <w:r w:rsidRPr="00031CAD">
              <w:t xml:space="preserve"> S</w:t>
            </w:r>
            <w:r w:rsidR="001B7C7A">
              <w:t>amir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7563" w14:textId="77777777" w:rsidR="00E530FC" w:rsidRPr="00031CAD" w:rsidRDefault="00E530FC" w:rsidP="001B7C7A">
            <w:pPr>
              <w:jc w:val="right"/>
            </w:pPr>
            <w:r w:rsidRPr="00031CAD">
              <w:t xml:space="preserve">             128.00 KM </w:t>
            </w:r>
          </w:p>
        </w:tc>
      </w:tr>
      <w:tr w:rsidR="00E530FC" w:rsidRPr="00031CAD" w14:paraId="14BBB663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68FD" w14:textId="04275EBB" w:rsidR="00E530FC" w:rsidRPr="00031CAD" w:rsidRDefault="00E530FC" w:rsidP="001B7C7A">
            <w:pPr>
              <w:jc w:val="center"/>
            </w:pPr>
            <w:r w:rsidRPr="00031CAD">
              <w:t>6</w:t>
            </w:r>
            <w:r w:rsidR="000F17B5"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17CD6" w14:textId="671A14AA" w:rsidR="00E530FC" w:rsidRPr="00031CAD" w:rsidRDefault="00E530FC" w:rsidP="001B7C7A">
            <w:r w:rsidRPr="00031CAD">
              <w:t>K</w:t>
            </w:r>
            <w:r w:rsidR="001B7C7A">
              <w:t>arkelja Emina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1028" w14:textId="77777777" w:rsidR="00E530FC" w:rsidRPr="00031CAD" w:rsidRDefault="00E530FC" w:rsidP="001B7C7A">
            <w:pPr>
              <w:jc w:val="right"/>
            </w:pPr>
            <w:r w:rsidRPr="00031CAD">
              <w:t xml:space="preserve">             338.19 KM </w:t>
            </w:r>
          </w:p>
        </w:tc>
      </w:tr>
      <w:tr w:rsidR="00E530FC" w:rsidRPr="00031CAD" w14:paraId="0FBCFE0E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9E27" w14:textId="7B337F3A" w:rsidR="00E530FC" w:rsidRPr="00031CAD" w:rsidRDefault="00E530FC" w:rsidP="001B7C7A">
            <w:pPr>
              <w:jc w:val="center"/>
            </w:pPr>
            <w:r w:rsidRPr="00031CAD">
              <w:t>6</w:t>
            </w:r>
            <w:r w:rsidR="000F17B5"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FFBC3" w14:textId="02C56972" w:rsidR="00E530FC" w:rsidRPr="00031CAD" w:rsidRDefault="00E530FC" w:rsidP="001B7C7A">
            <w:r w:rsidRPr="00031CAD">
              <w:t>K</w:t>
            </w:r>
            <w:r w:rsidR="001B7C7A">
              <w:t>ašić Benjamin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2728" w14:textId="77777777" w:rsidR="00E530FC" w:rsidRPr="00031CAD" w:rsidRDefault="00E530FC" w:rsidP="001B7C7A">
            <w:pPr>
              <w:jc w:val="right"/>
            </w:pPr>
            <w:r w:rsidRPr="00031CAD">
              <w:t xml:space="preserve">             100.00 KM </w:t>
            </w:r>
          </w:p>
        </w:tc>
      </w:tr>
      <w:tr w:rsidR="00E530FC" w:rsidRPr="00031CAD" w14:paraId="32C38D0F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0E5D" w14:textId="27E3FC0C" w:rsidR="00E530FC" w:rsidRPr="00031CAD" w:rsidRDefault="00E530FC" w:rsidP="001B7C7A">
            <w:pPr>
              <w:jc w:val="center"/>
            </w:pPr>
            <w:r w:rsidRPr="00031CAD">
              <w:t>6</w:t>
            </w:r>
            <w:r w:rsidR="000F17B5"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2F73B" w14:textId="3E145D37" w:rsidR="00E530FC" w:rsidRPr="00031CAD" w:rsidRDefault="00E530FC" w:rsidP="001B7C7A">
            <w:r w:rsidRPr="00031CAD">
              <w:t xml:space="preserve">PR </w:t>
            </w:r>
            <w:r w:rsidR="001B7C7A">
              <w:t>“</w:t>
            </w:r>
            <w:r w:rsidRPr="00031CAD">
              <w:t>S</w:t>
            </w:r>
            <w:r w:rsidR="00665FD2">
              <w:t>elišta</w:t>
            </w:r>
            <w:r w:rsidR="001B7C7A">
              <w:t>”, Vl. Kašić Sead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4610" w14:textId="77777777" w:rsidR="00E530FC" w:rsidRPr="00031CAD" w:rsidRDefault="00E530FC" w:rsidP="001B7C7A">
            <w:pPr>
              <w:jc w:val="right"/>
            </w:pPr>
            <w:r w:rsidRPr="00031CAD">
              <w:t xml:space="preserve">             743.32 KM </w:t>
            </w:r>
          </w:p>
        </w:tc>
      </w:tr>
      <w:tr w:rsidR="00E530FC" w:rsidRPr="00031CAD" w14:paraId="3A054F86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499A" w14:textId="3E018649" w:rsidR="00E530FC" w:rsidRPr="00031CAD" w:rsidRDefault="00E530FC" w:rsidP="001B7C7A">
            <w:pPr>
              <w:jc w:val="center"/>
            </w:pPr>
            <w:r w:rsidRPr="00031CAD">
              <w:t>6</w:t>
            </w:r>
            <w:r w:rsidR="000F17B5"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F418F" w14:textId="4085BAC7" w:rsidR="00E530FC" w:rsidRPr="00031CAD" w:rsidRDefault="00E530FC" w:rsidP="001B7C7A">
            <w:r w:rsidRPr="00031CAD">
              <w:t>K</w:t>
            </w:r>
            <w:r w:rsidR="001B7C7A">
              <w:t xml:space="preserve">orić </w:t>
            </w:r>
            <w:r w:rsidRPr="00031CAD">
              <w:t>B</w:t>
            </w:r>
            <w:r w:rsidR="001B7C7A">
              <w:t>enjamin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CFA9" w14:textId="77777777" w:rsidR="00E530FC" w:rsidRPr="00031CAD" w:rsidRDefault="00E530FC" w:rsidP="001B7C7A">
            <w:pPr>
              <w:jc w:val="right"/>
            </w:pPr>
            <w:r w:rsidRPr="00031CAD">
              <w:t xml:space="preserve">             197.88 KM </w:t>
            </w:r>
          </w:p>
        </w:tc>
      </w:tr>
      <w:tr w:rsidR="00E530FC" w:rsidRPr="00031CAD" w14:paraId="27DA2824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AC4E" w14:textId="440EF0C4" w:rsidR="00E530FC" w:rsidRPr="00031CAD" w:rsidRDefault="00E530FC" w:rsidP="001B7C7A">
            <w:pPr>
              <w:jc w:val="center"/>
            </w:pPr>
            <w:r w:rsidRPr="00031CAD">
              <w:t>6</w:t>
            </w:r>
            <w:r w:rsidR="000F17B5"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72A5E" w14:textId="378C920B" w:rsidR="00E530FC" w:rsidRPr="00031CAD" w:rsidRDefault="00E530FC" w:rsidP="001B7C7A">
            <w:r w:rsidRPr="00031CAD">
              <w:t>K</w:t>
            </w:r>
            <w:r w:rsidR="001B7C7A">
              <w:t>orić</w:t>
            </w:r>
            <w:r w:rsidRPr="00031CAD">
              <w:t xml:space="preserve"> E</w:t>
            </w:r>
            <w:r w:rsidR="001B7C7A">
              <w:t>sad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1FB4" w14:textId="77777777" w:rsidR="00E530FC" w:rsidRPr="00031CAD" w:rsidRDefault="00E530FC" w:rsidP="001B7C7A">
            <w:pPr>
              <w:jc w:val="right"/>
            </w:pPr>
            <w:r w:rsidRPr="00031CAD">
              <w:t xml:space="preserve">             242.00 KM </w:t>
            </w:r>
          </w:p>
        </w:tc>
      </w:tr>
      <w:tr w:rsidR="00E530FC" w:rsidRPr="00031CAD" w14:paraId="0BF9A335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A858" w14:textId="4516190C" w:rsidR="00E530FC" w:rsidRPr="00031CAD" w:rsidRDefault="00E530FC" w:rsidP="001B7C7A">
            <w:pPr>
              <w:jc w:val="center"/>
            </w:pPr>
            <w:r w:rsidRPr="00031CAD">
              <w:t>6</w:t>
            </w:r>
            <w:r w:rsidR="000F17B5"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12BCF" w14:textId="501852F2" w:rsidR="00E530FC" w:rsidRPr="00031CAD" w:rsidRDefault="00E530FC" w:rsidP="001B7C7A">
            <w:r w:rsidRPr="00031CAD">
              <w:t>K</w:t>
            </w:r>
            <w:r w:rsidR="001B7C7A">
              <w:t>ošpo</w:t>
            </w:r>
            <w:r w:rsidRPr="00031CAD">
              <w:t xml:space="preserve"> K</w:t>
            </w:r>
            <w:r w:rsidR="001B7C7A">
              <w:t>adira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7726" w14:textId="77777777" w:rsidR="00E530FC" w:rsidRPr="00031CAD" w:rsidRDefault="00E530FC" w:rsidP="001B7C7A">
            <w:pPr>
              <w:jc w:val="right"/>
            </w:pPr>
            <w:r w:rsidRPr="00031CAD">
              <w:t xml:space="preserve">             306.48 KM </w:t>
            </w:r>
          </w:p>
        </w:tc>
      </w:tr>
      <w:tr w:rsidR="00E530FC" w:rsidRPr="00031CAD" w14:paraId="461E07DF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D6CA" w14:textId="79759991" w:rsidR="00E530FC" w:rsidRPr="00031CAD" w:rsidRDefault="000F17B5" w:rsidP="001B7C7A">
            <w:pPr>
              <w:jc w:val="center"/>
            </w:pPr>
            <w:r>
              <w:t>69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AAF24" w14:textId="6D86CF3E" w:rsidR="00E530FC" w:rsidRPr="00031CAD" w:rsidRDefault="00E530FC" w:rsidP="001B7C7A">
            <w:r w:rsidRPr="00031CAD">
              <w:t>K</w:t>
            </w:r>
            <w:r w:rsidR="001B7C7A">
              <w:t>ovačević</w:t>
            </w:r>
            <w:r w:rsidRPr="00031CAD">
              <w:t xml:space="preserve"> A</w:t>
            </w:r>
            <w:r w:rsidR="001B7C7A">
              <w:t>rmin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D4EB" w14:textId="77777777" w:rsidR="00E530FC" w:rsidRPr="00031CAD" w:rsidRDefault="00E530FC" w:rsidP="001B7C7A">
            <w:pPr>
              <w:jc w:val="right"/>
            </w:pPr>
            <w:r w:rsidRPr="00031CAD">
              <w:t xml:space="preserve">             602.75 KM </w:t>
            </w:r>
          </w:p>
        </w:tc>
      </w:tr>
      <w:tr w:rsidR="00E530FC" w:rsidRPr="00031CAD" w14:paraId="2F569A1B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E150" w14:textId="721D1A3A" w:rsidR="00E530FC" w:rsidRPr="00031CAD" w:rsidRDefault="00E530FC" w:rsidP="001B7C7A">
            <w:pPr>
              <w:jc w:val="center"/>
            </w:pPr>
            <w:r w:rsidRPr="00031CAD">
              <w:t>7</w:t>
            </w:r>
            <w:r w:rsidR="000F17B5">
              <w:t>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071BC" w14:textId="690C5E11" w:rsidR="00E530FC" w:rsidRPr="00031CAD" w:rsidRDefault="00E530FC" w:rsidP="001B7C7A">
            <w:r w:rsidRPr="00031CAD">
              <w:t>K</w:t>
            </w:r>
            <w:r w:rsidR="001B7C7A">
              <w:t>ovačević Ismet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118F" w14:textId="77777777" w:rsidR="00E530FC" w:rsidRPr="00031CAD" w:rsidRDefault="00E530FC" w:rsidP="001B7C7A">
            <w:pPr>
              <w:jc w:val="right"/>
            </w:pPr>
            <w:r w:rsidRPr="00031CAD">
              <w:t xml:space="preserve">             278.50 KM </w:t>
            </w:r>
          </w:p>
        </w:tc>
      </w:tr>
      <w:tr w:rsidR="00E530FC" w:rsidRPr="00031CAD" w14:paraId="655633A6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BABA" w14:textId="043ADF32" w:rsidR="00E530FC" w:rsidRPr="00031CAD" w:rsidRDefault="00E530FC" w:rsidP="001B7C7A">
            <w:pPr>
              <w:jc w:val="center"/>
            </w:pPr>
            <w:r w:rsidRPr="00031CAD">
              <w:t>7</w:t>
            </w:r>
            <w:r w:rsidR="000F17B5"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23EE5" w14:textId="6A9D200A" w:rsidR="00E530FC" w:rsidRPr="00031CAD" w:rsidRDefault="001B7C7A" w:rsidP="001B7C7A">
            <w:r>
              <w:t>Kovačević</w:t>
            </w:r>
            <w:r w:rsidR="00E530FC" w:rsidRPr="00031CAD">
              <w:t xml:space="preserve"> R</w:t>
            </w:r>
            <w:r>
              <w:t>amiz</w:t>
            </w:r>
            <w:r w:rsidR="00E530FC"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C269" w14:textId="77777777" w:rsidR="00E530FC" w:rsidRPr="00031CAD" w:rsidRDefault="00E530FC" w:rsidP="001B7C7A">
            <w:pPr>
              <w:jc w:val="right"/>
            </w:pPr>
            <w:r w:rsidRPr="00031CAD">
              <w:t xml:space="preserve">             210.00 KM </w:t>
            </w:r>
          </w:p>
        </w:tc>
      </w:tr>
      <w:tr w:rsidR="00E530FC" w:rsidRPr="00031CAD" w14:paraId="6C963312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4AA9" w14:textId="1D019934" w:rsidR="00E530FC" w:rsidRPr="00031CAD" w:rsidRDefault="00E530FC" w:rsidP="001B7C7A">
            <w:pPr>
              <w:jc w:val="center"/>
            </w:pPr>
            <w:r w:rsidRPr="00031CAD">
              <w:t>7</w:t>
            </w:r>
            <w:r w:rsidR="000F17B5"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509B0" w14:textId="54677D77" w:rsidR="00E530FC" w:rsidRPr="00031CAD" w:rsidRDefault="00E530FC" w:rsidP="001B7C7A">
            <w:r w:rsidRPr="00031CAD">
              <w:t>K</w:t>
            </w:r>
            <w:r w:rsidR="001B7C7A">
              <w:t>ovačić</w:t>
            </w:r>
            <w:r w:rsidRPr="00031CAD">
              <w:t xml:space="preserve"> H</w:t>
            </w:r>
            <w:r w:rsidR="001B7C7A">
              <w:t>amdija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8C0A" w14:textId="77777777" w:rsidR="00E530FC" w:rsidRPr="00031CAD" w:rsidRDefault="00E530FC" w:rsidP="001B7C7A">
            <w:pPr>
              <w:jc w:val="right"/>
            </w:pPr>
            <w:r w:rsidRPr="00031CAD">
              <w:t xml:space="preserve">             398.70 KM </w:t>
            </w:r>
          </w:p>
        </w:tc>
      </w:tr>
      <w:tr w:rsidR="00E530FC" w:rsidRPr="00031CAD" w14:paraId="028B8D9C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38C4" w14:textId="19231B8E" w:rsidR="00E530FC" w:rsidRPr="00031CAD" w:rsidRDefault="00E530FC" w:rsidP="001B7C7A">
            <w:pPr>
              <w:jc w:val="center"/>
            </w:pPr>
            <w:r w:rsidRPr="00031CAD">
              <w:t>7</w:t>
            </w:r>
            <w:r w:rsidR="000F17B5"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8A186" w14:textId="5880752A" w:rsidR="00E530FC" w:rsidRPr="00031CAD" w:rsidRDefault="00E530FC" w:rsidP="001B7C7A">
            <w:r w:rsidRPr="00031CAD">
              <w:t>K</w:t>
            </w:r>
            <w:r w:rsidR="001B7C7A">
              <w:t>urtović Mehmed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8838" w14:textId="77777777" w:rsidR="00E530FC" w:rsidRPr="00031CAD" w:rsidRDefault="00E530FC" w:rsidP="001B7C7A">
            <w:pPr>
              <w:jc w:val="right"/>
            </w:pPr>
            <w:r w:rsidRPr="00031CAD">
              <w:t xml:space="preserve">          1.215.80 KM </w:t>
            </w:r>
          </w:p>
        </w:tc>
      </w:tr>
      <w:tr w:rsidR="00E530FC" w:rsidRPr="00031CAD" w14:paraId="2EF26B56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552A" w14:textId="4E0EBAA6" w:rsidR="00E530FC" w:rsidRPr="00031CAD" w:rsidRDefault="00E530FC" w:rsidP="001B7C7A">
            <w:pPr>
              <w:jc w:val="center"/>
            </w:pPr>
            <w:r w:rsidRPr="00031CAD">
              <w:t>7</w:t>
            </w:r>
            <w:r w:rsidR="000F17B5"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40EA5" w14:textId="3238D801" w:rsidR="00E530FC" w:rsidRPr="00031CAD" w:rsidRDefault="00E530FC" w:rsidP="001B7C7A">
            <w:r w:rsidRPr="00031CAD">
              <w:t>L</w:t>
            </w:r>
            <w:r w:rsidR="001B7C7A">
              <w:t>avić Šaban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8703" w14:textId="77777777" w:rsidR="00E530FC" w:rsidRPr="00031CAD" w:rsidRDefault="00E530FC" w:rsidP="001B7C7A">
            <w:pPr>
              <w:jc w:val="right"/>
            </w:pPr>
            <w:r w:rsidRPr="00031CAD">
              <w:t xml:space="preserve">             532.00 KM </w:t>
            </w:r>
          </w:p>
        </w:tc>
      </w:tr>
      <w:tr w:rsidR="00E530FC" w:rsidRPr="00031CAD" w14:paraId="75A15F0D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95CA" w14:textId="0005BBF6" w:rsidR="00E530FC" w:rsidRPr="00031CAD" w:rsidRDefault="00E530FC" w:rsidP="001B7C7A">
            <w:pPr>
              <w:jc w:val="center"/>
            </w:pPr>
            <w:r w:rsidRPr="00031CAD">
              <w:t>7</w:t>
            </w:r>
            <w:r w:rsidR="000F17B5"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B2E29" w14:textId="30CC7CB1" w:rsidR="00E530FC" w:rsidRPr="00031CAD" w:rsidRDefault="00E530FC" w:rsidP="001B7C7A">
            <w:r w:rsidRPr="00031CAD">
              <w:t>L</w:t>
            </w:r>
            <w:r w:rsidR="001B7C7A">
              <w:t>epara Vahida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DB8B" w14:textId="77777777" w:rsidR="00E530FC" w:rsidRPr="00031CAD" w:rsidRDefault="00E530FC" w:rsidP="001B7C7A">
            <w:pPr>
              <w:jc w:val="right"/>
            </w:pPr>
            <w:r w:rsidRPr="00031CAD">
              <w:t xml:space="preserve">             124.25 KM </w:t>
            </w:r>
          </w:p>
        </w:tc>
      </w:tr>
      <w:tr w:rsidR="00E530FC" w:rsidRPr="00031CAD" w14:paraId="151F8FF6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63B8" w14:textId="1E22BBDE" w:rsidR="00E530FC" w:rsidRPr="00031CAD" w:rsidRDefault="00E530FC" w:rsidP="001B7C7A">
            <w:pPr>
              <w:jc w:val="center"/>
            </w:pPr>
            <w:r w:rsidRPr="00031CAD">
              <w:t>7</w:t>
            </w:r>
            <w:r w:rsidR="000F17B5"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65633" w14:textId="28DD6A99" w:rsidR="00E530FC" w:rsidRPr="00031CAD" w:rsidRDefault="00E530FC" w:rsidP="001B7C7A">
            <w:r w:rsidRPr="00031CAD">
              <w:t>L</w:t>
            </w:r>
            <w:r w:rsidR="001B7C7A">
              <w:t>ipovac</w:t>
            </w:r>
            <w:r w:rsidRPr="00031CAD">
              <w:t xml:space="preserve"> A</w:t>
            </w:r>
            <w:r w:rsidR="001B7C7A">
              <w:t>sim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9985" w14:textId="77777777" w:rsidR="00E530FC" w:rsidRPr="00031CAD" w:rsidRDefault="00E530FC" w:rsidP="001B7C7A">
            <w:pPr>
              <w:jc w:val="right"/>
            </w:pPr>
            <w:r w:rsidRPr="00031CAD">
              <w:t xml:space="preserve">             143.25 KM </w:t>
            </w:r>
          </w:p>
        </w:tc>
      </w:tr>
      <w:tr w:rsidR="00E530FC" w:rsidRPr="00031CAD" w14:paraId="07B128BD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8198" w14:textId="1FFF8744" w:rsidR="00E530FC" w:rsidRPr="00031CAD" w:rsidRDefault="00E530FC" w:rsidP="001B7C7A">
            <w:pPr>
              <w:jc w:val="center"/>
            </w:pPr>
            <w:r w:rsidRPr="00031CAD">
              <w:t>7</w:t>
            </w:r>
            <w:r w:rsidR="000F17B5"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28B05" w14:textId="28887000" w:rsidR="00E530FC" w:rsidRPr="00031CAD" w:rsidRDefault="00E530FC" w:rsidP="001B7C7A">
            <w:r w:rsidRPr="00031CAD">
              <w:t>L</w:t>
            </w:r>
            <w:r w:rsidR="001B7C7A">
              <w:t>ipovac</w:t>
            </w:r>
            <w:r w:rsidRPr="00031CAD">
              <w:t xml:space="preserve"> I</w:t>
            </w:r>
            <w:r w:rsidR="001B7C7A">
              <w:t>smet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20C0" w14:textId="77777777" w:rsidR="00E530FC" w:rsidRPr="00031CAD" w:rsidRDefault="00E530FC" w:rsidP="001B7C7A">
            <w:pPr>
              <w:jc w:val="right"/>
            </w:pPr>
            <w:r w:rsidRPr="00031CAD">
              <w:t xml:space="preserve">             141.90 KM </w:t>
            </w:r>
          </w:p>
        </w:tc>
      </w:tr>
      <w:tr w:rsidR="00E530FC" w:rsidRPr="00031CAD" w14:paraId="395E626F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9CF9" w14:textId="584640D9" w:rsidR="00E530FC" w:rsidRPr="00031CAD" w:rsidRDefault="00E530FC" w:rsidP="001B7C7A">
            <w:pPr>
              <w:jc w:val="center"/>
            </w:pPr>
            <w:r w:rsidRPr="00031CAD">
              <w:t>7</w:t>
            </w:r>
            <w:r w:rsidR="000F17B5"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6CCC8" w14:textId="280A8450" w:rsidR="00E530FC" w:rsidRPr="00031CAD" w:rsidRDefault="00E530FC" w:rsidP="001B7C7A">
            <w:r w:rsidRPr="00031CAD">
              <w:t>L</w:t>
            </w:r>
            <w:r w:rsidR="001B7C7A">
              <w:t>ipovac</w:t>
            </w:r>
            <w:r w:rsidRPr="00031CAD">
              <w:t xml:space="preserve"> O</w:t>
            </w:r>
            <w:r w:rsidR="001B7C7A">
              <w:t>sman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E3B6" w14:textId="77777777" w:rsidR="00E530FC" w:rsidRPr="00031CAD" w:rsidRDefault="00E530FC" w:rsidP="001B7C7A">
            <w:pPr>
              <w:jc w:val="right"/>
            </w:pPr>
            <w:r w:rsidRPr="00031CAD">
              <w:t xml:space="preserve">             196.00 KM </w:t>
            </w:r>
          </w:p>
        </w:tc>
      </w:tr>
      <w:tr w:rsidR="00E530FC" w:rsidRPr="00031CAD" w14:paraId="2FFC620D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0155" w14:textId="11646A6B" w:rsidR="00E530FC" w:rsidRPr="00031CAD" w:rsidRDefault="000F17B5" w:rsidP="001B7C7A">
            <w:pPr>
              <w:jc w:val="center"/>
            </w:pPr>
            <w:r>
              <w:t>79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6FEE2" w14:textId="417E6F73" w:rsidR="00E530FC" w:rsidRPr="00031CAD" w:rsidRDefault="001B7C7A" w:rsidP="001B7C7A">
            <w:r>
              <w:t>PR “</w:t>
            </w:r>
            <w:r w:rsidR="00E530FC" w:rsidRPr="00031CAD">
              <w:t>L</w:t>
            </w:r>
            <w:r w:rsidR="000F3441">
              <w:t>isin</w:t>
            </w:r>
            <w:r>
              <w:t>”, Vl. Jusufbegović Asif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F83F" w14:textId="77777777" w:rsidR="00E530FC" w:rsidRPr="00031CAD" w:rsidRDefault="00E530FC" w:rsidP="001B7C7A">
            <w:pPr>
              <w:jc w:val="right"/>
            </w:pPr>
            <w:r w:rsidRPr="00031CAD">
              <w:t xml:space="preserve">          1.115.72 KM </w:t>
            </w:r>
          </w:p>
        </w:tc>
      </w:tr>
      <w:tr w:rsidR="00E530FC" w:rsidRPr="00031CAD" w14:paraId="41B23A9D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6C69" w14:textId="41DF2584" w:rsidR="00E530FC" w:rsidRPr="00031CAD" w:rsidRDefault="000F17B5" w:rsidP="001B7C7A">
            <w:pPr>
              <w:jc w:val="center"/>
            </w:pPr>
            <w:r>
              <w:t>80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DA9E6" w14:textId="26AEEDB2" w:rsidR="00E530FC" w:rsidRPr="00031CAD" w:rsidRDefault="00563A73" w:rsidP="001B7C7A">
            <w:r>
              <w:t>PR “</w:t>
            </w:r>
            <w:r w:rsidR="00E530FC" w:rsidRPr="00031CAD">
              <w:t>A</w:t>
            </w:r>
            <w:r w:rsidR="000F3441">
              <w:t>dis</w:t>
            </w:r>
            <w:r>
              <w:t>”, Vl. Lulak Adis</w:t>
            </w:r>
            <w:r w:rsidR="00E530FC"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A768" w14:textId="77777777" w:rsidR="00E530FC" w:rsidRPr="00031CAD" w:rsidRDefault="00E530FC" w:rsidP="001B7C7A">
            <w:pPr>
              <w:jc w:val="right"/>
            </w:pPr>
            <w:r w:rsidRPr="00031CAD">
              <w:t xml:space="preserve">             557.94 KM </w:t>
            </w:r>
          </w:p>
        </w:tc>
      </w:tr>
      <w:tr w:rsidR="00E530FC" w:rsidRPr="00031CAD" w14:paraId="0BB79E38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805C" w14:textId="5CCA65F0" w:rsidR="00E530FC" w:rsidRPr="00031CAD" w:rsidRDefault="00E530FC" w:rsidP="001B7C7A">
            <w:pPr>
              <w:jc w:val="center"/>
            </w:pPr>
            <w:r w:rsidRPr="00031CAD">
              <w:t>8</w:t>
            </w:r>
            <w:r w:rsidR="000F17B5"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C35C5" w14:textId="73EEDD7F" w:rsidR="00E530FC" w:rsidRPr="00031CAD" w:rsidRDefault="00E530FC" w:rsidP="001B7C7A">
            <w:r w:rsidRPr="00031CAD">
              <w:t>M</w:t>
            </w:r>
            <w:r w:rsidR="00563A73">
              <w:t>acanović</w:t>
            </w:r>
            <w:r w:rsidRPr="00031CAD">
              <w:t xml:space="preserve"> E</w:t>
            </w:r>
            <w:r w:rsidR="00563A73">
              <w:t>mil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9339" w14:textId="77777777" w:rsidR="00E530FC" w:rsidRPr="00031CAD" w:rsidRDefault="00E530FC" w:rsidP="001B7C7A">
            <w:pPr>
              <w:jc w:val="right"/>
            </w:pPr>
            <w:r w:rsidRPr="00031CAD">
              <w:t xml:space="preserve">             600.88 KM </w:t>
            </w:r>
          </w:p>
        </w:tc>
      </w:tr>
      <w:tr w:rsidR="00E530FC" w:rsidRPr="00031CAD" w14:paraId="51A9D5C0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79C7" w14:textId="5F3E41B6" w:rsidR="00E530FC" w:rsidRPr="00031CAD" w:rsidRDefault="00E530FC" w:rsidP="001B7C7A">
            <w:pPr>
              <w:jc w:val="center"/>
            </w:pPr>
            <w:r w:rsidRPr="00031CAD">
              <w:t>8</w:t>
            </w:r>
            <w:r w:rsidR="000F17B5"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579F2" w14:textId="46D267F1" w:rsidR="00E530FC" w:rsidRPr="00031CAD" w:rsidRDefault="00E530FC" w:rsidP="001B7C7A">
            <w:r w:rsidRPr="00031CAD">
              <w:t>M</w:t>
            </w:r>
            <w:r w:rsidR="00563A73">
              <w:t>acanović Enijad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0AA9" w14:textId="77777777" w:rsidR="00E530FC" w:rsidRPr="00031CAD" w:rsidRDefault="00E530FC" w:rsidP="001B7C7A">
            <w:pPr>
              <w:jc w:val="right"/>
            </w:pPr>
            <w:r w:rsidRPr="00031CAD">
              <w:t xml:space="preserve">             200.50 KM </w:t>
            </w:r>
          </w:p>
        </w:tc>
      </w:tr>
      <w:tr w:rsidR="00E530FC" w:rsidRPr="00031CAD" w14:paraId="0480D3CA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1737" w14:textId="2BF1C105" w:rsidR="00E530FC" w:rsidRPr="00031CAD" w:rsidRDefault="00E530FC" w:rsidP="001B7C7A">
            <w:pPr>
              <w:jc w:val="center"/>
            </w:pPr>
            <w:r w:rsidRPr="00031CAD">
              <w:t>8</w:t>
            </w:r>
            <w:r w:rsidR="000F17B5"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98B79" w14:textId="5C179883" w:rsidR="00E530FC" w:rsidRPr="00031CAD" w:rsidRDefault="00E530FC" w:rsidP="001B7C7A">
            <w:r w:rsidRPr="00031CAD">
              <w:t>M</w:t>
            </w:r>
            <w:r w:rsidR="00563A73">
              <w:t>acić</w:t>
            </w:r>
            <w:r w:rsidRPr="00031CAD">
              <w:t xml:space="preserve"> D</w:t>
            </w:r>
            <w:r w:rsidR="00563A73">
              <w:t>ervo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6969" w14:textId="77777777" w:rsidR="00E530FC" w:rsidRPr="00031CAD" w:rsidRDefault="00E530FC" w:rsidP="001B7C7A">
            <w:pPr>
              <w:jc w:val="right"/>
            </w:pPr>
            <w:r w:rsidRPr="00031CAD">
              <w:t xml:space="preserve">             676.75 KM </w:t>
            </w:r>
          </w:p>
        </w:tc>
      </w:tr>
      <w:tr w:rsidR="00E530FC" w:rsidRPr="00031CAD" w14:paraId="281ED1A5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9C69" w14:textId="6D2BB2F2" w:rsidR="00E530FC" w:rsidRPr="00031CAD" w:rsidRDefault="00E530FC" w:rsidP="001B7C7A">
            <w:pPr>
              <w:jc w:val="center"/>
            </w:pPr>
            <w:r w:rsidRPr="00031CAD">
              <w:t>8</w:t>
            </w:r>
            <w:r w:rsidR="000F17B5"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2528A" w14:textId="418B7F3E" w:rsidR="00E530FC" w:rsidRPr="00031CAD" w:rsidRDefault="00563A73" w:rsidP="001B7C7A">
            <w:r>
              <w:t>“</w:t>
            </w:r>
            <w:r w:rsidR="00E530FC" w:rsidRPr="00031CAD">
              <w:t>MAKSUMIC</w:t>
            </w:r>
            <w:r>
              <w:t>-</w:t>
            </w:r>
            <w:r w:rsidR="00E530FC" w:rsidRPr="00031CAD">
              <w:t>KOMERC</w:t>
            </w:r>
            <w:r>
              <w:t xml:space="preserve">” d.o.o., direktor društva, Maksumić Junuz </w:t>
            </w:r>
            <w:r w:rsidR="00E530FC"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75A4" w14:textId="77777777" w:rsidR="00E530FC" w:rsidRPr="00031CAD" w:rsidRDefault="00E530FC" w:rsidP="001B7C7A">
            <w:pPr>
              <w:jc w:val="right"/>
            </w:pPr>
            <w:r w:rsidRPr="00031CAD">
              <w:t xml:space="preserve">          2.760.00 KM </w:t>
            </w:r>
          </w:p>
        </w:tc>
      </w:tr>
      <w:tr w:rsidR="00E530FC" w:rsidRPr="00031CAD" w14:paraId="6D1EF35B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8234" w14:textId="10B9E9D3" w:rsidR="00E530FC" w:rsidRPr="00031CAD" w:rsidRDefault="00E530FC" w:rsidP="001B7C7A">
            <w:pPr>
              <w:jc w:val="center"/>
            </w:pPr>
            <w:r w:rsidRPr="00031CAD">
              <w:t>8</w:t>
            </w:r>
            <w:r w:rsidR="000F17B5"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8E7DF" w14:textId="329CD2A6" w:rsidR="00E530FC" w:rsidRPr="00031CAD" w:rsidRDefault="00E530FC" w:rsidP="001B7C7A">
            <w:r w:rsidRPr="00031CAD">
              <w:t>M</w:t>
            </w:r>
            <w:r w:rsidR="00563A73">
              <w:t>aksumić Đevad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2DD4" w14:textId="77777777" w:rsidR="00E530FC" w:rsidRPr="00031CAD" w:rsidRDefault="00E530FC" w:rsidP="001B7C7A">
            <w:pPr>
              <w:jc w:val="right"/>
            </w:pPr>
            <w:r w:rsidRPr="00031CAD">
              <w:t xml:space="preserve">             890.00 KM </w:t>
            </w:r>
          </w:p>
        </w:tc>
      </w:tr>
      <w:tr w:rsidR="00E530FC" w:rsidRPr="00031CAD" w14:paraId="6C101F21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E5FD" w14:textId="4A9084ED" w:rsidR="00E530FC" w:rsidRPr="00031CAD" w:rsidRDefault="00E530FC" w:rsidP="001B7C7A">
            <w:pPr>
              <w:jc w:val="center"/>
            </w:pPr>
            <w:r w:rsidRPr="00031CAD">
              <w:t>8</w:t>
            </w:r>
            <w:r w:rsidR="000F17B5"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60589" w14:textId="5457D4B3" w:rsidR="00E530FC" w:rsidRPr="00031CAD" w:rsidRDefault="00E530FC" w:rsidP="001B7C7A">
            <w:r w:rsidRPr="00031CAD">
              <w:t>M</w:t>
            </w:r>
            <w:r w:rsidR="00563A73">
              <w:t>aksumić Sulejman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1E73" w14:textId="77777777" w:rsidR="00E530FC" w:rsidRPr="00031CAD" w:rsidRDefault="00E530FC" w:rsidP="001B7C7A">
            <w:pPr>
              <w:jc w:val="right"/>
            </w:pPr>
            <w:r w:rsidRPr="00031CAD">
              <w:t xml:space="preserve">             530.38 KM </w:t>
            </w:r>
          </w:p>
        </w:tc>
      </w:tr>
      <w:tr w:rsidR="00E530FC" w:rsidRPr="00031CAD" w14:paraId="11BECBB1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30D8" w14:textId="60402F98" w:rsidR="00E530FC" w:rsidRPr="00031CAD" w:rsidRDefault="00E530FC" w:rsidP="001B7C7A">
            <w:pPr>
              <w:jc w:val="center"/>
            </w:pPr>
            <w:r w:rsidRPr="00031CAD">
              <w:t>8</w:t>
            </w:r>
            <w:r w:rsidR="000F17B5"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9B20C" w14:textId="63BE68B5" w:rsidR="00E530FC" w:rsidRPr="00031CAD" w:rsidRDefault="00E530FC" w:rsidP="001B7C7A">
            <w:r w:rsidRPr="00031CAD">
              <w:t>M</w:t>
            </w:r>
            <w:r w:rsidR="00563A73">
              <w:t>emić</w:t>
            </w:r>
            <w:r w:rsidRPr="00031CAD">
              <w:t xml:space="preserve"> S</w:t>
            </w:r>
            <w:r w:rsidR="00563A73">
              <w:t>elma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5F8F" w14:textId="77777777" w:rsidR="00E530FC" w:rsidRPr="00031CAD" w:rsidRDefault="00E530FC" w:rsidP="001B7C7A">
            <w:pPr>
              <w:jc w:val="right"/>
            </w:pPr>
            <w:r w:rsidRPr="00031CAD">
              <w:t xml:space="preserve">          3.393.00 KM </w:t>
            </w:r>
          </w:p>
        </w:tc>
      </w:tr>
      <w:tr w:rsidR="00E530FC" w:rsidRPr="00031CAD" w14:paraId="5E793C0A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F780" w14:textId="4917FCF0" w:rsidR="00E530FC" w:rsidRPr="00031CAD" w:rsidRDefault="00E530FC" w:rsidP="001B7C7A">
            <w:pPr>
              <w:jc w:val="center"/>
            </w:pPr>
            <w:r w:rsidRPr="00031CAD">
              <w:t>8</w:t>
            </w:r>
            <w:r w:rsidR="000F17B5"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BDE2B" w14:textId="517F3192" w:rsidR="00E530FC" w:rsidRPr="00031CAD" w:rsidRDefault="00E530FC" w:rsidP="001B7C7A">
            <w:r w:rsidRPr="00031CAD">
              <w:t>M</w:t>
            </w:r>
            <w:r w:rsidR="00563A73">
              <w:t>ezit</w:t>
            </w:r>
            <w:r w:rsidRPr="00031CAD">
              <w:t xml:space="preserve"> E</w:t>
            </w:r>
            <w:r w:rsidR="00563A73">
              <w:t>din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C3FC" w14:textId="77777777" w:rsidR="00E530FC" w:rsidRPr="00031CAD" w:rsidRDefault="00E530FC" w:rsidP="001B7C7A">
            <w:pPr>
              <w:jc w:val="right"/>
            </w:pPr>
            <w:r w:rsidRPr="00031CAD">
              <w:t xml:space="preserve">             225.50 KM </w:t>
            </w:r>
          </w:p>
        </w:tc>
      </w:tr>
      <w:tr w:rsidR="00E530FC" w:rsidRPr="00031CAD" w14:paraId="14D28C0E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2CE3" w14:textId="0AA9860F" w:rsidR="00E530FC" w:rsidRPr="00031CAD" w:rsidRDefault="000F17B5" w:rsidP="001B7C7A">
            <w:pPr>
              <w:jc w:val="center"/>
            </w:pPr>
            <w:r>
              <w:t>89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4034B" w14:textId="63B15952" w:rsidR="00E530FC" w:rsidRPr="00031CAD" w:rsidRDefault="00E530FC" w:rsidP="001B7C7A">
            <w:r w:rsidRPr="00031CAD">
              <w:t>M</w:t>
            </w:r>
            <w:r w:rsidR="00563A73">
              <w:t>ezit</w:t>
            </w:r>
            <w:r w:rsidRPr="00031CAD">
              <w:t xml:space="preserve"> K</w:t>
            </w:r>
            <w:r w:rsidR="00563A73">
              <w:t>asim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0D6A" w14:textId="77777777" w:rsidR="00E530FC" w:rsidRPr="00031CAD" w:rsidRDefault="00E530FC" w:rsidP="001B7C7A">
            <w:pPr>
              <w:jc w:val="right"/>
            </w:pPr>
            <w:r w:rsidRPr="00031CAD">
              <w:t xml:space="preserve">          1.316.25 KM </w:t>
            </w:r>
          </w:p>
        </w:tc>
      </w:tr>
      <w:tr w:rsidR="00E530FC" w:rsidRPr="00031CAD" w14:paraId="5BFA344F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A1F7" w14:textId="24889BE8" w:rsidR="00E530FC" w:rsidRPr="00031CAD" w:rsidRDefault="00E530FC" w:rsidP="001B7C7A">
            <w:pPr>
              <w:jc w:val="center"/>
            </w:pPr>
            <w:r w:rsidRPr="00031CAD">
              <w:t>9</w:t>
            </w:r>
            <w:r w:rsidR="000F17B5">
              <w:t>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9795D" w14:textId="2F3F5430" w:rsidR="00E530FC" w:rsidRPr="00031CAD" w:rsidRDefault="00E530FC" w:rsidP="001B7C7A">
            <w:r w:rsidRPr="00031CAD">
              <w:t>M</w:t>
            </w:r>
            <w:r w:rsidR="00563A73">
              <w:t>ezit</w:t>
            </w:r>
            <w:r w:rsidRPr="00031CAD">
              <w:t xml:space="preserve"> R</w:t>
            </w:r>
            <w:r w:rsidR="00563A73">
              <w:t>asim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CFB5" w14:textId="77777777" w:rsidR="00E530FC" w:rsidRPr="00031CAD" w:rsidRDefault="00E530FC" w:rsidP="001B7C7A">
            <w:pPr>
              <w:jc w:val="right"/>
            </w:pPr>
            <w:r w:rsidRPr="00031CAD">
              <w:t xml:space="preserve">             495.61 KM </w:t>
            </w:r>
          </w:p>
        </w:tc>
      </w:tr>
      <w:tr w:rsidR="00E530FC" w:rsidRPr="00031CAD" w14:paraId="293A85CD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A792" w14:textId="394F2948" w:rsidR="00E530FC" w:rsidRPr="00031CAD" w:rsidRDefault="00E530FC" w:rsidP="001B7C7A">
            <w:pPr>
              <w:jc w:val="center"/>
            </w:pPr>
            <w:r w:rsidRPr="00031CAD">
              <w:t>9</w:t>
            </w:r>
            <w:r w:rsidR="000F17B5"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A62F4" w14:textId="10C7A7BF" w:rsidR="00E530FC" w:rsidRPr="00031CAD" w:rsidRDefault="00563A73" w:rsidP="001B7C7A">
            <w:r>
              <w:t>PR “</w:t>
            </w:r>
            <w:r w:rsidR="00665FD2">
              <w:t>Mrvica</w:t>
            </w:r>
            <w:r>
              <w:t>”, Vl. Boloban Dženana</w:t>
            </w:r>
            <w:r w:rsidR="00E530FC"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1F74" w14:textId="77777777" w:rsidR="00E530FC" w:rsidRPr="00031CAD" w:rsidRDefault="00E530FC" w:rsidP="001B7C7A">
            <w:pPr>
              <w:jc w:val="right"/>
            </w:pPr>
            <w:r w:rsidRPr="00031CAD">
              <w:t xml:space="preserve">          5.336.00 KM </w:t>
            </w:r>
          </w:p>
        </w:tc>
      </w:tr>
      <w:tr w:rsidR="00E530FC" w:rsidRPr="00031CAD" w14:paraId="12398533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C916" w14:textId="7CA6AD76" w:rsidR="00E530FC" w:rsidRPr="00031CAD" w:rsidRDefault="00E530FC" w:rsidP="001B7C7A">
            <w:pPr>
              <w:jc w:val="center"/>
            </w:pPr>
            <w:r w:rsidRPr="00031CAD">
              <w:t>9</w:t>
            </w:r>
            <w:r w:rsidR="000F17B5"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E3300" w14:textId="6A7C1194" w:rsidR="00E530FC" w:rsidRPr="00031CAD" w:rsidRDefault="00020C9A" w:rsidP="001B7C7A">
            <w:r>
              <w:t>Mujak Kemal</w:t>
            </w:r>
            <w:r w:rsidR="00E530FC"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50F4" w14:textId="77777777" w:rsidR="00E530FC" w:rsidRPr="00031CAD" w:rsidRDefault="00E530FC" w:rsidP="001B7C7A">
            <w:pPr>
              <w:jc w:val="right"/>
            </w:pPr>
            <w:r w:rsidRPr="00031CAD">
              <w:t xml:space="preserve">             126.50 KM </w:t>
            </w:r>
          </w:p>
        </w:tc>
      </w:tr>
      <w:tr w:rsidR="00E530FC" w:rsidRPr="00031CAD" w14:paraId="70D9B85C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A003" w14:textId="009E051F" w:rsidR="00E530FC" w:rsidRPr="00031CAD" w:rsidRDefault="00E530FC" w:rsidP="001B7C7A">
            <w:pPr>
              <w:jc w:val="center"/>
            </w:pPr>
            <w:r w:rsidRPr="00031CAD">
              <w:t>9</w:t>
            </w:r>
            <w:r w:rsidR="000F17B5"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26C8D" w14:textId="6AC0AE34" w:rsidR="00E530FC" w:rsidRPr="00031CAD" w:rsidRDefault="00E530FC" w:rsidP="001B7C7A">
            <w:r w:rsidRPr="00031CAD">
              <w:t>M</w:t>
            </w:r>
            <w:r w:rsidR="00020C9A">
              <w:t>ujak</w:t>
            </w:r>
            <w:r w:rsidRPr="00031CAD">
              <w:t xml:space="preserve"> M</w:t>
            </w:r>
            <w:r w:rsidR="00020C9A">
              <w:t>irzija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58C9" w14:textId="77777777" w:rsidR="00E530FC" w:rsidRPr="00031CAD" w:rsidRDefault="00E530FC" w:rsidP="001B7C7A">
            <w:pPr>
              <w:jc w:val="right"/>
            </w:pPr>
            <w:r w:rsidRPr="00031CAD">
              <w:t xml:space="preserve">             248.05 KM </w:t>
            </w:r>
          </w:p>
        </w:tc>
      </w:tr>
      <w:tr w:rsidR="00E530FC" w:rsidRPr="00031CAD" w14:paraId="15F301F5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9B1A" w14:textId="631B36E9" w:rsidR="00E530FC" w:rsidRPr="00031CAD" w:rsidRDefault="00E530FC" w:rsidP="001B7C7A">
            <w:pPr>
              <w:jc w:val="center"/>
            </w:pPr>
            <w:r w:rsidRPr="00031CAD">
              <w:t>9</w:t>
            </w:r>
            <w:r w:rsidR="000F17B5"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5340D" w14:textId="27556B94" w:rsidR="00E530FC" w:rsidRPr="00031CAD" w:rsidRDefault="00E530FC" w:rsidP="001B7C7A">
            <w:r w:rsidRPr="00031CAD">
              <w:t>M</w:t>
            </w:r>
            <w:r w:rsidR="00020C9A">
              <w:t>ujak</w:t>
            </w:r>
            <w:r w:rsidRPr="00031CAD">
              <w:t xml:space="preserve"> O</w:t>
            </w:r>
            <w:r w:rsidR="00020C9A">
              <w:t>sman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9715" w14:textId="77777777" w:rsidR="00E530FC" w:rsidRPr="00031CAD" w:rsidRDefault="00E530FC" w:rsidP="001B7C7A">
            <w:pPr>
              <w:jc w:val="right"/>
            </w:pPr>
            <w:r w:rsidRPr="00031CAD">
              <w:t xml:space="preserve">             499.80 KM </w:t>
            </w:r>
          </w:p>
        </w:tc>
      </w:tr>
      <w:tr w:rsidR="00E530FC" w:rsidRPr="00031CAD" w14:paraId="3832EE89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DB43" w14:textId="4A34E2D3" w:rsidR="00E530FC" w:rsidRPr="00031CAD" w:rsidRDefault="00E530FC" w:rsidP="001B7C7A">
            <w:pPr>
              <w:jc w:val="center"/>
            </w:pPr>
            <w:r w:rsidRPr="00031CAD">
              <w:t>9</w:t>
            </w:r>
            <w:r w:rsidR="000F17B5"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E6937" w14:textId="31C29B63" w:rsidR="00E530FC" w:rsidRPr="00031CAD" w:rsidRDefault="00E530FC" w:rsidP="001B7C7A">
            <w:r w:rsidRPr="00031CAD">
              <w:t>M</w:t>
            </w:r>
            <w:r w:rsidR="00020C9A">
              <w:t>ujala</w:t>
            </w:r>
            <w:r w:rsidRPr="00031CAD">
              <w:t xml:space="preserve"> M</w:t>
            </w:r>
            <w:r w:rsidR="00020C9A">
              <w:t>uzafer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2E95" w14:textId="77777777" w:rsidR="00E530FC" w:rsidRPr="00031CAD" w:rsidRDefault="00E530FC" w:rsidP="001B7C7A">
            <w:pPr>
              <w:jc w:val="right"/>
            </w:pPr>
            <w:r w:rsidRPr="00031CAD">
              <w:t xml:space="preserve">             269.75 KM </w:t>
            </w:r>
          </w:p>
        </w:tc>
      </w:tr>
      <w:tr w:rsidR="00E530FC" w:rsidRPr="00031CAD" w14:paraId="5D2FD332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C089" w14:textId="0087FCAC" w:rsidR="00E530FC" w:rsidRPr="00031CAD" w:rsidRDefault="00E530FC" w:rsidP="001B7C7A">
            <w:pPr>
              <w:jc w:val="center"/>
            </w:pPr>
            <w:r w:rsidRPr="00031CAD">
              <w:t>9</w:t>
            </w:r>
            <w:r w:rsidR="000F17B5"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7F52D" w14:textId="554DE778" w:rsidR="00E530FC" w:rsidRPr="00031CAD" w:rsidRDefault="00E530FC" w:rsidP="001B7C7A">
            <w:r w:rsidRPr="00031CAD">
              <w:t>M</w:t>
            </w:r>
            <w:r w:rsidR="000F3441">
              <w:t>ustafić Nijaz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9C0A" w14:textId="77777777" w:rsidR="00E530FC" w:rsidRPr="00031CAD" w:rsidRDefault="00E530FC" w:rsidP="001B7C7A">
            <w:pPr>
              <w:jc w:val="right"/>
            </w:pPr>
            <w:r w:rsidRPr="00031CAD">
              <w:t xml:space="preserve">             286.50 KM </w:t>
            </w:r>
          </w:p>
        </w:tc>
      </w:tr>
      <w:tr w:rsidR="00E530FC" w:rsidRPr="00031CAD" w14:paraId="6AC7F4E2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FB69" w14:textId="03EC6948" w:rsidR="00E530FC" w:rsidRPr="00031CAD" w:rsidRDefault="00E530FC" w:rsidP="001B7C7A">
            <w:pPr>
              <w:jc w:val="center"/>
            </w:pPr>
            <w:r w:rsidRPr="00031CAD">
              <w:t>9</w:t>
            </w:r>
            <w:r w:rsidR="000F17B5"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AA13E" w14:textId="0F369AD4" w:rsidR="00E530FC" w:rsidRPr="00031CAD" w:rsidRDefault="00E530FC" w:rsidP="001B7C7A">
            <w:r w:rsidRPr="00031CAD">
              <w:t>M</w:t>
            </w:r>
            <w:r w:rsidR="000F3441">
              <w:t>ustafić</w:t>
            </w:r>
            <w:r w:rsidRPr="00031CAD">
              <w:t xml:space="preserve"> S</w:t>
            </w:r>
            <w:r w:rsidR="000F3441">
              <w:t>ead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A6E8" w14:textId="77777777" w:rsidR="00E530FC" w:rsidRPr="00031CAD" w:rsidRDefault="00E530FC" w:rsidP="001B7C7A">
            <w:pPr>
              <w:jc w:val="right"/>
            </w:pPr>
            <w:r w:rsidRPr="00031CAD">
              <w:t xml:space="preserve">             169.30 KM </w:t>
            </w:r>
          </w:p>
        </w:tc>
      </w:tr>
      <w:tr w:rsidR="00E530FC" w:rsidRPr="00031CAD" w14:paraId="2EB56539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83CE" w14:textId="6692592C" w:rsidR="00E530FC" w:rsidRPr="00031CAD" w:rsidRDefault="00E530FC" w:rsidP="001B7C7A">
            <w:pPr>
              <w:jc w:val="center"/>
            </w:pPr>
            <w:r w:rsidRPr="00031CAD">
              <w:lastRenderedPageBreak/>
              <w:t>9</w:t>
            </w:r>
            <w:r w:rsidR="000F17B5"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F397E" w14:textId="5A556A4A" w:rsidR="00E530FC" w:rsidRPr="00031CAD" w:rsidRDefault="00E530FC" w:rsidP="001B7C7A">
            <w:r w:rsidRPr="00031CAD">
              <w:t>N</w:t>
            </w:r>
            <w:r w:rsidR="000F3441">
              <w:t>uhbegović</w:t>
            </w:r>
            <w:r w:rsidRPr="00031CAD">
              <w:t xml:space="preserve"> E</w:t>
            </w:r>
            <w:r w:rsidR="000F3441">
              <w:t>mir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97CD" w14:textId="77777777" w:rsidR="00E530FC" w:rsidRPr="00031CAD" w:rsidRDefault="00E530FC" w:rsidP="001B7C7A">
            <w:pPr>
              <w:jc w:val="right"/>
            </w:pPr>
            <w:r w:rsidRPr="00031CAD">
              <w:t xml:space="preserve">             532.00 KM </w:t>
            </w:r>
          </w:p>
        </w:tc>
      </w:tr>
      <w:tr w:rsidR="00E530FC" w:rsidRPr="00031CAD" w14:paraId="4795C108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F5B3" w14:textId="784EA184" w:rsidR="00E530FC" w:rsidRPr="00031CAD" w:rsidRDefault="000F17B5" w:rsidP="000F17B5">
            <w:pPr>
              <w:jc w:val="center"/>
            </w:pPr>
            <w:r>
              <w:t>99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6C480" w14:textId="77B85A08" w:rsidR="00E530FC" w:rsidRPr="00031CAD" w:rsidRDefault="000F3441" w:rsidP="001B7C7A">
            <w:r>
              <w:t>Omerović</w:t>
            </w:r>
            <w:r w:rsidR="00E530FC" w:rsidRPr="00031CAD">
              <w:t xml:space="preserve"> E</w:t>
            </w:r>
            <w:r>
              <w:t>din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0856" w14:textId="77777777" w:rsidR="00E530FC" w:rsidRPr="00031CAD" w:rsidRDefault="00E530FC" w:rsidP="001B7C7A">
            <w:pPr>
              <w:jc w:val="right"/>
            </w:pPr>
            <w:r w:rsidRPr="00031CAD">
              <w:t xml:space="preserve">             183.92 KM </w:t>
            </w:r>
          </w:p>
        </w:tc>
      </w:tr>
      <w:tr w:rsidR="00E530FC" w:rsidRPr="00031CAD" w14:paraId="1465547B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1810" w14:textId="72FA7BA8" w:rsidR="00E530FC" w:rsidRPr="00031CAD" w:rsidRDefault="00E530FC" w:rsidP="001B7C7A">
            <w:pPr>
              <w:jc w:val="center"/>
            </w:pPr>
            <w:r w:rsidRPr="00031CAD">
              <w:t>10</w:t>
            </w:r>
            <w:r w:rsidR="000F17B5">
              <w:t>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6F494" w14:textId="01D80ABE" w:rsidR="00E530FC" w:rsidRPr="00031CAD" w:rsidRDefault="00E530FC" w:rsidP="001B7C7A">
            <w:r w:rsidRPr="00031CAD">
              <w:t>O</w:t>
            </w:r>
            <w:r w:rsidR="000F3441">
              <w:t>merović</w:t>
            </w:r>
            <w:r w:rsidRPr="00031CAD">
              <w:t xml:space="preserve"> S</w:t>
            </w:r>
            <w:r w:rsidR="000F3441">
              <w:t>ejo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B8A3" w14:textId="77777777" w:rsidR="00E530FC" w:rsidRPr="00031CAD" w:rsidRDefault="00E530FC" w:rsidP="001B7C7A">
            <w:pPr>
              <w:jc w:val="right"/>
            </w:pPr>
            <w:r w:rsidRPr="00031CAD">
              <w:t xml:space="preserve">             460.00 KM </w:t>
            </w:r>
          </w:p>
        </w:tc>
      </w:tr>
      <w:tr w:rsidR="00E530FC" w:rsidRPr="00031CAD" w14:paraId="25192139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B18D" w14:textId="1B9A35DB" w:rsidR="00E530FC" w:rsidRPr="00031CAD" w:rsidRDefault="00E530FC" w:rsidP="001B7C7A">
            <w:pPr>
              <w:jc w:val="center"/>
            </w:pPr>
            <w:r w:rsidRPr="00031CAD">
              <w:t>10</w:t>
            </w:r>
            <w:r w:rsidR="000F17B5"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630E9" w14:textId="633D7DFF" w:rsidR="00E530FC" w:rsidRPr="00031CAD" w:rsidRDefault="00E530FC" w:rsidP="001B7C7A">
            <w:r w:rsidRPr="00031CAD">
              <w:t>O</w:t>
            </w:r>
            <w:r w:rsidR="000F3441">
              <w:t>merović</w:t>
            </w:r>
            <w:r w:rsidRPr="00031CAD">
              <w:t xml:space="preserve"> S</w:t>
            </w:r>
            <w:r w:rsidR="000F3441">
              <w:t>enaid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2773" w14:textId="77777777" w:rsidR="00E530FC" w:rsidRPr="00031CAD" w:rsidRDefault="00E530FC" w:rsidP="001B7C7A">
            <w:pPr>
              <w:jc w:val="right"/>
            </w:pPr>
            <w:r w:rsidRPr="00031CAD">
              <w:t xml:space="preserve">             186.63 KM </w:t>
            </w:r>
          </w:p>
        </w:tc>
      </w:tr>
      <w:tr w:rsidR="00E530FC" w:rsidRPr="00031CAD" w14:paraId="6C712214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5542" w14:textId="4F169B95" w:rsidR="00E530FC" w:rsidRPr="00031CAD" w:rsidRDefault="00E530FC" w:rsidP="001B7C7A">
            <w:pPr>
              <w:jc w:val="center"/>
            </w:pPr>
            <w:r w:rsidRPr="00031CAD">
              <w:t>10</w:t>
            </w:r>
            <w:r w:rsidR="000F17B5"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F9EBD" w14:textId="17ECD0A4" w:rsidR="00E530FC" w:rsidRPr="00031CAD" w:rsidRDefault="00E530FC" w:rsidP="001B7C7A">
            <w:r w:rsidRPr="00031CAD">
              <w:t xml:space="preserve">OPZ </w:t>
            </w:r>
            <w:r w:rsidR="000F3441">
              <w:t>“</w:t>
            </w:r>
            <w:r w:rsidRPr="00031CAD">
              <w:t>KONJIC</w:t>
            </w:r>
            <w:r w:rsidR="000F3441">
              <w:t>”, direktorica Huseinbegović Radmanić Alma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A9BB" w14:textId="77777777" w:rsidR="00E530FC" w:rsidRPr="00031CAD" w:rsidRDefault="00E530FC" w:rsidP="001B7C7A">
            <w:pPr>
              <w:jc w:val="right"/>
            </w:pPr>
            <w:r w:rsidRPr="00031CAD">
              <w:t xml:space="preserve">             612.31 KM </w:t>
            </w:r>
          </w:p>
        </w:tc>
      </w:tr>
      <w:tr w:rsidR="00E530FC" w:rsidRPr="00031CAD" w14:paraId="389A0465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4D7B" w14:textId="214E3FCE" w:rsidR="00E530FC" w:rsidRPr="00031CAD" w:rsidRDefault="00E530FC" w:rsidP="001B7C7A">
            <w:pPr>
              <w:jc w:val="center"/>
            </w:pPr>
            <w:r w:rsidRPr="00031CAD">
              <w:t>10</w:t>
            </w:r>
            <w:r w:rsidR="000F17B5"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A3708" w14:textId="348F2C63" w:rsidR="00E530FC" w:rsidRPr="00031CAD" w:rsidRDefault="00E530FC" w:rsidP="001B7C7A">
            <w:r w:rsidRPr="00031CAD">
              <w:t>P</w:t>
            </w:r>
            <w:r w:rsidR="000F3441">
              <w:t>andur</w:t>
            </w:r>
            <w:r w:rsidRPr="00031CAD">
              <w:t xml:space="preserve"> E</w:t>
            </w:r>
            <w:r w:rsidR="000F3441">
              <w:t>jub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1574" w14:textId="77777777" w:rsidR="00E530FC" w:rsidRPr="00031CAD" w:rsidRDefault="00E530FC" w:rsidP="001B7C7A">
            <w:pPr>
              <w:jc w:val="right"/>
            </w:pPr>
            <w:r w:rsidRPr="00031CAD">
              <w:t xml:space="preserve">             100.00 KM </w:t>
            </w:r>
          </w:p>
        </w:tc>
      </w:tr>
      <w:tr w:rsidR="00E530FC" w:rsidRPr="00031CAD" w14:paraId="048188EA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56E9" w14:textId="621D3B19" w:rsidR="00E530FC" w:rsidRPr="00031CAD" w:rsidRDefault="00E530FC" w:rsidP="001B7C7A">
            <w:pPr>
              <w:jc w:val="center"/>
            </w:pPr>
            <w:r w:rsidRPr="00031CAD">
              <w:t>10</w:t>
            </w:r>
            <w:r w:rsidR="000F17B5"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DCF4F" w14:textId="0224DA10" w:rsidR="00E530FC" w:rsidRPr="00031CAD" w:rsidRDefault="00E530FC" w:rsidP="001B7C7A">
            <w:r w:rsidRPr="00031CAD">
              <w:t>P</w:t>
            </w:r>
            <w:r w:rsidR="000F3441">
              <w:t>ekić</w:t>
            </w:r>
            <w:r w:rsidRPr="00031CAD">
              <w:t xml:space="preserve"> D</w:t>
            </w:r>
            <w:r w:rsidR="000F3441">
              <w:t>ragan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D90C" w14:textId="77777777" w:rsidR="00E530FC" w:rsidRPr="00031CAD" w:rsidRDefault="00E530FC" w:rsidP="001B7C7A">
            <w:pPr>
              <w:jc w:val="right"/>
            </w:pPr>
            <w:r w:rsidRPr="00031CAD">
              <w:t xml:space="preserve">             365.00 KM </w:t>
            </w:r>
          </w:p>
        </w:tc>
      </w:tr>
      <w:tr w:rsidR="00E530FC" w:rsidRPr="00031CAD" w14:paraId="6B755CDC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2D88" w14:textId="0AD388B1" w:rsidR="00E530FC" w:rsidRPr="00031CAD" w:rsidRDefault="00E530FC" w:rsidP="001B7C7A">
            <w:pPr>
              <w:jc w:val="center"/>
            </w:pPr>
            <w:r w:rsidRPr="00031CAD">
              <w:t>10</w:t>
            </w:r>
            <w:r w:rsidR="000F17B5"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5A0E9" w14:textId="4AA3E402" w:rsidR="00E530FC" w:rsidRPr="00031CAD" w:rsidRDefault="000F3441" w:rsidP="001B7C7A">
            <w:r>
              <w:t xml:space="preserve">Pokvić </w:t>
            </w:r>
            <w:r w:rsidR="00E530FC" w:rsidRPr="00031CAD">
              <w:t>E</w:t>
            </w:r>
            <w:r>
              <w:t>sad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D0B3" w14:textId="77777777" w:rsidR="00E530FC" w:rsidRPr="00031CAD" w:rsidRDefault="00E530FC" w:rsidP="001B7C7A">
            <w:pPr>
              <w:jc w:val="right"/>
            </w:pPr>
            <w:r w:rsidRPr="00031CAD">
              <w:t xml:space="preserve">             792.80 KM </w:t>
            </w:r>
          </w:p>
        </w:tc>
      </w:tr>
      <w:tr w:rsidR="00E530FC" w:rsidRPr="00031CAD" w14:paraId="5DD5F664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4B1A" w14:textId="6FEDAEFC" w:rsidR="00E530FC" w:rsidRPr="00031CAD" w:rsidRDefault="00E530FC" w:rsidP="001B7C7A">
            <w:pPr>
              <w:jc w:val="center"/>
            </w:pPr>
            <w:r w:rsidRPr="00031CAD">
              <w:t>10</w:t>
            </w:r>
            <w:r w:rsidR="000F17B5"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5DC90" w14:textId="2A830A44" w:rsidR="00E530FC" w:rsidRPr="00031CAD" w:rsidRDefault="00E530FC" w:rsidP="001B7C7A">
            <w:r w:rsidRPr="00031CAD">
              <w:t xml:space="preserve">PR </w:t>
            </w:r>
            <w:r w:rsidR="000F3441">
              <w:t>“</w:t>
            </w:r>
            <w:r w:rsidRPr="00031CAD">
              <w:t>A</w:t>
            </w:r>
            <w:r w:rsidR="000F3441">
              <w:t>dis”, Vl., Hondo Himzo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8264" w14:textId="77777777" w:rsidR="00E530FC" w:rsidRPr="00031CAD" w:rsidRDefault="00E530FC" w:rsidP="001B7C7A">
            <w:pPr>
              <w:jc w:val="right"/>
            </w:pPr>
            <w:r w:rsidRPr="00031CAD">
              <w:t xml:space="preserve">             840.37 KM </w:t>
            </w:r>
          </w:p>
        </w:tc>
      </w:tr>
      <w:tr w:rsidR="00E530FC" w:rsidRPr="00031CAD" w14:paraId="175A47BE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3FC7" w14:textId="32F6489E" w:rsidR="00E530FC" w:rsidRPr="00031CAD" w:rsidRDefault="00E530FC" w:rsidP="001B7C7A">
            <w:pPr>
              <w:jc w:val="center"/>
            </w:pPr>
            <w:r w:rsidRPr="00031CAD">
              <w:t>10</w:t>
            </w:r>
            <w:r w:rsidR="000F17B5"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DB33F" w14:textId="74C50BC8" w:rsidR="00E530FC" w:rsidRPr="00031CAD" w:rsidRDefault="00E530FC" w:rsidP="001B7C7A">
            <w:r w:rsidRPr="00031CAD">
              <w:t xml:space="preserve">PR </w:t>
            </w:r>
            <w:r w:rsidR="000F3441">
              <w:t>“</w:t>
            </w:r>
            <w:r w:rsidRPr="00031CAD">
              <w:t>A</w:t>
            </w:r>
            <w:r w:rsidR="000F3441">
              <w:t>groprodukt</w:t>
            </w:r>
            <w:r w:rsidRPr="00031CAD">
              <w:t xml:space="preserve"> B</w:t>
            </w:r>
            <w:r w:rsidR="000F3441">
              <w:t>orci” Vl. Maksumić Seid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5EC3" w14:textId="77777777" w:rsidR="00E530FC" w:rsidRPr="00031CAD" w:rsidRDefault="00E530FC" w:rsidP="001B7C7A">
            <w:pPr>
              <w:jc w:val="right"/>
            </w:pPr>
            <w:r w:rsidRPr="00031CAD">
              <w:t xml:space="preserve">             440.00 KM </w:t>
            </w:r>
          </w:p>
        </w:tc>
      </w:tr>
      <w:tr w:rsidR="00E530FC" w:rsidRPr="00031CAD" w14:paraId="6ED96FA9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02E3" w14:textId="719DEC52" w:rsidR="00E530FC" w:rsidRPr="00031CAD" w:rsidRDefault="00E530FC" w:rsidP="001B7C7A">
            <w:pPr>
              <w:jc w:val="center"/>
            </w:pPr>
            <w:r w:rsidRPr="00031CAD">
              <w:t>10</w:t>
            </w:r>
            <w:r w:rsidR="000F17B5"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EA785" w14:textId="37714C4D" w:rsidR="00E530FC" w:rsidRPr="00031CAD" w:rsidRDefault="00E530FC" w:rsidP="001B7C7A">
            <w:r w:rsidRPr="00031CAD">
              <w:t xml:space="preserve">PR </w:t>
            </w:r>
            <w:r w:rsidR="000F3441">
              <w:t>“</w:t>
            </w:r>
            <w:r w:rsidRPr="00031CAD">
              <w:t>A</w:t>
            </w:r>
            <w:r w:rsidR="000F3441">
              <w:t>vdibegović A.”, Vl. Avdibegović Adnan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3FE8" w14:textId="77777777" w:rsidR="00E530FC" w:rsidRPr="00031CAD" w:rsidRDefault="00E530FC" w:rsidP="001B7C7A">
            <w:pPr>
              <w:jc w:val="right"/>
            </w:pPr>
            <w:r w:rsidRPr="00031CAD">
              <w:t xml:space="preserve">          3.395.00 KM </w:t>
            </w:r>
          </w:p>
        </w:tc>
      </w:tr>
      <w:tr w:rsidR="00E530FC" w:rsidRPr="00031CAD" w14:paraId="241C96EC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9212" w14:textId="7044C1C8" w:rsidR="00E530FC" w:rsidRPr="00031CAD" w:rsidRDefault="00E530FC" w:rsidP="001B7C7A">
            <w:pPr>
              <w:jc w:val="center"/>
            </w:pPr>
            <w:r w:rsidRPr="00031CAD">
              <w:t>1</w:t>
            </w:r>
            <w:r w:rsidR="000F17B5">
              <w:t>09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970C5" w14:textId="51AC5343" w:rsidR="00E530FC" w:rsidRPr="00031CAD" w:rsidRDefault="00E530FC" w:rsidP="001B7C7A">
            <w:r w:rsidRPr="00031CAD">
              <w:t xml:space="preserve">PR </w:t>
            </w:r>
            <w:r w:rsidR="000F3441">
              <w:t>“</w:t>
            </w:r>
            <w:r w:rsidRPr="00031CAD">
              <w:t>D</w:t>
            </w:r>
            <w:r w:rsidR="000F3441">
              <w:t>uro”, Vl. Duro Adis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D9D5" w14:textId="77777777" w:rsidR="00E530FC" w:rsidRPr="00031CAD" w:rsidRDefault="00E530FC" w:rsidP="001B7C7A">
            <w:pPr>
              <w:jc w:val="right"/>
            </w:pPr>
            <w:r w:rsidRPr="00031CAD">
              <w:t xml:space="preserve">             732.54 KM </w:t>
            </w:r>
          </w:p>
        </w:tc>
      </w:tr>
      <w:tr w:rsidR="00E530FC" w:rsidRPr="00031CAD" w14:paraId="1D189A0E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ADB4" w14:textId="4168DDC3" w:rsidR="00E530FC" w:rsidRPr="00031CAD" w:rsidRDefault="00E530FC" w:rsidP="001B7C7A">
            <w:pPr>
              <w:jc w:val="center"/>
            </w:pPr>
            <w:r w:rsidRPr="00031CAD">
              <w:t>11</w:t>
            </w:r>
            <w:r w:rsidR="000F17B5">
              <w:t>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2C7A8" w14:textId="0A956001" w:rsidR="00E530FC" w:rsidRPr="00031CAD" w:rsidRDefault="00E530FC" w:rsidP="001B7C7A">
            <w:r w:rsidRPr="00031CAD">
              <w:t xml:space="preserve">PR </w:t>
            </w:r>
            <w:r w:rsidR="000F3441">
              <w:t>“</w:t>
            </w:r>
            <w:r w:rsidRPr="00031CAD">
              <w:t>E</w:t>
            </w:r>
            <w:r w:rsidR="000F3441">
              <w:t>koprodukt</w:t>
            </w:r>
            <w:r w:rsidRPr="00031CAD">
              <w:t xml:space="preserve"> B</w:t>
            </w:r>
            <w:r w:rsidR="000F3441">
              <w:t>orci”, Vl. Maksumić Sedin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35DA" w14:textId="77777777" w:rsidR="00E530FC" w:rsidRPr="00031CAD" w:rsidRDefault="00E530FC" w:rsidP="001B7C7A">
            <w:pPr>
              <w:jc w:val="right"/>
            </w:pPr>
            <w:r w:rsidRPr="00031CAD">
              <w:t xml:space="preserve">             440.00 KM </w:t>
            </w:r>
          </w:p>
        </w:tc>
      </w:tr>
      <w:tr w:rsidR="00E530FC" w:rsidRPr="00031CAD" w14:paraId="3891F3B2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DBDC" w14:textId="6351C018" w:rsidR="00E530FC" w:rsidRPr="00031CAD" w:rsidRDefault="00E530FC" w:rsidP="001B7C7A">
            <w:pPr>
              <w:jc w:val="center"/>
            </w:pPr>
            <w:r w:rsidRPr="00031CAD">
              <w:t>11</w:t>
            </w:r>
            <w:r w:rsidR="000F17B5"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1596C" w14:textId="6E4ACDEF" w:rsidR="00E530FC" w:rsidRPr="00031CAD" w:rsidRDefault="00E530FC" w:rsidP="001B7C7A">
            <w:r w:rsidRPr="00031CAD">
              <w:t xml:space="preserve">PR </w:t>
            </w:r>
            <w:r w:rsidR="000F3441">
              <w:t>“Farma Avdibegović”, Vl. Avdibegović Eldin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3730" w14:textId="77777777" w:rsidR="00E530FC" w:rsidRPr="00031CAD" w:rsidRDefault="00E530FC" w:rsidP="001B7C7A">
            <w:pPr>
              <w:jc w:val="right"/>
            </w:pPr>
            <w:r w:rsidRPr="00031CAD">
              <w:t xml:space="preserve">          3.393.00 KM </w:t>
            </w:r>
          </w:p>
        </w:tc>
      </w:tr>
      <w:tr w:rsidR="00E530FC" w:rsidRPr="00031CAD" w14:paraId="38A15C27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C389" w14:textId="7A27C4E4" w:rsidR="00E530FC" w:rsidRPr="00031CAD" w:rsidRDefault="00E530FC" w:rsidP="001B7C7A">
            <w:pPr>
              <w:jc w:val="center"/>
            </w:pPr>
            <w:r w:rsidRPr="00031CAD">
              <w:t>11</w:t>
            </w:r>
            <w:r w:rsidR="000F17B5"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050BC" w14:textId="322D3492" w:rsidR="00E530FC" w:rsidRPr="00031CAD" w:rsidRDefault="00E530FC" w:rsidP="001B7C7A">
            <w:r w:rsidRPr="00031CAD">
              <w:t xml:space="preserve">PR </w:t>
            </w:r>
            <w:r w:rsidR="000F3441">
              <w:t>“</w:t>
            </w:r>
            <w:r w:rsidRPr="00031CAD">
              <w:t>H</w:t>
            </w:r>
            <w:r w:rsidR="000F3441">
              <w:t>rnjica”, Vl. Hrnjica Ismet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20B3" w14:textId="77777777" w:rsidR="00E530FC" w:rsidRPr="00031CAD" w:rsidRDefault="00E530FC" w:rsidP="001B7C7A">
            <w:pPr>
              <w:jc w:val="right"/>
            </w:pPr>
            <w:r w:rsidRPr="00031CAD">
              <w:t xml:space="preserve">          2.963.80 KM </w:t>
            </w:r>
          </w:p>
        </w:tc>
      </w:tr>
      <w:tr w:rsidR="00E530FC" w:rsidRPr="00031CAD" w14:paraId="64DD0137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17F1" w14:textId="7982EA0D" w:rsidR="00E530FC" w:rsidRPr="00031CAD" w:rsidRDefault="00E530FC" w:rsidP="001B7C7A">
            <w:pPr>
              <w:jc w:val="center"/>
            </w:pPr>
            <w:r w:rsidRPr="00031CAD">
              <w:t>11</w:t>
            </w:r>
            <w:r w:rsidR="000F17B5"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82EDF" w14:textId="3402C5AA" w:rsidR="00E530FC" w:rsidRPr="00031CAD" w:rsidRDefault="00E530FC" w:rsidP="001B7C7A">
            <w:r w:rsidRPr="00031CAD">
              <w:t xml:space="preserve">PR </w:t>
            </w:r>
            <w:r w:rsidR="000F3441">
              <w:t>“</w:t>
            </w:r>
            <w:r w:rsidRPr="00031CAD">
              <w:t>J</w:t>
            </w:r>
            <w:r w:rsidR="000F3441">
              <w:t>usufbegović”, Vl. Jusufbegović Ahmo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154D" w14:textId="77777777" w:rsidR="00E530FC" w:rsidRPr="00031CAD" w:rsidRDefault="00E530FC" w:rsidP="001B7C7A">
            <w:pPr>
              <w:jc w:val="right"/>
            </w:pPr>
            <w:r w:rsidRPr="00031CAD">
              <w:t xml:space="preserve">             632.00 KM </w:t>
            </w:r>
          </w:p>
        </w:tc>
      </w:tr>
      <w:tr w:rsidR="00E530FC" w:rsidRPr="00031CAD" w14:paraId="298C8ACD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7772" w14:textId="4A9D6AB6" w:rsidR="00E530FC" w:rsidRPr="00031CAD" w:rsidRDefault="00E530FC" w:rsidP="001B7C7A">
            <w:pPr>
              <w:jc w:val="center"/>
            </w:pPr>
            <w:r w:rsidRPr="00031CAD">
              <w:t>11</w:t>
            </w:r>
            <w:r w:rsidR="000F17B5"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70970" w14:textId="30BEE564" w:rsidR="00E530FC" w:rsidRPr="00031CAD" w:rsidRDefault="00E530FC" w:rsidP="001B7C7A">
            <w:r w:rsidRPr="00031CAD">
              <w:t xml:space="preserve">PR </w:t>
            </w:r>
            <w:r w:rsidR="000F3441">
              <w:t>“</w:t>
            </w:r>
            <w:r w:rsidRPr="00031CAD">
              <w:t>MIM</w:t>
            </w:r>
            <w:r w:rsidR="000F3441">
              <w:t>”, Vl. Avdibegović Mujo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C9EF" w14:textId="77777777" w:rsidR="00E530FC" w:rsidRPr="00031CAD" w:rsidRDefault="00E530FC" w:rsidP="001B7C7A">
            <w:pPr>
              <w:jc w:val="right"/>
            </w:pPr>
            <w:r w:rsidRPr="00031CAD">
              <w:t xml:space="preserve">          4.475.00 KM </w:t>
            </w:r>
          </w:p>
        </w:tc>
      </w:tr>
      <w:tr w:rsidR="00E530FC" w:rsidRPr="00031CAD" w14:paraId="23FF34F1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9E10" w14:textId="509221AA" w:rsidR="00E530FC" w:rsidRPr="00031CAD" w:rsidRDefault="00E530FC" w:rsidP="001B7C7A">
            <w:pPr>
              <w:jc w:val="center"/>
            </w:pPr>
            <w:r w:rsidRPr="00031CAD">
              <w:t>11</w:t>
            </w:r>
            <w:r w:rsidR="000F17B5"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D7925" w14:textId="52E5A6F4" w:rsidR="00E530FC" w:rsidRPr="00031CAD" w:rsidRDefault="00E530FC" w:rsidP="001B7C7A">
            <w:r w:rsidRPr="00031CAD">
              <w:t xml:space="preserve">PR </w:t>
            </w:r>
            <w:r w:rsidR="000F3441">
              <w:t>“</w:t>
            </w:r>
            <w:r w:rsidRPr="00031CAD">
              <w:t>P</w:t>
            </w:r>
            <w:r w:rsidR="00C86FF9">
              <w:t>ervan</w:t>
            </w:r>
            <w:r w:rsidR="000F3441">
              <w:t>”, Vl. Pervan Mirso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5628" w14:textId="77777777" w:rsidR="00E530FC" w:rsidRPr="00031CAD" w:rsidRDefault="00E530FC" w:rsidP="001B7C7A">
            <w:pPr>
              <w:jc w:val="right"/>
            </w:pPr>
            <w:r w:rsidRPr="00031CAD">
              <w:t xml:space="preserve">          3.928.00 KM </w:t>
            </w:r>
          </w:p>
        </w:tc>
      </w:tr>
      <w:tr w:rsidR="00E530FC" w:rsidRPr="00031CAD" w14:paraId="1C995A03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D77F" w14:textId="704383AB" w:rsidR="00E530FC" w:rsidRPr="00031CAD" w:rsidRDefault="00E530FC" w:rsidP="001B7C7A">
            <w:pPr>
              <w:jc w:val="center"/>
            </w:pPr>
            <w:r w:rsidRPr="00031CAD">
              <w:t>11</w:t>
            </w:r>
            <w:r w:rsidR="000F17B5"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DE3BA" w14:textId="12EBDC6E" w:rsidR="00E530FC" w:rsidRPr="00031CAD" w:rsidRDefault="00E530FC" w:rsidP="001B7C7A">
            <w:r w:rsidRPr="00031CAD">
              <w:t xml:space="preserve">PR </w:t>
            </w:r>
            <w:r w:rsidR="000F3441">
              <w:t>“</w:t>
            </w:r>
            <w:r w:rsidRPr="00031CAD">
              <w:t xml:space="preserve">TARIK </w:t>
            </w:r>
            <w:r w:rsidR="000F3441">
              <w:t xml:space="preserve">– </w:t>
            </w:r>
            <w:r w:rsidRPr="00031CAD">
              <w:t>PROM</w:t>
            </w:r>
            <w:r w:rsidR="000F3441">
              <w:t>”, Vl. Smajić Armin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2013" w14:textId="77777777" w:rsidR="00E530FC" w:rsidRPr="00031CAD" w:rsidRDefault="00E530FC" w:rsidP="001B7C7A">
            <w:pPr>
              <w:jc w:val="right"/>
            </w:pPr>
            <w:r w:rsidRPr="00031CAD">
              <w:t xml:space="preserve">             578.43 KM </w:t>
            </w:r>
          </w:p>
        </w:tc>
      </w:tr>
      <w:tr w:rsidR="00E530FC" w:rsidRPr="00031CAD" w14:paraId="337CE89C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E827" w14:textId="6C60EB11" w:rsidR="00E530FC" w:rsidRPr="00031CAD" w:rsidRDefault="00E530FC" w:rsidP="001B7C7A">
            <w:pPr>
              <w:jc w:val="center"/>
            </w:pPr>
            <w:r w:rsidRPr="00031CAD">
              <w:t>11</w:t>
            </w:r>
            <w:r w:rsidR="000F17B5"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CE973" w14:textId="580D4FC8" w:rsidR="00E530FC" w:rsidRPr="00031CAD" w:rsidRDefault="00E530FC" w:rsidP="001B7C7A">
            <w:r w:rsidRPr="00031CAD">
              <w:t xml:space="preserve">PR </w:t>
            </w:r>
            <w:r w:rsidR="000F3441">
              <w:t>“</w:t>
            </w:r>
            <w:r w:rsidRPr="00031CAD">
              <w:t>T</w:t>
            </w:r>
            <w:r w:rsidR="000F3441">
              <w:t>urković”</w:t>
            </w:r>
            <w:r w:rsidR="00C86FF9">
              <w:t>, Vl. Turković Đulejman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ACFC" w14:textId="77777777" w:rsidR="00E530FC" w:rsidRPr="00031CAD" w:rsidRDefault="00E530FC" w:rsidP="001B7C7A">
            <w:pPr>
              <w:jc w:val="right"/>
            </w:pPr>
            <w:r w:rsidRPr="00031CAD">
              <w:t xml:space="preserve">          2.999.00 KM </w:t>
            </w:r>
          </w:p>
        </w:tc>
      </w:tr>
      <w:tr w:rsidR="00E530FC" w:rsidRPr="00031CAD" w14:paraId="4989304E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70D4" w14:textId="3979D60D" w:rsidR="00E530FC" w:rsidRPr="00031CAD" w:rsidRDefault="00E530FC" w:rsidP="001B7C7A">
            <w:pPr>
              <w:jc w:val="center"/>
            </w:pPr>
            <w:r w:rsidRPr="00031CAD">
              <w:t>11</w:t>
            </w:r>
            <w:r w:rsidR="000F17B5"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94BC9" w14:textId="5C718387" w:rsidR="00E530FC" w:rsidRPr="00031CAD" w:rsidRDefault="00E530FC" w:rsidP="001B7C7A">
            <w:r w:rsidRPr="00031CAD">
              <w:t xml:space="preserve">PR </w:t>
            </w:r>
            <w:r w:rsidR="00C86FF9">
              <w:t>“</w:t>
            </w:r>
            <w:r w:rsidRPr="00031CAD">
              <w:t>V</w:t>
            </w:r>
            <w:r w:rsidR="00C86FF9">
              <w:t>očko”, Vl</w:t>
            </w:r>
            <w:r w:rsidR="00665FD2">
              <w:t>.</w:t>
            </w:r>
            <w:r w:rsidR="00C86FF9">
              <w:t xml:space="preserve"> Boloban Adis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1E88" w14:textId="77777777" w:rsidR="00E530FC" w:rsidRPr="00031CAD" w:rsidRDefault="00E530FC" w:rsidP="001B7C7A">
            <w:pPr>
              <w:jc w:val="right"/>
            </w:pPr>
            <w:r w:rsidRPr="00031CAD">
              <w:t xml:space="preserve">             309.83 KM </w:t>
            </w:r>
          </w:p>
        </w:tc>
      </w:tr>
      <w:tr w:rsidR="00E530FC" w:rsidRPr="00031CAD" w14:paraId="3951E560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0591" w14:textId="1DD0E2A5" w:rsidR="00E530FC" w:rsidRPr="00031CAD" w:rsidRDefault="00E530FC" w:rsidP="001B7C7A">
            <w:pPr>
              <w:jc w:val="center"/>
            </w:pPr>
            <w:r w:rsidRPr="00031CAD">
              <w:t>1</w:t>
            </w:r>
            <w:r w:rsidR="000F17B5">
              <w:t>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54E5C" w14:textId="5C2A40AE" w:rsidR="00E530FC" w:rsidRPr="00031CAD" w:rsidRDefault="00E530FC" w:rsidP="001B7C7A">
            <w:r w:rsidRPr="00031CAD">
              <w:t>R</w:t>
            </w:r>
            <w:r w:rsidR="00665FD2">
              <w:t>admanić</w:t>
            </w:r>
            <w:r w:rsidRPr="00031CAD">
              <w:t xml:space="preserve"> </w:t>
            </w:r>
            <w:r w:rsidR="00665FD2">
              <w:t>Edin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1296" w14:textId="77777777" w:rsidR="00E530FC" w:rsidRPr="00031CAD" w:rsidRDefault="00E530FC" w:rsidP="001B7C7A">
            <w:pPr>
              <w:jc w:val="right"/>
            </w:pPr>
            <w:r w:rsidRPr="00031CAD">
              <w:t xml:space="preserve">             765.00 KM </w:t>
            </w:r>
          </w:p>
        </w:tc>
      </w:tr>
      <w:tr w:rsidR="00E530FC" w:rsidRPr="00031CAD" w14:paraId="38CE19C7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6866" w14:textId="4753DC4A" w:rsidR="00E530FC" w:rsidRPr="00031CAD" w:rsidRDefault="00E530FC" w:rsidP="001B7C7A">
            <w:pPr>
              <w:jc w:val="center"/>
            </w:pPr>
            <w:r w:rsidRPr="00031CAD">
              <w:t>12</w:t>
            </w:r>
            <w:r w:rsidR="000F17B5">
              <w:t>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6C055" w14:textId="4CCB0D49" w:rsidR="00E530FC" w:rsidRPr="00031CAD" w:rsidRDefault="00E530FC" w:rsidP="001B7C7A">
            <w:r w:rsidRPr="00031CAD">
              <w:t>R</w:t>
            </w:r>
            <w:r w:rsidR="00665FD2">
              <w:t>amić</w:t>
            </w:r>
            <w:r w:rsidRPr="00031CAD">
              <w:t xml:space="preserve"> O</w:t>
            </w:r>
            <w:r w:rsidR="00665FD2">
              <w:t>mer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6E52" w14:textId="77777777" w:rsidR="00E530FC" w:rsidRPr="00031CAD" w:rsidRDefault="00E530FC" w:rsidP="001B7C7A">
            <w:pPr>
              <w:jc w:val="right"/>
            </w:pPr>
            <w:r w:rsidRPr="00031CAD">
              <w:t xml:space="preserve">          1.215.80 KM </w:t>
            </w:r>
          </w:p>
        </w:tc>
      </w:tr>
      <w:tr w:rsidR="00E530FC" w:rsidRPr="00031CAD" w14:paraId="16C8B0E1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C6E7" w14:textId="4AD6966C" w:rsidR="00E530FC" w:rsidRPr="00031CAD" w:rsidRDefault="00E530FC" w:rsidP="001B7C7A">
            <w:pPr>
              <w:jc w:val="center"/>
            </w:pPr>
            <w:r w:rsidRPr="00031CAD">
              <w:t>12</w:t>
            </w:r>
            <w:r w:rsidR="000F17B5"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E5D11" w14:textId="2A9A2649" w:rsidR="00E530FC" w:rsidRPr="00031CAD" w:rsidRDefault="00C86FF9" w:rsidP="001B7C7A">
            <w:r>
              <w:t>PD “</w:t>
            </w:r>
            <w:r w:rsidR="00E530FC" w:rsidRPr="00031CAD">
              <w:t>ROJ</w:t>
            </w:r>
            <w:r>
              <w:t>”, Predsjednik Udruženja, Herić Selim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2427" w14:textId="77777777" w:rsidR="00E530FC" w:rsidRPr="00031CAD" w:rsidRDefault="00E530FC" w:rsidP="001B7C7A">
            <w:pPr>
              <w:jc w:val="right"/>
            </w:pPr>
            <w:r w:rsidRPr="00031CAD">
              <w:t xml:space="preserve">        12.000.00 KM </w:t>
            </w:r>
          </w:p>
        </w:tc>
      </w:tr>
      <w:tr w:rsidR="00E530FC" w:rsidRPr="00031CAD" w14:paraId="25FB8647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70DF" w14:textId="5B430B8F" w:rsidR="00E530FC" w:rsidRPr="00031CAD" w:rsidRDefault="00E530FC" w:rsidP="001B7C7A">
            <w:pPr>
              <w:jc w:val="center"/>
            </w:pPr>
            <w:r w:rsidRPr="00031CAD">
              <w:t>12</w:t>
            </w:r>
            <w:r w:rsidR="000F17B5"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4D947" w14:textId="2A6373BC" w:rsidR="00E530FC" w:rsidRPr="00031CAD" w:rsidRDefault="00E530FC" w:rsidP="001B7C7A">
            <w:r w:rsidRPr="00031CAD">
              <w:t>S</w:t>
            </w:r>
            <w:r w:rsidR="00C86FF9">
              <w:t>akić</w:t>
            </w:r>
            <w:r w:rsidRPr="00031CAD">
              <w:t xml:space="preserve"> K</w:t>
            </w:r>
            <w:r w:rsidR="00C86FF9">
              <w:t>emo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5075" w14:textId="77777777" w:rsidR="00E530FC" w:rsidRPr="00031CAD" w:rsidRDefault="00E530FC" w:rsidP="001B7C7A">
            <w:pPr>
              <w:jc w:val="right"/>
            </w:pPr>
            <w:r w:rsidRPr="00031CAD">
              <w:t xml:space="preserve">             509.00 KM </w:t>
            </w:r>
          </w:p>
        </w:tc>
      </w:tr>
      <w:tr w:rsidR="00E530FC" w:rsidRPr="00031CAD" w14:paraId="67BDD8B1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093E" w14:textId="6A5B7480" w:rsidR="00E530FC" w:rsidRPr="00031CAD" w:rsidRDefault="00E530FC" w:rsidP="001B7C7A">
            <w:pPr>
              <w:jc w:val="center"/>
            </w:pPr>
            <w:r w:rsidRPr="00031CAD">
              <w:t>12</w:t>
            </w:r>
            <w:r w:rsidR="000F17B5"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E52E2" w14:textId="0F091186" w:rsidR="00E530FC" w:rsidRPr="00031CAD" w:rsidRDefault="00E530FC" w:rsidP="001B7C7A">
            <w:r w:rsidRPr="00031CAD">
              <w:t>S</w:t>
            </w:r>
            <w:r w:rsidR="00C86FF9">
              <w:t>alihović Jasmin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8D41" w14:textId="77777777" w:rsidR="00E530FC" w:rsidRPr="00031CAD" w:rsidRDefault="00E530FC" w:rsidP="001B7C7A">
            <w:pPr>
              <w:jc w:val="right"/>
            </w:pPr>
            <w:r w:rsidRPr="00031CAD">
              <w:t xml:space="preserve">          4.751.00 KM </w:t>
            </w:r>
          </w:p>
        </w:tc>
      </w:tr>
      <w:tr w:rsidR="00E530FC" w:rsidRPr="00031CAD" w14:paraId="32C993DD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F595" w14:textId="4ABD8780" w:rsidR="00E530FC" w:rsidRPr="00031CAD" w:rsidRDefault="00E530FC" w:rsidP="001B7C7A">
            <w:pPr>
              <w:jc w:val="center"/>
            </w:pPr>
            <w:r w:rsidRPr="00031CAD">
              <w:t>12</w:t>
            </w:r>
            <w:r w:rsidR="000F17B5"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05BED" w14:textId="6B67F5D9" w:rsidR="00E530FC" w:rsidRPr="00031CAD" w:rsidRDefault="00E530FC" w:rsidP="001B7C7A">
            <w:r w:rsidRPr="00031CAD">
              <w:t>S</w:t>
            </w:r>
            <w:r w:rsidR="00C86FF9">
              <w:t>aradžič Armin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643F" w14:textId="77777777" w:rsidR="00E530FC" w:rsidRPr="00031CAD" w:rsidRDefault="00E530FC" w:rsidP="001B7C7A">
            <w:pPr>
              <w:jc w:val="right"/>
            </w:pPr>
            <w:r w:rsidRPr="00031CAD">
              <w:t xml:space="preserve">             239.00 KM </w:t>
            </w:r>
          </w:p>
        </w:tc>
      </w:tr>
      <w:tr w:rsidR="00E530FC" w:rsidRPr="00031CAD" w14:paraId="18F1BE0C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49FE" w14:textId="0ABA4A0A" w:rsidR="00E530FC" w:rsidRPr="00031CAD" w:rsidRDefault="00E530FC" w:rsidP="001B7C7A">
            <w:pPr>
              <w:jc w:val="center"/>
            </w:pPr>
            <w:r w:rsidRPr="00031CAD">
              <w:t>12</w:t>
            </w:r>
            <w:r w:rsidR="000F17B5"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584C5" w14:textId="7E5CA56B" w:rsidR="00E530FC" w:rsidRPr="00031CAD" w:rsidRDefault="00C86FF9" w:rsidP="001B7C7A">
            <w:r>
              <w:t>Sarajlić</w:t>
            </w:r>
            <w:r w:rsidR="00E530FC" w:rsidRPr="00031CAD">
              <w:t xml:space="preserve"> A</w:t>
            </w:r>
            <w:r>
              <w:t>saf</w:t>
            </w:r>
            <w:r w:rsidR="00E530FC"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37D6" w14:textId="77777777" w:rsidR="00E530FC" w:rsidRPr="00031CAD" w:rsidRDefault="00E530FC" w:rsidP="001B7C7A">
            <w:pPr>
              <w:jc w:val="right"/>
            </w:pPr>
            <w:r w:rsidRPr="00031CAD">
              <w:t xml:space="preserve">             883.48 KM </w:t>
            </w:r>
          </w:p>
        </w:tc>
      </w:tr>
      <w:tr w:rsidR="00E530FC" w:rsidRPr="00031CAD" w14:paraId="64D05EB7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99C5" w14:textId="382FC822" w:rsidR="00E530FC" w:rsidRPr="00031CAD" w:rsidRDefault="00E530FC" w:rsidP="001B7C7A">
            <w:pPr>
              <w:jc w:val="center"/>
            </w:pPr>
            <w:r w:rsidRPr="00031CAD">
              <w:t>12</w:t>
            </w:r>
            <w:r w:rsidR="000F17B5"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BD203" w14:textId="73D2D4F3" w:rsidR="00E530FC" w:rsidRPr="00031CAD" w:rsidRDefault="00E530FC" w:rsidP="001B7C7A">
            <w:r w:rsidRPr="00031CAD">
              <w:t xml:space="preserve">SIN </w:t>
            </w:r>
            <w:r w:rsidR="00C86FF9">
              <w:t>“</w:t>
            </w:r>
            <w:r w:rsidRPr="00031CAD">
              <w:t>NERETVICA</w:t>
            </w:r>
            <w:r w:rsidR="00C86FF9">
              <w:t>”, Predsjednik Udruženja</w:t>
            </w:r>
            <w:r w:rsidR="00665FD2">
              <w:t xml:space="preserve"> </w:t>
            </w:r>
            <w:r w:rsidR="00464C2C">
              <w:t>Mustafić Salih</w:t>
            </w:r>
            <w:r w:rsidR="00C86FF9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A6D0" w14:textId="77777777" w:rsidR="00E530FC" w:rsidRPr="00031CAD" w:rsidRDefault="00E530FC" w:rsidP="001B7C7A">
            <w:pPr>
              <w:jc w:val="right"/>
            </w:pPr>
            <w:r w:rsidRPr="00031CAD">
              <w:t xml:space="preserve">             564.15 KM </w:t>
            </w:r>
          </w:p>
        </w:tc>
      </w:tr>
      <w:tr w:rsidR="00E530FC" w:rsidRPr="00031CAD" w14:paraId="7135DF81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7490" w14:textId="37801229" w:rsidR="00E530FC" w:rsidRPr="00031CAD" w:rsidRDefault="00E530FC" w:rsidP="001B7C7A">
            <w:pPr>
              <w:jc w:val="center"/>
            </w:pPr>
            <w:r w:rsidRPr="00031CAD">
              <w:t>12</w:t>
            </w:r>
            <w:r w:rsidR="000F17B5"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A893D" w14:textId="75168343" w:rsidR="00E530FC" w:rsidRPr="00031CAD" w:rsidRDefault="00E530FC" w:rsidP="001B7C7A">
            <w:r w:rsidRPr="00031CAD">
              <w:t>S</w:t>
            </w:r>
            <w:r w:rsidR="00C86FF9">
              <w:t>itar</w:t>
            </w:r>
            <w:r w:rsidRPr="00031CAD">
              <w:t xml:space="preserve"> M</w:t>
            </w:r>
            <w:r w:rsidR="00C86FF9">
              <w:t>eho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A33C" w14:textId="77777777" w:rsidR="00E530FC" w:rsidRPr="00031CAD" w:rsidRDefault="00E530FC" w:rsidP="001B7C7A">
            <w:pPr>
              <w:jc w:val="right"/>
            </w:pPr>
            <w:r w:rsidRPr="00031CAD">
              <w:t xml:space="preserve">             356.38 KM </w:t>
            </w:r>
          </w:p>
        </w:tc>
      </w:tr>
      <w:tr w:rsidR="00E530FC" w:rsidRPr="00031CAD" w14:paraId="604F1590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463C" w14:textId="53111528" w:rsidR="00E530FC" w:rsidRPr="00031CAD" w:rsidRDefault="00E530FC" w:rsidP="001B7C7A">
            <w:pPr>
              <w:jc w:val="center"/>
            </w:pPr>
            <w:r w:rsidRPr="00031CAD">
              <w:t>12</w:t>
            </w:r>
            <w:r w:rsidR="000F17B5"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F34B4" w14:textId="33B3FCC2" w:rsidR="00E530FC" w:rsidRPr="00031CAD" w:rsidRDefault="00E530FC" w:rsidP="001B7C7A">
            <w:r w:rsidRPr="00031CAD">
              <w:t>S</w:t>
            </w:r>
            <w:r w:rsidR="00C86FF9">
              <w:t>majić Asim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AD1D" w14:textId="77777777" w:rsidR="00E530FC" w:rsidRPr="00031CAD" w:rsidRDefault="00E530FC" w:rsidP="001B7C7A">
            <w:pPr>
              <w:jc w:val="right"/>
            </w:pPr>
            <w:r w:rsidRPr="00031CAD">
              <w:t xml:space="preserve">             854.13 KM </w:t>
            </w:r>
          </w:p>
        </w:tc>
      </w:tr>
      <w:tr w:rsidR="00E530FC" w:rsidRPr="00031CAD" w14:paraId="2FE2A242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21F5" w14:textId="3FCC38D5" w:rsidR="00E530FC" w:rsidRPr="00031CAD" w:rsidRDefault="000F17B5" w:rsidP="001B7C7A">
            <w:pPr>
              <w:jc w:val="center"/>
            </w:pPr>
            <w:r>
              <w:t>129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29C61" w14:textId="6F8D76E4" w:rsidR="00E530FC" w:rsidRPr="00031CAD" w:rsidRDefault="00E530FC" w:rsidP="001B7C7A">
            <w:r w:rsidRPr="00031CAD">
              <w:t>S</w:t>
            </w:r>
            <w:r w:rsidR="00C86FF9">
              <w:t>majić Esad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100E" w14:textId="77777777" w:rsidR="00E530FC" w:rsidRPr="00031CAD" w:rsidRDefault="00E530FC" w:rsidP="001B7C7A">
            <w:pPr>
              <w:jc w:val="right"/>
            </w:pPr>
            <w:r w:rsidRPr="00031CAD">
              <w:t xml:space="preserve">             869.58 KM </w:t>
            </w:r>
          </w:p>
        </w:tc>
      </w:tr>
      <w:tr w:rsidR="00E530FC" w:rsidRPr="00031CAD" w14:paraId="3714004E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8828" w14:textId="42F94E04" w:rsidR="00E530FC" w:rsidRPr="00031CAD" w:rsidRDefault="00E530FC" w:rsidP="001B7C7A">
            <w:pPr>
              <w:jc w:val="center"/>
            </w:pPr>
            <w:r w:rsidRPr="00031CAD">
              <w:t>13</w:t>
            </w:r>
            <w:r w:rsidR="000F17B5">
              <w:t>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F39A1" w14:textId="5C7535C7" w:rsidR="00E530FC" w:rsidRPr="00031CAD" w:rsidRDefault="00E530FC" w:rsidP="001B7C7A">
            <w:r w:rsidRPr="00031CAD">
              <w:t>S</w:t>
            </w:r>
            <w:r w:rsidR="00C86FF9">
              <w:t>majilhodžić</w:t>
            </w:r>
            <w:r w:rsidRPr="00031CAD">
              <w:t xml:space="preserve"> M</w:t>
            </w:r>
            <w:r w:rsidR="00C86FF9">
              <w:t>uhamed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99D3" w14:textId="77777777" w:rsidR="00E530FC" w:rsidRPr="00031CAD" w:rsidRDefault="00E530FC" w:rsidP="001B7C7A">
            <w:pPr>
              <w:jc w:val="right"/>
            </w:pPr>
            <w:r w:rsidRPr="00031CAD">
              <w:t xml:space="preserve">             246.90 KM </w:t>
            </w:r>
          </w:p>
        </w:tc>
      </w:tr>
      <w:tr w:rsidR="00E530FC" w:rsidRPr="00031CAD" w14:paraId="594CF39F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8336" w14:textId="46F6362C" w:rsidR="00E530FC" w:rsidRPr="00031CAD" w:rsidRDefault="00E530FC" w:rsidP="001B7C7A">
            <w:pPr>
              <w:jc w:val="center"/>
            </w:pPr>
            <w:r w:rsidRPr="00031CAD">
              <w:t>13</w:t>
            </w:r>
            <w:r w:rsidR="000F17B5"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25E0D" w14:textId="0FDBE9F5" w:rsidR="00E530FC" w:rsidRPr="00031CAD" w:rsidRDefault="00E530FC" w:rsidP="001B7C7A">
            <w:r w:rsidRPr="00031CAD">
              <w:t>S</w:t>
            </w:r>
            <w:r w:rsidR="00C86FF9">
              <w:t>ubašić</w:t>
            </w:r>
            <w:r w:rsidRPr="00031CAD">
              <w:t xml:space="preserve"> A</w:t>
            </w:r>
            <w:r w:rsidR="00C86FF9">
              <w:t>dnan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CB60" w14:textId="77777777" w:rsidR="00E530FC" w:rsidRPr="00031CAD" w:rsidRDefault="00E530FC" w:rsidP="001B7C7A">
            <w:pPr>
              <w:jc w:val="right"/>
            </w:pPr>
            <w:r w:rsidRPr="00031CAD">
              <w:t xml:space="preserve">             693.74 KM </w:t>
            </w:r>
          </w:p>
        </w:tc>
      </w:tr>
      <w:tr w:rsidR="00E530FC" w:rsidRPr="00031CAD" w14:paraId="2FFC741F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FB1E" w14:textId="1CCED0B4" w:rsidR="00E530FC" w:rsidRPr="00031CAD" w:rsidRDefault="00E530FC" w:rsidP="001B7C7A">
            <w:pPr>
              <w:jc w:val="center"/>
            </w:pPr>
            <w:r w:rsidRPr="00031CAD">
              <w:t>13</w:t>
            </w:r>
            <w:r w:rsidR="000F17B5"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09E5E" w14:textId="3B6B6375" w:rsidR="00E530FC" w:rsidRPr="00031CAD" w:rsidRDefault="00E530FC" w:rsidP="001B7C7A">
            <w:r w:rsidRPr="00031CAD">
              <w:t>S</w:t>
            </w:r>
            <w:r w:rsidR="00C86FF9">
              <w:t>ubašić</w:t>
            </w:r>
            <w:r w:rsidRPr="00031CAD">
              <w:t xml:space="preserve"> S</w:t>
            </w:r>
            <w:r w:rsidR="00C86FF9">
              <w:t>ejad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4859" w14:textId="77777777" w:rsidR="00E530FC" w:rsidRPr="00031CAD" w:rsidRDefault="00E530FC" w:rsidP="001B7C7A">
            <w:pPr>
              <w:jc w:val="right"/>
            </w:pPr>
            <w:r w:rsidRPr="00031CAD">
              <w:t xml:space="preserve">             877.50 KM </w:t>
            </w:r>
          </w:p>
        </w:tc>
      </w:tr>
      <w:tr w:rsidR="00E530FC" w:rsidRPr="00031CAD" w14:paraId="38ABE242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916C" w14:textId="5D133FA9" w:rsidR="00E530FC" w:rsidRPr="00031CAD" w:rsidRDefault="00E530FC" w:rsidP="001B7C7A">
            <w:pPr>
              <w:jc w:val="center"/>
            </w:pPr>
            <w:r w:rsidRPr="00031CAD">
              <w:t>13</w:t>
            </w:r>
            <w:r w:rsidR="000F17B5"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A8CA4" w14:textId="60F91BBA" w:rsidR="00E530FC" w:rsidRPr="00031CAD" w:rsidRDefault="00E530FC" w:rsidP="001B7C7A">
            <w:r w:rsidRPr="00031CAD">
              <w:t>S</w:t>
            </w:r>
            <w:r w:rsidR="00C86FF9">
              <w:t>ubašić</w:t>
            </w:r>
            <w:r w:rsidRPr="00031CAD">
              <w:t xml:space="preserve"> H</w:t>
            </w:r>
            <w:r w:rsidR="00C86FF9">
              <w:t>aris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3017" w14:textId="77777777" w:rsidR="00E530FC" w:rsidRPr="00031CAD" w:rsidRDefault="00E530FC" w:rsidP="001B7C7A">
            <w:pPr>
              <w:jc w:val="right"/>
            </w:pPr>
            <w:r w:rsidRPr="00031CAD">
              <w:t xml:space="preserve">             292.00 KM </w:t>
            </w:r>
          </w:p>
        </w:tc>
      </w:tr>
      <w:tr w:rsidR="00E530FC" w:rsidRPr="00031CAD" w14:paraId="76F8C12B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DA37" w14:textId="6E66D246" w:rsidR="00E530FC" w:rsidRPr="00031CAD" w:rsidRDefault="00E530FC" w:rsidP="001B7C7A">
            <w:pPr>
              <w:jc w:val="center"/>
            </w:pPr>
            <w:r w:rsidRPr="00031CAD">
              <w:t>13</w:t>
            </w:r>
            <w:r w:rsidR="000F17B5"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73A75" w14:textId="11613CDC" w:rsidR="00E530FC" w:rsidRPr="00031CAD" w:rsidRDefault="00E530FC" w:rsidP="001B7C7A">
            <w:r w:rsidRPr="00031CAD">
              <w:t>S</w:t>
            </w:r>
            <w:r w:rsidR="00C86FF9">
              <w:t>ultić</w:t>
            </w:r>
            <w:r w:rsidRPr="00031CAD">
              <w:t xml:space="preserve"> Š</w:t>
            </w:r>
            <w:r w:rsidR="00C86FF9">
              <w:t>erif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897A" w14:textId="77777777" w:rsidR="00E530FC" w:rsidRPr="00031CAD" w:rsidRDefault="00E530FC" w:rsidP="001B7C7A">
            <w:pPr>
              <w:jc w:val="right"/>
            </w:pPr>
            <w:r w:rsidRPr="00031CAD">
              <w:t xml:space="preserve">             590.70 KM </w:t>
            </w:r>
          </w:p>
        </w:tc>
      </w:tr>
      <w:tr w:rsidR="00E530FC" w:rsidRPr="00031CAD" w14:paraId="05E667FC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8323" w14:textId="352E6188" w:rsidR="00E530FC" w:rsidRPr="00031CAD" w:rsidRDefault="00E530FC" w:rsidP="001B7C7A">
            <w:pPr>
              <w:jc w:val="center"/>
            </w:pPr>
            <w:r w:rsidRPr="00031CAD">
              <w:t>13</w:t>
            </w:r>
            <w:r w:rsidR="000F17B5"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E9A92" w14:textId="128D4535" w:rsidR="00E530FC" w:rsidRPr="00031CAD" w:rsidRDefault="00E530FC" w:rsidP="001B7C7A">
            <w:r w:rsidRPr="00031CAD">
              <w:t>Š</w:t>
            </w:r>
            <w:r w:rsidR="00C86FF9">
              <w:t>ahić</w:t>
            </w:r>
            <w:r w:rsidRPr="00031CAD">
              <w:t xml:space="preserve"> S</w:t>
            </w:r>
            <w:r w:rsidR="00C86FF9">
              <w:t>ejad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D079" w14:textId="77777777" w:rsidR="00E530FC" w:rsidRPr="00031CAD" w:rsidRDefault="00E530FC" w:rsidP="001B7C7A">
            <w:pPr>
              <w:jc w:val="right"/>
            </w:pPr>
            <w:r w:rsidRPr="00031CAD">
              <w:t xml:space="preserve">             180.25 KM </w:t>
            </w:r>
          </w:p>
        </w:tc>
      </w:tr>
      <w:tr w:rsidR="00E530FC" w:rsidRPr="00031CAD" w14:paraId="52FC41BC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E099" w14:textId="3FCCFEC5" w:rsidR="00E530FC" w:rsidRPr="00031CAD" w:rsidRDefault="00E530FC" w:rsidP="001B7C7A">
            <w:pPr>
              <w:jc w:val="center"/>
            </w:pPr>
            <w:r w:rsidRPr="00031CAD">
              <w:t>13</w:t>
            </w:r>
            <w:r w:rsidR="000F17B5"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83450" w14:textId="4845AA7C" w:rsidR="00E530FC" w:rsidRPr="00031CAD" w:rsidRDefault="00C86FF9" w:rsidP="001B7C7A">
            <w:r>
              <w:t>Šljivo Halil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95BD" w14:textId="77777777" w:rsidR="00E530FC" w:rsidRPr="00031CAD" w:rsidRDefault="00E530FC" w:rsidP="001B7C7A">
            <w:pPr>
              <w:jc w:val="right"/>
            </w:pPr>
            <w:r w:rsidRPr="00031CAD">
              <w:t xml:space="preserve">             102.50 KM </w:t>
            </w:r>
          </w:p>
        </w:tc>
      </w:tr>
      <w:tr w:rsidR="00E530FC" w:rsidRPr="00031CAD" w14:paraId="42D9FF57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AD7A" w14:textId="3576140F" w:rsidR="00E530FC" w:rsidRPr="00031CAD" w:rsidRDefault="00E530FC" w:rsidP="001B7C7A">
            <w:pPr>
              <w:jc w:val="center"/>
            </w:pPr>
            <w:r w:rsidRPr="00031CAD">
              <w:t>13</w:t>
            </w:r>
            <w:r w:rsidR="000F17B5"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5F589" w14:textId="50586057" w:rsidR="00E530FC" w:rsidRPr="00031CAD" w:rsidRDefault="00C86FF9" w:rsidP="001B7C7A">
            <w:r>
              <w:t>Šteta</w:t>
            </w:r>
            <w:r w:rsidR="00E530FC" w:rsidRPr="00031CAD">
              <w:t xml:space="preserve"> </w:t>
            </w:r>
            <w:r>
              <w:t>Enver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8F43" w14:textId="77777777" w:rsidR="00E530FC" w:rsidRPr="00031CAD" w:rsidRDefault="00E530FC" w:rsidP="001B7C7A">
            <w:pPr>
              <w:jc w:val="right"/>
            </w:pPr>
            <w:r w:rsidRPr="00031CAD">
              <w:t xml:space="preserve">             315.00 KM </w:t>
            </w:r>
          </w:p>
        </w:tc>
      </w:tr>
      <w:tr w:rsidR="00E530FC" w:rsidRPr="00031CAD" w14:paraId="0A8FBB51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58C24" w14:textId="3BF25D87" w:rsidR="00E530FC" w:rsidRPr="00031CAD" w:rsidRDefault="00E530FC" w:rsidP="001B7C7A">
            <w:pPr>
              <w:jc w:val="center"/>
            </w:pPr>
            <w:r>
              <w:t>13</w:t>
            </w:r>
            <w:r w:rsidR="000F17B5"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E0B41" w14:textId="733E5E55" w:rsidR="00E530FC" w:rsidRPr="00031CAD" w:rsidRDefault="00E530FC" w:rsidP="001B7C7A">
            <w:r>
              <w:t>Š</w:t>
            </w:r>
            <w:r w:rsidR="00C86FF9">
              <w:t>oljić Fazila</w:t>
            </w:r>
            <w: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2B613" w14:textId="77777777" w:rsidR="00E530FC" w:rsidRPr="00031CAD" w:rsidRDefault="00E530FC" w:rsidP="001B7C7A">
            <w:pPr>
              <w:jc w:val="right"/>
            </w:pPr>
            <w:r>
              <w:t>251,25 KM</w:t>
            </w:r>
          </w:p>
        </w:tc>
      </w:tr>
      <w:tr w:rsidR="00E530FC" w:rsidRPr="00031CAD" w14:paraId="7BC99047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BFAF" w14:textId="3D4C009F" w:rsidR="00E530FC" w:rsidRPr="00031CAD" w:rsidRDefault="00E530FC" w:rsidP="001B7C7A">
            <w:pPr>
              <w:jc w:val="center"/>
            </w:pPr>
            <w:r w:rsidRPr="00031CAD">
              <w:t>1</w:t>
            </w:r>
            <w:r w:rsidR="000F17B5">
              <w:t>39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36B54" w14:textId="15DB0BAD" w:rsidR="00E530FC" w:rsidRPr="00031CAD" w:rsidRDefault="00E530FC" w:rsidP="001B7C7A">
            <w:r w:rsidRPr="00031CAD">
              <w:t>T</w:t>
            </w:r>
            <w:r w:rsidR="00C86FF9">
              <w:t xml:space="preserve">eletović </w:t>
            </w:r>
            <w:r w:rsidRPr="00031CAD">
              <w:t>S</w:t>
            </w:r>
            <w:r w:rsidR="00C86FF9">
              <w:t>abit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2552" w14:textId="77777777" w:rsidR="00E530FC" w:rsidRPr="00031CAD" w:rsidRDefault="00E530FC" w:rsidP="001B7C7A">
            <w:pPr>
              <w:jc w:val="right"/>
            </w:pPr>
            <w:r w:rsidRPr="00031CAD">
              <w:t xml:space="preserve">             289.29 KM </w:t>
            </w:r>
          </w:p>
        </w:tc>
      </w:tr>
      <w:tr w:rsidR="00E530FC" w:rsidRPr="00031CAD" w14:paraId="46E5819C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FDA8" w14:textId="25AE402C" w:rsidR="00E530FC" w:rsidRPr="00031CAD" w:rsidRDefault="00E530FC" w:rsidP="001B7C7A">
            <w:pPr>
              <w:jc w:val="center"/>
            </w:pPr>
            <w:r w:rsidRPr="00031CAD">
              <w:t>14</w:t>
            </w:r>
            <w:r w:rsidR="000F17B5">
              <w:t>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01EA0" w14:textId="37BC7819" w:rsidR="00E530FC" w:rsidRPr="00031CAD" w:rsidRDefault="00C86FF9" w:rsidP="001B7C7A">
            <w:r>
              <w:t>Tinjak Muradif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BF10" w14:textId="77777777" w:rsidR="00E530FC" w:rsidRPr="00031CAD" w:rsidRDefault="00E530FC" w:rsidP="001B7C7A">
            <w:pPr>
              <w:jc w:val="right"/>
            </w:pPr>
            <w:r w:rsidRPr="00031CAD">
              <w:t xml:space="preserve">             204.50 KM </w:t>
            </w:r>
          </w:p>
        </w:tc>
      </w:tr>
      <w:tr w:rsidR="00E530FC" w:rsidRPr="00031CAD" w14:paraId="4B8C484F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0B5F" w14:textId="4AEB2D2D" w:rsidR="00E530FC" w:rsidRPr="00031CAD" w:rsidRDefault="00E530FC" w:rsidP="001B7C7A">
            <w:pPr>
              <w:jc w:val="center"/>
            </w:pPr>
            <w:r w:rsidRPr="00031CAD">
              <w:t>14</w:t>
            </w:r>
            <w:r w:rsidR="000F17B5"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32337" w14:textId="7B170EB8" w:rsidR="00E530FC" w:rsidRPr="00031CAD" w:rsidRDefault="00E530FC" w:rsidP="001B7C7A">
            <w:r w:rsidRPr="00031CAD">
              <w:t>T</w:t>
            </w:r>
            <w:r w:rsidR="00C86FF9">
              <w:t>opalović</w:t>
            </w:r>
            <w:r w:rsidRPr="00031CAD">
              <w:t xml:space="preserve"> H</w:t>
            </w:r>
            <w:r w:rsidR="00C86FF9">
              <w:t>amed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B771" w14:textId="77777777" w:rsidR="00E530FC" w:rsidRPr="00031CAD" w:rsidRDefault="00E530FC" w:rsidP="001B7C7A">
            <w:pPr>
              <w:jc w:val="right"/>
            </w:pPr>
            <w:r w:rsidRPr="00031CAD">
              <w:t xml:space="preserve">             456.70 KM </w:t>
            </w:r>
          </w:p>
        </w:tc>
      </w:tr>
      <w:tr w:rsidR="00E530FC" w:rsidRPr="00031CAD" w14:paraId="12BA1A9D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EBDE" w14:textId="5E1AA1B2" w:rsidR="00E530FC" w:rsidRPr="00031CAD" w:rsidRDefault="00E530FC" w:rsidP="001B7C7A">
            <w:pPr>
              <w:jc w:val="center"/>
            </w:pPr>
            <w:r w:rsidRPr="00031CAD">
              <w:lastRenderedPageBreak/>
              <w:t>14</w:t>
            </w:r>
            <w:r w:rsidR="000F17B5"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B9670" w14:textId="507C8C70" w:rsidR="00E530FC" w:rsidRPr="00031CAD" w:rsidRDefault="00E530FC" w:rsidP="001B7C7A">
            <w:r w:rsidRPr="00031CAD">
              <w:t>T</w:t>
            </w:r>
            <w:r w:rsidR="00C86FF9">
              <w:t>opalović Kasim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2B04" w14:textId="77777777" w:rsidR="00E530FC" w:rsidRPr="00031CAD" w:rsidRDefault="00E530FC" w:rsidP="001B7C7A">
            <w:pPr>
              <w:jc w:val="right"/>
            </w:pPr>
            <w:r w:rsidRPr="00031CAD">
              <w:t xml:space="preserve">             208.30 KM </w:t>
            </w:r>
          </w:p>
        </w:tc>
      </w:tr>
      <w:tr w:rsidR="00E530FC" w:rsidRPr="00031CAD" w14:paraId="1E36CCE4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AA91" w14:textId="0494D5F7" w:rsidR="00E530FC" w:rsidRPr="00031CAD" w:rsidRDefault="00E530FC" w:rsidP="001B7C7A">
            <w:pPr>
              <w:jc w:val="center"/>
            </w:pPr>
            <w:r w:rsidRPr="00031CAD">
              <w:t>14</w:t>
            </w:r>
            <w:r w:rsidR="000F17B5"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B32A0" w14:textId="19540452" w:rsidR="00E530FC" w:rsidRPr="00031CAD" w:rsidRDefault="00E530FC" w:rsidP="001B7C7A">
            <w:r w:rsidRPr="00031CAD">
              <w:t>T</w:t>
            </w:r>
            <w:r w:rsidR="00C86FF9">
              <w:t>opalović</w:t>
            </w:r>
            <w:r w:rsidRPr="00031CAD">
              <w:t xml:space="preserve"> M</w:t>
            </w:r>
            <w:r w:rsidR="00C86FF9">
              <w:t>ustafa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F593" w14:textId="77777777" w:rsidR="00E530FC" w:rsidRPr="00031CAD" w:rsidRDefault="00E530FC" w:rsidP="001B7C7A">
            <w:pPr>
              <w:jc w:val="right"/>
            </w:pPr>
            <w:r w:rsidRPr="00031CAD">
              <w:t xml:space="preserve">             156.30 KM </w:t>
            </w:r>
          </w:p>
        </w:tc>
      </w:tr>
      <w:tr w:rsidR="00E530FC" w:rsidRPr="00031CAD" w14:paraId="35DA3127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FB0E" w14:textId="4316F32B" w:rsidR="00E530FC" w:rsidRPr="00031CAD" w:rsidRDefault="00E530FC" w:rsidP="001B7C7A">
            <w:pPr>
              <w:jc w:val="center"/>
            </w:pPr>
            <w:r w:rsidRPr="00031CAD">
              <w:t>14</w:t>
            </w:r>
            <w:r w:rsidR="000F17B5"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212B7" w14:textId="564838D0" w:rsidR="00E530FC" w:rsidRPr="00031CAD" w:rsidRDefault="00E530FC" w:rsidP="001B7C7A">
            <w:r w:rsidRPr="00031CAD">
              <w:t>T</w:t>
            </w:r>
            <w:r w:rsidR="00C86FF9">
              <w:t>opalović</w:t>
            </w:r>
            <w:r w:rsidRPr="00031CAD">
              <w:t xml:space="preserve"> N</w:t>
            </w:r>
            <w:r w:rsidR="00C86FF9">
              <w:t>ijaz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CD07" w14:textId="77777777" w:rsidR="00E530FC" w:rsidRPr="00031CAD" w:rsidRDefault="00E530FC" w:rsidP="001B7C7A">
            <w:pPr>
              <w:jc w:val="right"/>
            </w:pPr>
            <w:r w:rsidRPr="00031CAD">
              <w:t xml:space="preserve">             536.63 KM </w:t>
            </w:r>
          </w:p>
        </w:tc>
      </w:tr>
      <w:tr w:rsidR="00E530FC" w:rsidRPr="00031CAD" w14:paraId="06068579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7413" w14:textId="370DE8CD" w:rsidR="00E530FC" w:rsidRPr="00031CAD" w:rsidRDefault="00E530FC" w:rsidP="001B7C7A">
            <w:pPr>
              <w:jc w:val="center"/>
            </w:pPr>
            <w:r w:rsidRPr="00031CAD">
              <w:t>14</w:t>
            </w:r>
            <w:r w:rsidR="000F17B5"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DAB49" w14:textId="162FE988" w:rsidR="00E530FC" w:rsidRPr="00031CAD" w:rsidRDefault="00E530FC" w:rsidP="001B7C7A">
            <w:r w:rsidRPr="00031CAD">
              <w:t>T</w:t>
            </w:r>
            <w:r w:rsidR="00C86FF9">
              <w:t>opalović</w:t>
            </w:r>
            <w:r w:rsidRPr="00031CAD">
              <w:t xml:space="preserve"> S</w:t>
            </w:r>
            <w:r w:rsidR="00C86FF9">
              <w:t>abit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D3B4" w14:textId="77777777" w:rsidR="00E530FC" w:rsidRPr="00031CAD" w:rsidRDefault="00E530FC" w:rsidP="001B7C7A">
            <w:pPr>
              <w:jc w:val="right"/>
            </w:pPr>
            <w:r w:rsidRPr="00031CAD">
              <w:t xml:space="preserve">             185.00 KM </w:t>
            </w:r>
          </w:p>
        </w:tc>
      </w:tr>
      <w:tr w:rsidR="00E530FC" w:rsidRPr="00031CAD" w14:paraId="75EA0736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27B5" w14:textId="0883F876" w:rsidR="00E530FC" w:rsidRPr="00031CAD" w:rsidRDefault="00E530FC" w:rsidP="001B7C7A">
            <w:pPr>
              <w:jc w:val="center"/>
            </w:pPr>
            <w:r w:rsidRPr="00031CAD">
              <w:t>14</w:t>
            </w:r>
            <w:r w:rsidR="000F17B5"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F1FCC" w14:textId="61CDAF9A" w:rsidR="00E530FC" w:rsidRPr="00031CAD" w:rsidRDefault="00E530FC" w:rsidP="001B7C7A">
            <w:r w:rsidRPr="00031CAD">
              <w:t>T</w:t>
            </w:r>
            <w:r w:rsidR="00C86FF9">
              <w:t>urković</w:t>
            </w:r>
            <w:r w:rsidRPr="00031CAD">
              <w:t xml:space="preserve"> A</w:t>
            </w:r>
            <w:r w:rsidR="00C86FF9">
              <w:t>dem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B52A" w14:textId="77777777" w:rsidR="00E530FC" w:rsidRPr="00031CAD" w:rsidRDefault="00E530FC" w:rsidP="001B7C7A">
            <w:pPr>
              <w:jc w:val="right"/>
            </w:pPr>
            <w:r w:rsidRPr="00031CAD">
              <w:t xml:space="preserve">             179.00 KM </w:t>
            </w:r>
          </w:p>
        </w:tc>
      </w:tr>
      <w:tr w:rsidR="00E530FC" w:rsidRPr="00031CAD" w14:paraId="0AC3CB4D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A5AB" w14:textId="1E0C0C24" w:rsidR="00E530FC" w:rsidRPr="00031CAD" w:rsidRDefault="00E530FC" w:rsidP="001B7C7A">
            <w:pPr>
              <w:jc w:val="center"/>
            </w:pPr>
            <w:r w:rsidRPr="00031CAD">
              <w:t>14</w:t>
            </w:r>
            <w:r w:rsidR="000F17B5"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75F20" w14:textId="539834A7" w:rsidR="00E530FC" w:rsidRPr="00031CAD" w:rsidRDefault="00C86FF9" w:rsidP="001B7C7A">
            <w:r>
              <w:t>Veljković</w:t>
            </w:r>
            <w:r w:rsidR="00E530FC" w:rsidRPr="00031CAD">
              <w:t xml:space="preserve"> M</w:t>
            </w:r>
            <w:r>
              <w:t>ujo</w:t>
            </w:r>
            <w:r w:rsidR="00E530FC"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0579" w14:textId="77777777" w:rsidR="00E530FC" w:rsidRPr="00031CAD" w:rsidRDefault="00E530FC" w:rsidP="001B7C7A">
            <w:pPr>
              <w:jc w:val="right"/>
            </w:pPr>
            <w:r w:rsidRPr="00031CAD">
              <w:t xml:space="preserve">             227.75 KM </w:t>
            </w:r>
          </w:p>
        </w:tc>
      </w:tr>
      <w:tr w:rsidR="000F17B5" w:rsidRPr="00031CAD" w14:paraId="6583350D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BF3BF" w14:textId="117163F2" w:rsidR="000F17B5" w:rsidRPr="00031CAD" w:rsidRDefault="000F17B5" w:rsidP="000F17B5">
            <w:pPr>
              <w:jc w:val="center"/>
            </w:pPr>
            <w:r>
              <w:t>148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D6E60" w14:textId="77777777" w:rsidR="000F17B5" w:rsidRDefault="000F17B5" w:rsidP="000F17B5">
            <w:r>
              <w:t>UG “</w:t>
            </w:r>
            <w:r w:rsidRPr="00031CAD">
              <w:t>FARMER</w:t>
            </w:r>
            <w:r>
              <w:t>”</w:t>
            </w:r>
            <w:r w:rsidRPr="00031CAD">
              <w:t xml:space="preserve"> </w:t>
            </w:r>
            <w:r>
              <w:t xml:space="preserve">predsjednik Udruženja </w:t>
            </w:r>
          </w:p>
          <w:p w14:paraId="22D2DB34" w14:textId="46E01066" w:rsidR="000F17B5" w:rsidRDefault="000F17B5" w:rsidP="000F17B5">
            <w:r>
              <w:t>Avdibegović Nusret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01430" w14:textId="1CE1E363" w:rsidR="000F17B5" w:rsidRPr="00031CAD" w:rsidRDefault="000F17B5" w:rsidP="000F17B5">
            <w:pPr>
              <w:jc w:val="right"/>
            </w:pPr>
            <w:r w:rsidRPr="00031CAD">
              <w:t xml:space="preserve">        12.000.00 KM </w:t>
            </w:r>
          </w:p>
        </w:tc>
      </w:tr>
      <w:tr w:rsidR="000F17B5" w:rsidRPr="00031CAD" w14:paraId="4C83C1DE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025F" w14:textId="77777777" w:rsidR="000F17B5" w:rsidRPr="00031CAD" w:rsidRDefault="000F17B5" w:rsidP="000F17B5">
            <w:pPr>
              <w:jc w:val="center"/>
            </w:pPr>
            <w:r w:rsidRPr="00031CAD">
              <w:t>14</w:t>
            </w:r>
            <w: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6AF3D" w14:textId="6BFEFE18" w:rsidR="000F17B5" w:rsidRPr="00031CAD" w:rsidRDefault="000F17B5" w:rsidP="000F17B5">
            <w:r>
              <w:t>Zelić Elvis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5788" w14:textId="77777777" w:rsidR="000F17B5" w:rsidRPr="00031CAD" w:rsidRDefault="000F17B5" w:rsidP="000F17B5">
            <w:pPr>
              <w:jc w:val="right"/>
            </w:pPr>
            <w:r w:rsidRPr="00031CAD">
              <w:t xml:space="preserve">             335.00 KM </w:t>
            </w:r>
          </w:p>
        </w:tc>
      </w:tr>
      <w:tr w:rsidR="000F17B5" w:rsidRPr="00031CAD" w14:paraId="5C28EB03" w14:textId="77777777" w:rsidTr="001B7C7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3ABC" w14:textId="77777777" w:rsidR="000F17B5" w:rsidRPr="00031CAD" w:rsidRDefault="000F17B5" w:rsidP="000F17B5">
            <w:pPr>
              <w:jc w:val="center"/>
            </w:pPr>
            <w:r w:rsidRPr="00031CAD">
              <w:t>1</w:t>
            </w:r>
            <w:r>
              <w:t>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3D60" w14:textId="21C6A546" w:rsidR="000F17B5" w:rsidRPr="00031CAD" w:rsidRDefault="000F17B5" w:rsidP="000F17B5">
            <w:r w:rsidRPr="00031CAD">
              <w:t>Z</w:t>
            </w:r>
            <w:r>
              <w:t>elić</w:t>
            </w:r>
            <w:r w:rsidRPr="00031CAD">
              <w:t xml:space="preserve"> H</w:t>
            </w:r>
            <w:r>
              <w:t>uso</w:t>
            </w:r>
            <w:r w:rsidRPr="00031CAD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681D" w14:textId="77777777" w:rsidR="000F17B5" w:rsidRPr="00031CAD" w:rsidRDefault="000F17B5" w:rsidP="000F17B5">
            <w:pPr>
              <w:jc w:val="right"/>
            </w:pPr>
            <w:r w:rsidRPr="00031CAD">
              <w:t xml:space="preserve">          1.130.43 KM </w:t>
            </w:r>
          </w:p>
        </w:tc>
      </w:tr>
    </w:tbl>
    <w:p w14:paraId="2E92004A" w14:textId="088FCBCA" w:rsidR="00905A1F" w:rsidRDefault="00905A1F" w:rsidP="008F7165">
      <w:pPr>
        <w:jc w:val="both"/>
        <w:rPr>
          <w:lang w:val="bs-Latn-BA"/>
        </w:rPr>
      </w:pPr>
    </w:p>
    <w:p w14:paraId="0F89B3D1" w14:textId="30C42292" w:rsidR="005E0CDC" w:rsidRDefault="005E0CDC" w:rsidP="008F7165">
      <w:pPr>
        <w:jc w:val="both"/>
        <w:rPr>
          <w:lang w:val="bs-Latn-BA"/>
        </w:rPr>
      </w:pPr>
    </w:p>
    <w:p w14:paraId="6F6F1AD5" w14:textId="0A904276" w:rsidR="005E0CDC" w:rsidRDefault="00E530FC" w:rsidP="00E530FC">
      <w:pPr>
        <w:rPr>
          <w:lang w:val="bs-Latn-BA"/>
        </w:rPr>
      </w:pPr>
      <w:r w:rsidRPr="00CA542F">
        <w:rPr>
          <w:lang w:val="bs-Latn-BA"/>
        </w:rPr>
        <w:t>Zaključeno s brojm 1</w:t>
      </w:r>
      <w:r>
        <w:rPr>
          <w:lang w:val="bs-Latn-BA"/>
        </w:rPr>
        <w:t>50</w:t>
      </w:r>
      <w:r w:rsidRPr="00CA542F">
        <w:rPr>
          <w:lang w:val="bs-Latn-BA"/>
        </w:rPr>
        <w:t>.</w:t>
      </w:r>
    </w:p>
    <w:p w14:paraId="0E32F0E2" w14:textId="534FC40D" w:rsidR="005E0CDC" w:rsidRDefault="005E0CDC" w:rsidP="008F7165">
      <w:pPr>
        <w:jc w:val="both"/>
        <w:rPr>
          <w:lang w:val="bs-Latn-BA"/>
        </w:rPr>
      </w:pPr>
    </w:p>
    <w:p w14:paraId="773FE4E0" w14:textId="77777777" w:rsidR="005E0CDC" w:rsidRPr="005B39AE" w:rsidRDefault="005E0CDC" w:rsidP="008F7165">
      <w:pPr>
        <w:jc w:val="both"/>
        <w:rPr>
          <w:lang w:val="bs-Latn-BA"/>
        </w:rPr>
      </w:pPr>
    </w:p>
    <w:p w14:paraId="2E97C7E7" w14:textId="693C6BDE" w:rsidR="00905A1F" w:rsidRPr="005B39AE" w:rsidRDefault="00905A1F" w:rsidP="00905A1F">
      <w:pPr>
        <w:jc w:val="center"/>
        <w:rPr>
          <w:b/>
          <w:bCs/>
          <w:lang w:val="bs-Latn-BA"/>
        </w:rPr>
      </w:pPr>
      <w:r w:rsidRPr="005B39AE">
        <w:rPr>
          <w:b/>
          <w:bCs/>
          <w:lang w:val="bs-Latn-BA"/>
        </w:rPr>
        <w:t>II</w:t>
      </w:r>
      <w:r w:rsidR="005E0CDC">
        <w:rPr>
          <w:b/>
          <w:bCs/>
          <w:lang w:val="bs-Latn-BA"/>
        </w:rPr>
        <w:t>I</w:t>
      </w:r>
    </w:p>
    <w:p w14:paraId="793BF260" w14:textId="77777777" w:rsidR="00905A1F" w:rsidRPr="005B39AE" w:rsidRDefault="00905A1F" w:rsidP="00905A1F">
      <w:pPr>
        <w:jc w:val="center"/>
        <w:rPr>
          <w:b/>
          <w:bCs/>
          <w:lang w:val="bs-Latn-BA"/>
        </w:rPr>
      </w:pPr>
    </w:p>
    <w:p w14:paraId="72B478F3" w14:textId="4E0325A6" w:rsidR="00150C02" w:rsidRPr="005B39AE" w:rsidRDefault="00150C02" w:rsidP="00150C02">
      <w:pPr>
        <w:ind w:firstLine="708"/>
        <w:jc w:val="both"/>
        <w:rPr>
          <w:lang w:val="bs-Latn-BA"/>
        </w:rPr>
      </w:pPr>
      <w:r w:rsidRPr="005B39AE">
        <w:rPr>
          <w:lang w:val="bs-Latn-BA"/>
        </w:rPr>
        <w:t>Korisnici sredstava iz tačke I</w:t>
      </w:r>
      <w:r w:rsidR="005E0CDC">
        <w:rPr>
          <w:lang w:val="bs-Latn-BA"/>
        </w:rPr>
        <w:t>I</w:t>
      </w:r>
      <w:r w:rsidRPr="005B39AE">
        <w:rPr>
          <w:lang w:val="bs-Latn-BA"/>
        </w:rPr>
        <w:t xml:space="preserve"> Konačne liste korisnika podsticaja u poljoprivrednoj proizvodnji, sa kojima</w:t>
      </w:r>
      <w:r w:rsidRPr="005B39AE">
        <w:rPr>
          <w:b/>
          <w:bCs/>
          <w:lang w:val="bs-Latn-BA"/>
        </w:rPr>
        <w:t xml:space="preserve"> </w:t>
      </w:r>
      <w:r w:rsidR="001349F7">
        <w:rPr>
          <w:lang w:val="bs-Latn-BA"/>
        </w:rPr>
        <w:t>Grad</w:t>
      </w:r>
      <w:r w:rsidRPr="005B39AE">
        <w:rPr>
          <w:lang w:val="bs-Latn-BA"/>
        </w:rPr>
        <w:t xml:space="preserve"> Konjic potpisuje pojedinačne Ugovore o međusobnim pravima i obavezama, bit će obavješteni telefonskim putem o potpisivanju Ugovora. </w:t>
      </w:r>
    </w:p>
    <w:p w14:paraId="7B465D12" w14:textId="77777777" w:rsidR="00150C02" w:rsidRPr="005B39AE" w:rsidRDefault="00150C02" w:rsidP="00905A1F">
      <w:pPr>
        <w:jc w:val="center"/>
        <w:rPr>
          <w:b/>
          <w:bCs/>
          <w:lang w:val="bs-Latn-BA"/>
        </w:rPr>
      </w:pPr>
    </w:p>
    <w:p w14:paraId="08FFFA9B" w14:textId="665A8394" w:rsidR="00905A1F" w:rsidRPr="005B39AE" w:rsidRDefault="005E0CDC" w:rsidP="00905A1F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IV</w:t>
      </w:r>
    </w:p>
    <w:p w14:paraId="0441CC16" w14:textId="77777777" w:rsidR="00905A1F" w:rsidRPr="005B39AE" w:rsidRDefault="00905A1F" w:rsidP="00905A1F">
      <w:pPr>
        <w:jc w:val="center"/>
        <w:rPr>
          <w:b/>
          <w:bCs/>
          <w:lang w:val="bs-Latn-BA"/>
        </w:rPr>
      </w:pPr>
    </w:p>
    <w:p w14:paraId="60F51F04" w14:textId="49C3CBAC" w:rsidR="00150C02" w:rsidRPr="005B39AE" w:rsidRDefault="00150C02" w:rsidP="00150C02">
      <w:pPr>
        <w:ind w:firstLine="708"/>
        <w:jc w:val="both"/>
        <w:rPr>
          <w:lang w:val="bs-Latn-BA"/>
        </w:rPr>
      </w:pPr>
      <w:r w:rsidRPr="005B39AE">
        <w:rPr>
          <w:lang w:val="bs-Latn-BA"/>
        </w:rPr>
        <w:t>Korisnicima koji nisu u obav</w:t>
      </w:r>
      <w:r w:rsidR="001349F7">
        <w:rPr>
          <w:lang w:val="bs-Latn-BA"/>
        </w:rPr>
        <w:t>e</w:t>
      </w:r>
      <w:r w:rsidRPr="005B39AE">
        <w:rPr>
          <w:lang w:val="bs-Latn-BA"/>
        </w:rPr>
        <w:t>zi da imaju potpisan Ugovor iz tačke I</w:t>
      </w:r>
      <w:r w:rsidR="005E0CDC">
        <w:rPr>
          <w:lang w:val="bs-Latn-BA"/>
        </w:rPr>
        <w:t>I</w:t>
      </w:r>
      <w:r w:rsidRPr="005B39AE">
        <w:rPr>
          <w:lang w:val="bs-Latn-BA"/>
        </w:rPr>
        <w:t xml:space="preserve"> </w:t>
      </w:r>
      <w:r w:rsidR="001349F7">
        <w:rPr>
          <w:lang w:val="bs-Latn-BA"/>
        </w:rPr>
        <w:t>K</w:t>
      </w:r>
      <w:r w:rsidRPr="005B39AE">
        <w:rPr>
          <w:lang w:val="bs-Latn-BA"/>
        </w:rPr>
        <w:t>onačne liste korisnika novčana sredstava će biti uplaćena na brojeve transakcijskih računa koji su dostavljeni u zahtjevima, a na osnovu donesenih odluka po tačkama Javnog poziva.</w:t>
      </w:r>
    </w:p>
    <w:p w14:paraId="4D672A00" w14:textId="4A45F2C3" w:rsidR="00302718" w:rsidRPr="005B39AE" w:rsidRDefault="00302718" w:rsidP="0043327E">
      <w:pPr>
        <w:rPr>
          <w:lang w:val="bs-Latn-BA"/>
        </w:rPr>
      </w:pPr>
    </w:p>
    <w:p w14:paraId="787EF93B" w14:textId="0B9B94E8" w:rsidR="00905A1F" w:rsidRPr="005B39AE" w:rsidRDefault="00905A1F" w:rsidP="00905A1F">
      <w:pPr>
        <w:jc w:val="center"/>
        <w:rPr>
          <w:b/>
          <w:bCs/>
          <w:lang w:val="bs-Latn-BA"/>
        </w:rPr>
      </w:pPr>
      <w:r w:rsidRPr="005B39AE">
        <w:rPr>
          <w:b/>
          <w:bCs/>
          <w:lang w:val="bs-Latn-BA"/>
        </w:rPr>
        <w:t>V</w:t>
      </w:r>
    </w:p>
    <w:p w14:paraId="39C3B1AC" w14:textId="2383E7C8" w:rsidR="00905A1F" w:rsidRPr="005B39AE" w:rsidRDefault="00905A1F" w:rsidP="00905A1F">
      <w:pPr>
        <w:jc w:val="center"/>
        <w:rPr>
          <w:b/>
          <w:bCs/>
          <w:lang w:val="bs-Latn-BA"/>
        </w:rPr>
      </w:pPr>
    </w:p>
    <w:p w14:paraId="03E66F4D" w14:textId="77697187" w:rsidR="00150C02" w:rsidRDefault="00150C02" w:rsidP="00150C02">
      <w:pPr>
        <w:ind w:firstLine="708"/>
        <w:jc w:val="both"/>
        <w:rPr>
          <w:lang w:val="bs-Latn-BA"/>
        </w:rPr>
      </w:pPr>
      <w:r w:rsidRPr="005B39AE">
        <w:rPr>
          <w:lang w:val="bs-Latn-BA"/>
        </w:rPr>
        <w:t>Lista je konačna i protiv iste se ne mogu izjaviti redovni pravni lijekovi.</w:t>
      </w:r>
    </w:p>
    <w:p w14:paraId="23354566" w14:textId="4DB42F8C" w:rsidR="005E0CDC" w:rsidRDefault="005E0CDC" w:rsidP="00150C02">
      <w:pPr>
        <w:ind w:firstLine="708"/>
        <w:jc w:val="both"/>
        <w:rPr>
          <w:lang w:val="bs-Latn-BA"/>
        </w:rPr>
      </w:pPr>
    </w:p>
    <w:p w14:paraId="1490F15E" w14:textId="17885F05" w:rsidR="005E0CDC" w:rsidRDefault="005E0CDC" w:rsidP="00150C02">
      <w:pPr>
        <w:ind w:firstLine="708"/>
        <w:jc w:val="both"/>
        <w:rPr>
          <w:lang w:val="bs-Latn-BA"/>
        </w:rPr>
      </w:pPr>
    </w:p>
    <w:p w14:paraId="65B1FB4F" w14:textId="77777777" w:rsidR="005E0CDC" w:rsidRPr="005B39AE" w:rsidRDefault="005E0CDC" w:rsidP="00150C02">
      <w:pPr>
        <w:ind w:firstLine="708"/>
        <w:jc w:val="both"/>
        <w:rPr>
          <w:lang w:val="bs-Latn-BA"/>
        </w:rPr>
      </w:pPr>
    </w:p>
    <w:p w14:paraId="7E2E3A60" w14:textId="73FEA8B8" w:rsidR="00150C02" w:rsidRPr="005B39AE" w:rsidRDefault="00150C02" w:rsidP="00150C02">
      <w:pPr>
        <w:tabs>
          <w:tab w:val="left" w:pos="5745"/>
        </w:tabs>
        <w:ind w:left="5760"/>
        <w:rPr>
          <w:lang w:val="bs-Latn-BA"/>
        </w:rPr>
      </w:pPr>
      <w:r w:rsidRPr="005B39AE">
        <w:rPr>
          <w:lang w:val="bs-Latn-BA"/>
        </w:rPr>
        <w:t xml:space="preserve">                                                                                                                                                                               </w:t>
      </w:r>
      <w:r w:rsidRPr="005B39AE">
        <w:rPr>
          <w:b/>
          <w:bCs/>
          <w:lang w:val="bs-Latn-BA"/>
        </w:rPr>
        <w:t xml:space="preserve">            </w:t>
      </w:r>
      <w:r w:rsidR="004B6F63">
        <w:rPr>
          <w:b/>
          <w:bCs/>
          <w:lang w:val="bs-Latn-BA"/>
        </w:rPr>
        <w:t xml:space="preserve">   </w:t>
      </w:r>
      <w:r w:rsidRPr="005B39AE">
        <w:rPr>
          <w:b/>
          <w:bCs/>
          <w:lang w:val="bs-Latn-BA"/>
        </w:rPr>
        <w:t xml:space="preserve">GRADONAČELNIK  </w:t>
      </w:r>
    </w:p>
    <w:p w14:paraId="4E826711" w14:textId="77777777" w:rsidR="00150C02" w:rsidRPr="005B39AE" w:rsidRDefault="00150C02" w:rsidP="00150C02">
      <w:pPr>
        <w:tabs>
          <w:tab w:val="left" w:pos="5535"/>
        </w:tabs>
        <w:jc w:val="right"/>
        <w:rPr>
          <w:lang w:val="bs-Latn-BA"/>
        </w:rPr>
      </w:pPr>
      <w:r w:rsidRPr="005B39AE">
        <w:rPr>
          <w:lang w:val="bs-Latn-BA"/>
        </w:rPr>
        <w:tab/>
        <w:t xml:space="preserve">          </w:t>
      </w:r>
    </w:p>
    <w:p w14:paraId="7BB8CA1E" w14:textId="5CAADA19" w:rsidR="00150C02" w:rsidRPr="005B39AE" w:rsidRDefault="00150C02" w:rsidP="00150C02">
      <w:pPr>
        <w:jc w:val="center"/>
        <w:rPr>
          <w:lang w:val="bs-Latn-BA"/>
        </w:rPr>
      </w:pPr>
      <w:r w:rsidRPr="005B39AE">
        <w:rPr>
          <w:lang w:val="bs-Latn-BA"/>
        </w:rPr>
        <w:t xml:space="preserve">                                                                                         __________________</w:t>
      </w:r>
    </w:p>
    <w:p w14:paraId="7B2EE405" w14:textId="3F6308DA" w:rsidR="00150C02" w:rsidRPr="006F11A0" w:rsidRDefault="00150C02" w:rsidP="00150C02">
      <w:pPr>
        <w:jc w:val="center"/>
        <w:rPr>
          <w:b/>
          <w:bCs/>
          <w:lang w:val="bs-Latn-BA"/>
        </w:rPr>
      </w:pPr>
      <w:r w:rsidRPr="006F11A0">
        <w:rPr>
          <w:b/>
          <w:bCs/>
          <w:lang w:val="bs-Latn-BA"/>
        </w:rPr>
        <w:t xml:space="preserve">                                                                                     Osman Ćatić</w:t>
      </w:r>
      <w:r w:rsidR="00A8510C">
        <w:rPr>
          <w:b/>
          <w:bCs/>
          <w:lang w:val="bs-Latn-BA"/>
        </w:rPr>
        <w:t xml:space="preserve"> s.r.</w:t>
      </w:r>
    </w:p>
    <w:p w14:paraId="1AFE76F5" w14:textId="28818C2B" w:rsidR="007356A2" w:rsidRPr="005B39AE" w:rsidRDefault="0043327E" w:rsidP="000D3C22">
      <w:pPr>
        <w:tabs>
          <w:tab w:val="left" w:pos="5535"/>
        </w:tabs>
        <w:rPr>
          <w:lang w:val="bs-Latn-BA"/>
        </w:rPr>
      </w:pPr>
      <w:r w:rsidRPr="005B39AE">
        <w:rPr>
          <w:lang w:val="bs-Latn-BA"/>
        </w:rPr>
        <w:tab/>
        <w:t xml:space="preserve">      </w:t>
      </w:r>
      <w:r w:rsidR="00B02D72" w:rsidRPr="005B39AE">
        <w:rPr>
          <w:lang w:val="bs-Latn-BA"/>
        </w:rPr>
        <w:tab/>
      </w:r>
      <w:r w:rsidR="00B02D72" w:rsidRPr="005B39AE">
        <w:rPr>
          <w:lang w:val="bs-Latn-BA"/>
        </w:rPr>
        <w:tab/>
      </w:r>
      <w:r w:rsidRPr="005B39AE">
        <w:rPr>
          <w:lang w:val="bs-Latn-BA"/>
        </w:rPr>
        <w:tab/>
      </w:r>
      <w:r w:rsidRPr="005B39AE">
        <w:rPr>
          <w:lang w:val="bs-Latn-BA"/>
        </w:rPr>
        <w:tab/>
      </w:r>
      <w:r w:rsidRPr="005B39AE">
        <w:rPr>
          <w:lang w:val="bs-Latn-BA"/>
        </w:rPr>
        <w:tab/>
      </w:r>
      <w:r w:rsidRPr="005B39AE">
        <w:rPr>
          <w:lang w:val="bs-Latn-BA"/>
        </w:rPr>
        <w:tab/>
      </w:r>
    </w:p>
    <w:sectPr w:rsidR="007356A2" w:rsidRPr="005B39AE" w:rsidSect="007034F5">
      <w:footerReference w:type="default" r:id="rId14"/>
      <w:type w:val="continuous"/>
      <w:pgSz w:w="11907" w:h="16840" w:code="9"/>
      <w:pgMar w:top="624" w:right="1418" w:bottom="624" w:left="1418" w:header="624" w:footer="62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6954" w14:textId="77777777" w:rsidR="000D0A31" w:rsidRDefault="000D0A31">
      <w:r>
        <w:separator/>
      </w:r>
    </w:p>
  </w:endnote>
  <w:endnote w:type="continuationSeparator" w:id="0">
    <w:p w14:paraId="26B1B8DB" w14:textId="77777777" w:rsidR="000D0A31" w:rsidRDefault="000D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2A9C" w14:textId="77777777" w:rsidR="001B7C7A" w:rsidRPr="00E95DAC" w:rsidRDefault="001B7C7A">
    <w:pPr>
      <w:rPr>
        <w:sz w:val="16"/>
        <w:szCs w:val="16"/>
      </w:rPr>
    </w:pPr>
  </w:p>
  <w:tbl>
    <w:tblPr>
      <w:tblW w:w="0" w:type="auto"/>
      <w:jc w:val="center"/>
      <w:tblBorders>
        <w:top w:val="double" w:sz="4" w:space="0" w:color="auto"/>
        <w:insideH w:val="dotted" w:sz="4" w:space="0" w:color="auto"/>
      </w:tblBorders>
      <w:tblLook w:val="01E0" w:firstRow="1" w:lastRow="1" w:firstColumn="1" w:lastColumn="1" w:noHBand="0" w:noVBand="0"/>
    </w:tblPr>
    <w:tblGrid>
      <w:gridCol w:w="2075"/>
      <w:gridCol w:w="1856"/>
      <w:gridCol w:w="2696"/>
      <w:gridCol w:w="2160"/>
    </w:tblGrid>
    <w:tr w:rsidR="001B7C7A" w:rsidRPr="00FF06E8" w14:paraId="36EF41E3" w14:textId="77777777" w:rsidTr="005B39AE">
      <w:trPr>
        <w:trHeight w:val="374"/>
        <w:jc w:val="center"/>
      </w:trPr>
      <w:tc>
        <w:tcPr>
          <w:tcW w:w="2173" w:type="dxa"/>
        </w:tcPr>
        <w:p w14:paraId="45E96B7B" w14:textId="77777777" w:rsidR="001B7C7A" w:rsidRPr="00D268DC" w:rsidRDefault="001B7C7A" w:rsidP="00950DD7">
          <w:pPr>
            <w:tabs>
              <w:tab w:val="center" w:pos="4320"/>
              <w:tab w:val="right" w:pos="8640"/>
            </w:tabs>
            <w:spacing w:line="276" w:lineRule="auto"/>
            <w:jc w:val="center"/>
            <w:rPr>
              <w:sz w:val="20"/>
              <w:szCs w:val="16"/>
              <w:vertAlign w:val="superscript"/>
            </w:rPr>
          </w:pPr>
        </w:p>
        <w:p w14:paraId="26CD226E" w14:textId="77777777" w:rsidR="001B7C7A" w:rsidRPr="00D268DC" w:rsidRDefault="001B7C7A" w:rsidP="00950DD7">
          <w:pPr>
            <w:tabs>
              <w:tab w:val="center" w:pos="4320"/>
              <w:tab w:val="right" w:pos="8640"/>
            </w:tabs>
            <w:spacing w:line="276" w:lineRule="auto"/>
            <w:jc w:val="center"/>
            <w:rPr>
              <w:sz w:val="20"/>
              <w:vertAlign w:val="superscript"/>
            </w:rPr>
          </w:pPr>
          <w:r w:rsidRPr="00D268DC">
            <w:rPr>
              <w:sz w:val="20"/>
              <w:vertAlign w:val="superscript"/>
            </w:rPr>
            <w:t>Maršala Tita br.62.</w:t>
          </w:r>
        </w:p>
        <w:p w14:paraId="26AE9A26" w14:textId="77777777" w:rsidR="001B7C7A" w:rsidRPr="007E526D" w:rsidRDefault="001B7C7A" w:rsidP="00950DD7">
          <w:pPr>
            <w:tabs>
              <w:tab w:val="center" w:pos="4320"/>
              <w:tab w:val="right" w:pos="8640"/>
            </w:tabs>
            <w:spacing w:line="276" w:lineRule="auto"/>
            <w:jc w:val="center"/>
            <w:rPr>
              <w:vertAlign w:val="superscript"/>
            </w:rPr>
          </w:pPr>
          <w:r w:rsidRPr="00D268DC">
            <w:rPr>
              <w:sz w:val="20"/>
              <w:vertAlign w:val="superscript"/>
            </w:rPr>
            <w:t>88400 Konjic</w:t>
          </w:r>
        </w:p>
      </w:tc>
      <w:tc>
        <w:tcPr>
          <w:tcW w:w="1938" w:type="dxa"/>
        </w:tcPr>
        <w:p w14:paraId="135C6286" w14:textId="77777777" w:rsidR="001B7C7A" w:rsidRPr="00D268DC" w:rsidRDefault="001B7C7A" w:rsidP="00950DD7">
          <w:pPr>
            <w:tabs>
              <w:tab w:val="center" w:pos="4320"/>
              <w:tab w:val="right" w:pos="8640"/>
            </w:tabs>
            <w:spacing w:line="276" w:lineRule="auto"/>
            <w:jc w:val="center"/>
            <w:rPr>
              <w:sz w:val="20"/>
              <w:szCs w:val="16"/>
              <w:vertAlign w:val="superscript"/>
            </w:rPr>
          </w:pPr>
        </w:p>
        <w:p w14:paraId="5A3C636E" w14:textId="77777777" w:rsidR="001B7C7A" w:rsidRPr="00D268DC" w:rsidRDefault="001B7C7A" w:rsidP="00950DD7">
          <w:pPr>
            <w:tabs>
              <w:tab w:val="center" w:pos="4320"/>
              <w:tab w:val="right" w:pos="8640"/>
            </w:tabs>
            <w:spacing w:line="276" w:lineRule="auto"/>
            <w:jc w:val="center"/>
            <w:rPr>
              <w:sz w:val="20"/>
              <w:vertAlign w:val="superscript"/>
            </w:rPr>
          </w:pPr>
          <w:r w:rsidRPr="00D268DC">
            <w:rPr>
              <w:sz w:val="20"/>
              <w:vertAlign w:val="superscript"/>
            </w:rPr>
            <w:t>Telefon: +387 (0)36 712 2</w:t>
          </w:r>
          <w:r>
            <w:rPr>
              <w:sz w:val="20"/>
              <w:vertAlign w:val="superscript"/>
            </w:rPr>
            <w:t>00</w:t>
          </w:r>
        </w:p>
        <w:p w14:paraId="59BF4801" w14:textId="77777777" w:rsidR="001B7C7A" w:rsidRPr="00D268DC" w:rsidRDefault="001B7C7A" w:rsidP="00950DD7">
          <w:pPr>
            <w:tabs>
              <w:tab w:val="center" w:pos="4320"/>
              <w:tab w:val="right" w:pos="8640"/>
            </w:tabs>
            <w:spacing w:line="276" w:lineRule="auto"/>
            <w:jc w:val="center"/>
            <w:rPr>
              <w:sz w:val="20"/>
              <w:vertAlign w:val="superscript"/>
            </w:rPr>
          </w:pPr>
          <w:r w:rsidRPr="00D268DC">
            <w:rPr>
              <w:sz w:val="20"/>
              <w:vertAlign w:val="superscript"/>
            </w:rPr>
            <w:t>Fax:       +387 (0)36 729 813</w:t>
          </w:r>
        </w:p>
      </w:tc>
      <w:tc>
        <w:tcPr>
          <w:tcW w:w="2726" w:type="dxa"/>
        </w:tcPr>
        <w:p w14:paraId="1A3A2E6D" w14:textId="77777777" w:rsidR="001B7C7A" w:rsidRPr="00D268DC" w:rsidRDefault="001B7C7A" w:rsidP="00950DD7">
          <w:pPr>
            <w:tabs>
              <w:tab w:val="center" w:pos="4320"/>
              <w:tab w:val="right" w:pos="8640"/>
            </w:tabs>
            <w:spacing w:line="276" w:lineRule="auto"/>
            <w:jc w:val="center"/>
            <w:rPr>
              <w:sz w:val="20"/>
              <w:szCs w:val="16"/>
              <w:vertAlign w:val="superscript"/>
            </w:rPr>
          </w:pPr>
        </w:p>
        <w:p w14:paraId="4513B9D4" w14:textId="77777777" w:rsidR="001B7C7A" w:rsidRPr="00D268DC" w:rsidRDefault="001B7C7A" w:rsidP="00950DD7">
          <w:pPr>
            <w:tabs>
              <w:tab w:val="center" w:pos="4320"/>
              <w:tab w:val="right" w:pos="8640"/>
            </w:tabs>
            <w:spacing w:line="276" w:lineRule="auto"/>
            <w:rPr>
              <w:sz w:val="20"/>
              <w:vertAlign w:val="superscript"/>
            </w:rPr>
          </w:pPr>
          <w:r w:rsidRPr="00D268DC">
            <w:rPr>
              <w:sz w:val="20"/>
              <w:vertAlign w:val="superscript"/>
            </w:rPr>
            <w:t>e-mail:kabi</w:t>
          </w:r>
          <w:r>
            <w:rPr>
              <w:sz w:val="20"/>
              <w:vertAlign w:val="superscript"/>
            </w:rPr>
            <w:t>ne</w:t>
          </w:r>
          <w:r w:rsidRPr="00D268DC">
            <w:rPr>
              <w:sz w:val="20"/>
              <w:vertAlign w:val="superscript"/>
            </w:rPr>
            <w:t>tgradonacelnika@konjic.ba</w:t>
          </w:r>
        </w:p>
        <w:p w14:paraId="20CCD6A1" w14:textId="77777777" w:rsidR="001B7C7A" w:rsidRPr="00D268DC" w:rsidRDefault="001B7C7A" w:rsidP="00950DD7">
          <w:pPr>
            <w:tabs>
              <w:tab w:val="center" w:pos="4320"/>
              <w:tab w:val="right" w:pos="8640"/>
            </w:tabs>
            <w:spacing w:line="276" w:lineRule="auto"/>
            <w:rPr>
              <w:sz w:val="20"/>
              <w:vertAlign w:val="superscript"/>
            </w:rPr>
          </w:pPr>
          <w:r>
            <w:rPr>
              <w:sz w:val="20"/>
              <w:vertAlign w:val="superscript"/>
            </w:rPr>
            <w:t xml:space="preserve">           </w:t>
          </w:r>
          <w:r w:rsidRPr="00D268DC">
            <w:rPr>
              <w:sz w:val="20"/>
              <w:vertAlign w:val="superscript"/>
            </w:rPr>
            <w:t>web: http://www.konjic.ba</w:t>
          </w:r>
        </w:p>
      </w:tc>
      <w:tc>
        <w:tcPr>
          <w:tcW w:w="2235" w:type="dxa"/>
        </w:tcPr>
        <w:p w14:paraId="6D52A571" w14:textId="77777777" w:rsidR="001B7C7A" w:rsidRPr="00D268DC" w:rsidRDefault="001B7C7A" w:rsidP="00950DD7">
          <w:pPr>
            <w:tabs>
              <w:tab w:val="center" w:pos="4320"/>
              <w:tab w:val="right" w:pos="8640"/>
            </w:tabs>
            <w:spacing w:line="276" w:lineRule="auto"/>
            <w:jc w:val="center"/>
            <w:rPr>
              <w:sz w:val="20"/>
              <w:szCs w:val="16"/>
              <w:vertAlign w:val="superscript"/>
            </w:rPr>
          </w:pPr>
        </w:p>
        <w:p w14:paraId="16A1E0C8" w14:textId="77777777" w:rsidR="001B7C7A" w:rsidRPr="00D268DC" w:rsidRDefault="001B7C7A" w:rsidP="00950DD7">
          <w:pPr>
            <w:tabs>
              <w:tab w:val="center" w:pos="4320"/>
              <w:tab w:val="right" w:pos="8640"/>
            </w:tabs>
            <w:spacing w:line="276" w:lineRule="auto"/>
            <w:jc w:val="center"/>
            <w:rPr>
              <w:sz w:val="20"/>
              <w:vertAlign w:val="superscript"/>
            </w:rPr>
          </w:pPr>
          <w:r w:rsidRPr="00D268DC">
            <w:rPr>
              <w:sz w:val="20"/>
              <w:vertAlign w:val="superscript"/>
            </w:rPr>
            <w:t>PB: 07140955</w:t>
          </w:r>
        </w:p>
        <w:p w14:paraId="5B390E87" w14:textId="77777777" w:rsidR="001B7C7A" w:rsidRPr="00D268DC" w:rsidRDefault="001B7C7A" w:rsidP="00950DD7">
          <w:pPr>
            <w:tabs>
              <w:tab w:val="center" w:pos="4320"/>
              <w:tab w:val="right" w:pos="8640"/>
            </w:tabs>
            <w:spacing w:line="276" w:lineRule="auto"/>
            <w:jc w:val="center"/>
            <w:rPr>
              <w:sz w:val="20"/>
              <w:vertAlign w:val="superscript"/>
            </w:rPr>
          </w:pPr>
          <w:r w:rsidRPr="00D268DC">
            <w:rPr>
              <w:sz w:val="20"/>
              <w:vertAlign w:val="superscript"/>
            </w:rPr>
            <w:t>ID: 4227204140005</w:t>
          </w:r>
        </w:p>
      </w:tc>
    </w:tr>
  </w:tbl>
  <w:p w14:paraId="3AA97D32" w14:textId="77777777" w:rsidR="001B7C7A" w:rsidRPr="00297C49" w:rsidRDefault="001B7C7A" w:rsidP="00297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DDFDA" w14:textId="77777777" w:rsidR="000D0A31" w:rsidRDefault="000D0A31">
      <w:r>
        <w:separator/>
      </w:r>
    </w:p>
  </w:footnote>
  <w:footnote w:type="continuationSeparator" w:id="0">
    <w:p w14:paraId="3606FEB6" w14:textId="77777777" w:rsidR="000D0A31" w:rsidRDefault="000D0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BD9"/>
    <w:multiLevelType w:val="hybridMultilevel"/>
    <w:tmpl w:val="DB4A663A"/>
    <w:lvl w:ilvl="0" w:tplc="9FA27C5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7229"/>
    <w:multiLevelType w:val="hybridMultilevel"/>
    <w:tmpl w:val="8E8E593A"/>
    <w:lvl w:ilvl="0" w:tplc="6BF4D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0E45"/>
    <w:multiLevelType w:val="hybridMultilevel"/>
    <w:tmpl w:val="B8C2A36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25A49"/>
    <w:multiLevelType w:val="hybridMultilevel"/>
    <w:tmpl w:val="B2F4CBEE"/>
    <w:lvl w:ilvl="0" w:tplc="9488AF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24B89"/>
    <w:multiLevelType w:val="hybridMultilevel"/>
    <w:tmpl w:val="75188FC8"/>
    <w:lvl w:ilvl="0" w:tplc="E9284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051EC"/>
    <w:multiLevelType w:val="hybridMultilevel"/>
    <w:tmpl w:val="6810C9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303E9"/>
    <w:multiLevelType w:val="hybridMultilevel"/>
    <w:tmpl w:val="7B4A3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75D2A"/>
    <w:multiLevelType w:val="hybridMultilevel"/>
    <w:tmpl w:val="99E8E4CC"/>
    <w:lvl w:ilvl="0" w:tplc="1B946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755FC"/>
    <w:multiLevelType w:val="hybridMultilevel"/>
    <w:tmpl w:val="B4B65C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90117"/>
    <w:multiLevelType w:val="hybridMultilevel"/>
    <w:tmpl w:val="2D5205C2"/>
    <w:lvl w:ilvl="0" w:tplc="10B43C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3092595"/>
    <w:multiLevelType w:val="hybridMultilevel"/>
    <w:tmpl w:val="C49665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06064"/>
    <w:multiLevelType w:val="hybridMultilevel"/>
    <w:tmpl w:val="429CD474"/>
    <w:lvl w:ilvl="0" w:tplc="10B4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B3FC4"/>
    <w:multiLevelType w:val="hybridMultilevel"/>
    <w:tmpl w:val="C13CBCFA"/>
    <w:lvl w:ilvl="0" w:tplc="A6F0E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E74CFE"/>
    <w:multiLevelType w:val="hybridMultilevel"/>
    <w:tmpl w:val="FD868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65829"/>
    <w:multiLevelType w:val="hybridMultilevel"/>
    <w:tmpl w:val="E23E1E74"/>
    <w:lvl w:ilvl="0" w:tplc="3460A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41FD1"/>
    <w:multiLevelType w:val="hybridMultilevel"/>
    <w:tmpl w:val="50A4294C"/>
    <w:lvl w:ilvl="0" w:tplc="F872F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441EDA"/>
    <w:multiLevelType w:val="hybridMultilevel"/>
    <w:tmpl w:val="2842DCA8"/>
    <w:lvl w:ilvl="0" w:tplc="AE940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70F2B"/>
    <w:multiLevelType w:val="hybridMultilevel"/>
    <w:tmpl w:val="4ECECA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B6ADB"/>
    <w:multiLevelType w:val="hybridMultilevel"/>
    <w:tmpl w:val="2A72E502"/>
    <w:lvl w:ilvl="0" w:tplc="42D8A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A6000"/>
    <w:multiLevelType w:val="hybridMultilevel"/>
    <w:tmpl w:val="ABD47D30"/>
    <w:lvl w:ilvl="0" w:tplc="125E2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30A62"/>
    <w:multiLevelType w:val="hybridMultilevel"/>
    <w:tmpl w:val="B5AAE30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66404"/>
    <w:multiLevelType w:val="hybridMultilevel"/>
    <w:tmpl w:val="6D3AD4DE"/>
    <w:lvl w:ilvl="0" w:tplc="05866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9D6FE5"/>
    <w:multiLevelType w:val="hybridMultilevel"/>
    <w:tmpl w:val="F68AC33E"/>
    <w:lvl w:ilvl="0" w:tplc="1B946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11CFF"/>
    <w:multiLevelType w:val="hybridMultilevel"/>
    <w:tmpl w:val="67709F30"/>
    <w:lvl w:ilvl="0" w:tplc="D5C8DFAC">
      <w:start w:val="1"/>
      <w:numFmt w:val="decimal"/>
      <w:lvlText w:val="%1."/>
      <w:lvlJc w:val="left"/>
      <w:pPr>
        <w:ind w:left="17640" w:hanging="16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5A04E2"/>
    <w:multiLevelType w:val="hybridMultilevel"/>
    <w:tmpl w:val="4FC822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D532E"/>
    <w:multiLevelType w:val="hybridMultilevel"/>
    <w:tmpl w:val="BF1E94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56FEC"/>
    <w:multiLevelType w:val="hybridMultilevel"/>
    <w:tmpl w:val="1AE046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46D80"/>
    <w:multiLevelType w:val="hybridMultilevel"/>
    <w:tmpl w:val="FB7C5DDA"/>
    <w:lvl w:ilvl="0" w:tplc="2C9CAB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75A86"/>
    <w:multiLevelType w:val="hybridMultilevel"/>
    <w:tmpl w:val="7EC8445C"/>
    <w:lvl w:ilvl="0" w:tplc="0FBE5B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1748F"/>
    <w:multiLevelType w:val="hybridMultilevel"/>
    <w:tmpl w:val="5BDA3002"/>
    <w:lvl w:ilvl="0" w:tplc="0DFA8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7"/>
  </w:num>
  <w:num w:numId="3">
    <w:abstractNumId w:val="18"/>
  </w:num>
  <w:num w:numId="4">
    <w:abstractNumId w:val="19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17"/>
  </w:num>
  <w:num w:numId="10">
    <w:abstractNumId w:val="3"/>
  </w:num>
  <w:num w:numId="11">
    <w:abstractNumId w:val="20"/>
  </w:num>
  <w:num w:numId="12">
    <w:abstractNumId w:val="15"/>
  </w:num>
  <w:num w:numId="13">
    <w:abstractNumId w:val="29"/>
  </w:num>
  <w:num w:numId="14">
    <w:abstractNumId w:val="4"/>
  </w:num>
  <w:num w:numId="15">
    <w:abstractNumId w:val="12"/>
  </w:num>
  <w:num w:numId="16">
    <w:abstractNumId w:val="2"/>
  </w:num>
  <w:num w:numId="17">
    <w:abstractNumId w:val="26"/>
  </w:num>
  <w:num w:numId="18">
    <w:abstractNumId w:val="24"/>
  </w:num>
  <w:num w:numId="19">
    <w:abstractNumId w:val="23"/>
  </w:num>
  <w:num w:numId="20">
    <w:abstractNumId w:val="13"/>
  </w:num>
  <w:num w:numId="21">
    <w:abstractNumId w:val="7"/>
  </w:num>
  <w:num w:numId="22">
    <w:abstractNumId w:val="22"/>
  </w:num>
  <w:num w:numId="23">
    <w:abstractNumId w:val="28"/>
  </w:num>
  <w:num w:numId="24">
    <w:abstractNumId w:val="6"/>
  </w:num>
  <w:num w:numId="25">
    <w:abstractNumId w:val="9"/>
  </w:num>
  <w:num w:numId="26">
    <w:abstractNumId w:val="11"/>
  </w:num>
  <w:num w:numId="27">
    <w:abstractNumId w:val="0"/>
  </w:num>
  <w:num w:numId="28">
    <w:abstractNumId w:val="21"/>
  </w:num>
  <w:num w:numId="29">
    <w:abstractNumId w:val="5"/>
  </w:num>
  <w:num w:numId="30">
    <w:abstractNumId w:val="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72"/>
    <w:rsid w:val="00002E77"/>
    <w:rsid w:val="000201F7"/>
    <w:rsid w:val="00020C9A"/>
    <w:rsid w:val="00050A85"/>
    <w:rsid w:val="000528CD"/>
    <w:rsid w:val="0007129D"/>
    <w:rsid w:val="0007565E"/>
    <w:rsid w:val="00080552"/>
    <w:rsid w:val="000842E9"/>
    <w:rsid w:val="0009293E"/>
    <w:rsid w:val="000A04F4"/>
    <w:rsid w:val="000A6F4B"/>
    <w:rsid w:val="000B0876"/>
    <w:rsid w:val="000B73D7"/>
    <w:rsid w:val="000C5B06"/>
    <w:rsid w:val="000C6E11"/>
    <w:rsid w:val="000C7100"/>
    <w:rsid w:val="000D0A31"/>
    <w:rsid w:val="000D3C22"/>
    <w:rsid w:val="000E31C8"/>
    <w:rsid w:val="000E67D5"/>
    <w:rsid w:val="000E7763"/>
    <w:rsid w:val="000F17B5"/>
    <w:rsid w:val="000F2C00"/>
    <w:rsid w:val="000F3441"/>
    <w:rsid w:val="001000E4"/>
    <w:rsid w:val="001349F7"/>
    <w:rsid w:val="00150C02"/>
    <w:rsid w:val="00164CE1"/>
    <w:rsid w:val="001678F9"/>
    <w:rsid w:val="001773CD"/>
    <w:rsid w:val="00190FD7"/>
    <w:rsid w:val="001A0B31"/>
    <w:rsid w:val="001B2FF4"/>
    <w:rsid w:val="001B6F7E"/>
    <w:rsid w:val="001B79E7"/>
    <w:rsid w:val="001B7C7A"/>
    <w:rsid w:val="001C737B"/>
    <w:rsid w:val="001E3FCF"/>
    <w:rsid w:val="00212C21"/>
    <w:rsid w:val="00222D86"/>
    <w:rsid w:val="002321EE"/>
    <w:rsid w:val="00247BB6"/>
    <w:rsid w:val="00251616"/>
    <w:rsid w:val="00253DE2"/>
    <w:rsid w:val="00265635"/>
    <w:rsid w:val="00266E72"/>
    <w:rsid w:val="002737BE"/>
    <w:rsid w:val="002743FB"/>
    <w:rsid w:val="00282858"/>
    <w:rsid w:val="00290E5C"/>
    <w:rsid w:val="00294ADE"/>
    <w:rsid w:val="002967ED"/>
    <w:rsid w:val="00297C49"/>
    <w:rsid w:val="002A08C3"/>
    <w:rsid w:val="002A4AE5"/>
    <w:rsid w:val="002C2293"/>
    <w:rsid w:val="0030236B"/>
    <w:rsid w:val="00302718"/>
    <w:rsid w:val="003239A6"/>
    <w:rsid w:val="0033516F"/>
    <w:rsid w:val="00336768"/>
    <w:rsid w:val="0033758B"/>
    <w:rsid w:val="003406A3"/>
    <w:rsid w:val="003601FD"/>
    <w:rsid w:val="003A07A6"/>
    <w:rsid w:val="003A4C8C"/>
    <w:rsid w:val="003B36CF"/>
    <w:rsid w:val="003D1975"/>
    <w:rsid w:val="003D1EB6"/>
    <w:rsid w:val="003D1EE7"/>
    <w:rsid w:val="003D7A3A"/>
    <w:rsid w:val="003E1123"/>
    <w:rsid w:val="003E24B1"/>
    <w:rsid w:val="003E2A12"/>
    <w:rsid w:val="003E54DB"/>
    <w:rsid w:val="003E6444"/>
    <w:rsid w:val="003F14B7"/>
    <w:rsid w:val="00400FE7"/>
    <w:rsid w:val="0041616A"/>
    <w:rsid w:val="0042135A"/>
    <w:rsid w:val="0043327E"/>
    <w:rsid w:val="00442E10"/>
    <w:rsid w:val="004564C2"/>
    <w:rsid w:val="0046308B"/>
    <w:rsid w:val="00464C2C"/>
    <w:rsid w:val="00466D99"/>
    <w:rsid w:val="00474DCA"/>
    <w:rsid w:val="00474F2C"/>
    <w:rsid w:val="004755AB"/>
    <w:rsid w:val="004805E2"/>
    <w:rsid w:val="004831B5"/>
    <w:rsid w:val="004956AC"/>
    <w:rsid w:val="00496FA8"/>
    <w:rsid w:val="004A050E"/>
    <w:rsid w:val="004B6F63"/>
    <w:rsid w:val="004C0DF4"/>
    <w:rsid w:val="004C4118"/>
    <w:rsid w:val="004C4FB6"/>
    <w:rsid w:val="004F3596"/>
    <w:rsid w:val="00507F5F"/>
    <w:rsid w:val="005143CB"/>
    <w:rsid w:val="005151BA"/>
    <w:rsid w:val="00551378"/>
    <w:rsid w:val="00555335"/>
    <w:rsid w:val="00561375"/>
    <w:rsid w:val="00563A73"/>
    <w:rsid w:val="005B39AE"/>
    <w:rsid w:val="005C2A3C"/>
    <w:rsid w:val="005C5972"/>
    <w:rsid w:val="005E0CDC"/>
    <w:rsid w:val="005E7111"/>
    <w:rsid w:val="005F02FB"/>
    <w:rsid w:val="005F125F"/>
    <w:rsid w:val="005F7F0D"/>
    <w:rsid w:val="0062728E"/>
    <w:rsid w:val="0063086F"/>
    <w:rsid w:val="00654F13"/>
    <w:rsid w:val="00665FD2"/>
    <w:rsid w:val="00670365"/>
    <w:rsid w:val="00671934"/>
    <w:rsid w:val="00673FFD"/>
    <w:rsid w:val="00676B73"/>
    <w:rsid w:val="00680453"/>
    <w:rsid w:val="00680B07"/>
    <w:rsid w:val="00680D8B"/>
    <w:rsid w:val="0068763D"/>
    <w:rsid w:val="00694458"/>
    <w:rsid w:val="006A66E4"/>
    <w:rsid w:val="006B5727"/>
    <w:rsid w:val="006B7BA1"/>
    <w:rsid w:val="006C34EC"/>
    <w:rsid w:val="006C6AC9"/>
    <w:rsid w:val="006D06C2"/>
    <w:rsid w:val="006D15F1"/>
    <w:rsid w:val="006F0744"/>
    <w:rsid w:val="006F11A0"/>
    <w:rsid w:val="006F3E29"/>
    <w:rsid w:val="006F407F"/>
    <w:rsid w:val="007034F5"/>
    <w:rsid w:val="007213E0"/>
    <w:rsid w:val="00725277"/>
    <w:rsid w:val="007356A2"/>
    <w:rsid w:val="007465C1"/>
    <w:rsid w:val="00761C6B"/>
    <w:rsid w:val="00767D03"/>
    <w:rsid w:val="00783729"/>
    <w:rsid w:val="007977AE"/>
    <w:rsid w:val="007A07A3"/>
    <w:rsid w:val="007A46EB"/>
    <w:rsid w:val="007A5403"/>
    <w:rsid w:val="007A79AE"/>
    <w:rsid w:val="007B1414"/>
    <w:rsid w:val="007B3C8A"/>
    <w:rsid w:val="007C58BB"/>
    <w:rsid w:val="007D3EC1"/>
    <w:rsid w:val="007F3940"/>
    <w:rsid w:val="007F401E"/>
    <w:rsid w:val="0083030C"/>
    <w:rsid w:val="00847C1C"/>
    <w:rsid w:val="00853F0A"/>
    <w:rsid w:val="00857DA6"/>
    <w:rsid w:val="008613C4"/>
    <w:rsid w:val="008666FB"/>
    <w:rsid w:val="00871C57"/>
    <w:rsid w:val="008C2D55"/>
    <w:rsid w:val="008D33F4"/>
    <w:rsid w:val="008E6275"/>
    <w:rsid w:val="008F0796"/>
    <w:rsid w:val="008F3610"/>
    <w:rsid w:val="008F7165"/>
    <w:rsid w:val="00905A1F"/>
    <w:rsid w:val="0092375B"/>
    <w:rsid w:val="00927231"/>
    <w:rsid w:val="0093127A"/>
    <w:rsid w:val="009339D4"/>
    <w:rsid w:val="00945CFB"/>
    <w:rsid w:val="00950BA8"/>
    <w:rsid w:val="00950DD7"/>
    <w:rsid w:val="009536D0"/>
    <w:rsid w:val="009541F1"/>
    <w:rsid w:val="009642CB"/>
    <w:rsid w:val="00964764"/>
    <w:rsid w:val="00964BB2"/>
    <w:rsid w:val="00981C49"/>
    <w:rsid w:val="00997362"/>
    <w:rsid w:val="00997F8E"/>
    <w:rsid w:val="009A68E1"/>
    <w:rsid w:val="009C755C"/>
    <w:rsid w:val="00A0363D"/>
    <w:rsid w:val="00A06F8F"/>
    <w:rsid w:val="00A13BD6"/>
    <w:rsid w:val="00A14FFB"/>
    <w:rsid w:val="00A21922"/>
    <w:rsid w:val="00A37898"/>
    <w:rsid w:val="00A448CF"/>
    <w:rsid w:val="00A479B0"/>
    <w:rsid w:val="00A5360D"/>
    <w:rsid w:val="00A60717"/>
    <w:rsid w:val="00A60AC3"/>
    <w:rsid w:val="00A72506"/>
    <w:rsid w:val="00A73F92"/>
    <w:rsid w:val="00A84D3A"/>
    <w:rsid w:val="00A8510C"/>
    <w:rsid w:val="00A923A7"/>
    <w:rsid w:val="00AA436A"/>
    <w:rsid w:val="00AA6B85"/>
    <w:rsid w:val="00AD03D8"/>
    <w:rsid w:val="00AD6185"/>
    <w:rsid w:val="00AE5E25"/>
    <w:rsid w:val="00AE64C7"/>
    <w:rsid w:val="00AF0BEE"/>
    <w:rsid w:val="00AF11AC"/>
    <w:rsid w:val="00AF27B1"/>
    <w:rsid w:val="00AF4387"/>
    <w:rsid w:val="00B02D72"/>
    <w:rsid w:val="00B04FE9"/>
    <w:rsid w:val="00B15A5A"/>
    <w:rsid w:val="00B15FE2"/>
    <w:rsid w:val="00B35B1E"/>
    <w:rsid w:val="00B378A0"/>
    <w:rsid w:val="00B42DC9"/>
    <w:rsid w:val="00B55D4A"/>
    <w:rsid w:val="00B74C1A"/>
    <w:rsid w:val="00B75DAA"/>
    <w:rsid w:val="00B7692D"/>
    <w:rsid w:val="00B84CA8"/>
    <w:rsid w:val="00B97E40"/>
    <w:rsid w:val="00BA24C9"/>
    <w:rsid w:val="00BA3B69"/>
    <w:rsid w:val="00BB33D6"/>
    <w:rsid w:val="00BC11C3"/>
    <w:rsid w:val="00BD36EF"/>
    <w:rsid w:val="00BE2027"/>
    <w:rsid w:val="00BE3375"/>
    <w:rsid w:val="00C113EE"/>
    <w:rsid w:val="00C11C09"/>
    <w:rsid w:val="00C37C2D"/>
    <w:rsid w:val="00C605A4"/>
    <w:rsid w:val="00C82608"/>
    <w:rsid w:val="00C83A6D"/>
    <w:rsid w:val="00C86FF9"/>
    <w:rsid w:val="00C91892"/>
    <w:rsid w:val="00C9190D"/>
    <w:rsid w:val="00CC3207"/>
    <w:rsid w:val="00CC581D"/>
    <w:rsid w:val="00CC65A5"/>
    <w:rsid w:val="00CE2832"/>
    <w:rsid w:val="00CE4A4A"/>
    <w:rsid w:val="00CF60B3"/>
    <w:rsid w:val="00CF7CC1"/>
    <w:rsid w:val="00D034A7"/>
    <w:rsid w:val="00D05389"/>
    <w:rsid w:val="00D274D9"/>
    <w:rsid w:val="00D30E46"/>
    <w:rsid w:val="00D348A3"/>
    <w:rsid w:val="00D41D0A"/>
    <w:rsid w:val="00D46D29"/>
    <w:rsid w:val="00D50CE7"/>
    <w:rsid w:val="00D52702"/>
    <w:rsid w:val="00D76088"/>
    <w:rsid w:val="00D867D3"/>
    <w:rsid w:val="00D871AB"/>
    <w:rsid w:val="00DA4EBE"/>
    <w:rsid w:val="00DA5932"/>
    <w:rsid w:val="00DB2FC3"/>
    <w:rsid w:val="00DC1DFF"/>
    <w:rsid w:val="00DD643C"/>
    <w:rsid w:val="00DF22DF"/>
    <w:rsid w:val="00DF53E9"/>
    <w:rsid w:val="00DF6F7E"/>
    <w:rsid w:val="00DF7D0B"/>
    <w:rsid w:val="00E0786B"/>
    <w:rsid w:val="00E163BB"/>
    <w:rsid w:val="00E20E19"/>
    <w:rsid w:val="00E30E64"/>
    <w:rsid w:val="00E32452"/>
    <w:rsid w:val="00E36969"/>
    <w:rsid w:val="00E37C22"/>
    <w:rsid w:val="00E412DD"/>
    <w:rsid w:val="00E507E1"/>
    <w:rsid w:val="00E530FC"/>
    <w:rsid w:val="00E55820"/>
    <w:rsid w:val="00E60306"/>
    <w:rsid w:val="00E627B6"/>
    <w:rsid w:val="00E665B6"/>
    <w:rsid w:val="00E816F4"/>
    <w:rsid w:val="00E87078"/>
    <w:rsid w:val="00E941C4"/>
    <w:rsid w:val="00E94875"/>
    <w:rsid w:val="00E95DAC"/>
    <w:rsid w:val="00E96556"/>
    <w:rsid w:val="00EA3736"/>
    <w:rsid w:val="00EA3E8A"/>
    <w:rsid w:val="00EA3EC1"/>
    <w:rsid w:val="00EB1B61"/>
    <w:rsid w:val="00EB7355"/>
    <w:rsid w:val="00EB791E"/>
    <w:rsid w:val="00ED1267"/>
    <w:rsid w:val="00EE6940"/>
    <w:rsid w:val="00F1033E"/>
    <w:rsid w:val="00F21B77"/>
    <w:rsid w:val="00F3651E"/>
    <w:rsid w:val="00F4128A"/>
    <w:rsid w:val="00F41925"/>
    <w:rsid w:val="00F478BD"/>
    <w:rsid w:val="00F71350"/>
    <w:rsid w:val="00F718AF"/>
    <w:rsid w:val="00F828B3"/>
    <w:rsid w:val="00F86A2B"/>
    <w:rsid w:val="00F9539B"/>
    <w:rsid w:val="00F9586C"/>
    <w:rsid w:val="00F96397"/>
    <w:rsid w:val="00F97722"/>
    <w:rsid w:val="00FB7840"/>
    <w:rsid w:val="00FC71AD"/>
    <w:rsid w:val="00FC7A34"/>
    <w:rsid w:val="00FD0266"/>
    <w:rsid w:val="00FD29E5"/>
    <w:rsid w:val="00FD663A"/>
    <w:rsid w:val="00FE2BFA"/>
    <w:rsid w:val="00FE6BEE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6EB67"/>
  <w15:chartTrackingRefBased/>
  <w15:docId w15:val="{748EBB77-523F-4314-8EA4-BF7870BA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5820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E31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1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04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04F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F7D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8B3"/>
    <w:pPr>
      <w:ind w:left="720"/>
      <w:contextualSpacing/>
    </w:pPr>
  </w:style>
  <w:style w:type="character" w:customStyle="1" w:styleId="HeaderChar">
    <w:name w:val="Header Char"/>
    <w:link w:val="Header"/>
    <w:rsid w:val="001E3FCF"/>
    <w:rPr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1E3FCF"/>
    <w:pPr>
      <w:jc w:val="center"/>
    </w:pPr>
    <w:rPr>
      <w:rFonts w:ascii="Arial" w:hAnsi="Arial" w:cs="Arial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1E3FCF"/>
    <w:rPr>
      <w:rFonts w:ascii="Arial" w:hAnsi="Arial" w:cs="Arial"/>
      <w:sz w:val="24"/>
      <w:szCs w:val="24"/>
      <w:lang w:val="hr-HR" w:eastAsia="en-US"/>
    </w:rPr>
  </w:style>
  <w:style w:type="paragraph" w:styleId="FootnoteText">
    <w:name w:val="footnote text"/>
    <w:basedOn w:val="Normal"/>
    <w:link w:val="FootnoteTextChar"/>
    <w:rsid w:val="007B3C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B3C8A"/>
    <w:rPr>
      <w:lang w:val="en-US" w:eastAsia="en-US"/>
    </w:rPr>
  </w:style>
  <w:style w:type="character" w:styleId="FootnoteReference">
    <w:name w:val="footnote reference"/>
    <w:basedOn w:val="DefaultParagraphFont"/>
    <w:rsid w:val="007B3C8A"/>
    <w:rPr>
      <w:vertAlign w:val="superscript"/>
    </w:rPr>
  </w:style>
  <w:style w:type="character" w:styleId="Emphasis">
    <w:name w:val="Emphasis"/>
    <w:basedOn w:val="DefaultParagraphFont"/>
    <w:qFormat/>
    <w:rsid w:val="000E31C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0E31C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styleId="Strong">
    <w:name w:val="Strong"/>
    <w:basedOn w:val="DefaultParagraphFont"/>
    <w:qFormat/>
    <w:rsid w:val="000E31C8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0E31C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0E31C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0E31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31C8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NoSpacing">
    <w:name w:val="No Spacing"/>
    <w:uiPriority w:val="1"/>
    <w:qFormat/>
    <w:rsid w:val="000E31C8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0E31C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%20i7\Desktop\Logo%20Opcina%2018\MEMORANDUM%20OPCINA%20KONJ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D657B-8C43-494D-8A7E-8F94F841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OPCINA KONJIC</Template>
  <TotalTime>1</TotalTime>
  <Pages>5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ok</Company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TT i7</dc:creator>
  <cp:keywords/>
  <dc:description/>
  <cp:lastModifiedBy>Lana Begtašević-Velagić</cp:lastModifiedBy>
  <cp:revision>4</cp:revision>
  <cp:lastPrinted>2023-09-06T12:09:00Z</cp:lastPrinted>
  <dcterms:created xsi:type="dcterms:W3CDTF">2023-09-06T12:32:00Z</dcterms:created>
  <dcterms:modified xsi:type="dcterms:W3CDTF">2023-09-06T12:33:00Z</dcterms:modified>
</cp:coreProperties>
</file>