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310778" w14:paraId="256BE700" w14:textId="77777777" w:rsidTr="00FE6BEE">
        <w:tc>
          <w:tcPr>
            <w:tcW w:w="1359" w:type="dxa"/>
          </w:tcPr>
          <w:p w14:paraId="4066F278" w14:textId="77777777" w:rsidR="00561375" w:rsidRPr="00310778" w:rsidRDefault="00561375" w:rsidP="002A08C3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7" o:title=""/>
                </v:shape>
                <o:OLEObject Type="Embed" ProgID="CorelDRAW.Graphic.10" ShapeID="_x0000_i1025" DrawAspect="Content" ObjectID="_1699948627" r:id="rId8"/>
              </w:object>
            </w:r>
          </w:p>
        </w:tc>
        <w:tc>
          <w:tcPr>
            <w:tcW w:w="4453" w:type="dxa"/>
          </w:tcPr>
          <w:p w14:paraId="4870BDEF" w14:textId="77777777" w:rsidR="00561375" w:rsidRPr="00310778" w:rsidRDefault="00561375" w:rsidP="00561375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t>Bosna i Hercegovina</w:t>
            </w:r>
          </w:p>
          <w:p w14:paraId="28335996" w14:textId="77777777" w:rsidR="00561375" w:rsidRPr="00310778" w:rsidRDefault="00561375" w:rsidP="00561375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t>Federacija Bosn</w:t>
            </w:r>
            <w:r w:rsidR="001A0B31" w:rsidRPr="00310778">
              <w:rPr>
                <w:sz w:val="24"/>
                <w:szCs w:val="24"/>
                <w:lang w:val="bs-Latn-BA"/>
              </w:rPr>
              <w:t>e</w:t>
            </w:r>
            <w:r w:rsidRPr="00310778">
              <w:rPr>
                <w:sz w:val="24"/>
                <w:szCs w:val="24"/>
                <w:lang w:val="bs-Latn-BA"/>
              </w:rPr>
              <w:t xml:space="preserve"> i Hercegovine</w:t>
            </w:r>
          </w:p>
          <w:p w14:paraId="55008836" w14:textId="1D9E0A18" w:rsidR="00561375" w:rsidRPr="00310778" w:rsidRDefault="00561375" w:rsidP="00561375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t>Hercegovačko – neretvanski kanton</w:t>
            </w:r>
          </w:p>
          <w:p w14:paraId="52F6020D" w14:textId="42B98391" w:rsidR="008B6536" w:rsidRPr="00310778" w:rsidRDefault="008B6536" w:rsidP="00561375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t>Općina Konjic</w:t>
            </w:r>
          </w:p>
          <w:p w14:paraId="618B136C" w14:textId="77777777" w:rsidR="00C91892" w:rsidRPr="00310778" w:rsidRDefault="00C91892" w:rsidP="00561375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t xml:space="preserve">Služba za privredu, finansije </w:t>
            </w:r>
          </w:p>
          <w:p w14:paraId="10766CB7" w14:textId="6DFB6CD5" w:rsidR="00222D86" w:rsidRPr="00310778" w:rsidRDefault="00C91892" w:rsidP="00561375">
            <w:pPr>
              <w:jc w:val="center"/>
              <w:rPr>
                <w:sz w:val="24"/>
                <w:szCs w:val="24"/>
                <w:lang w:val="bs-Latn-BA"/>
              </w:rPr>
            </w:pPr>
            <w:r w:rsidRPr="00310778">
              <w:rPr>
                <w:sz w:val="24"/>
                <w:szCs w:val="24"/>
                <w:lang w:val="bs-Latn-BA"/>
              </w:rPr>
              <w:t>i društvene djelatnosti</w:t>
            </w:r>
          </w:p>
          <w:p w14:paraId="2A356DF1" w14:textId="53206A62" w:rsidR="005C5972" w:rsidRPr="00310778" w:rsidRDefault="005C5972" w:rsidP="005C5972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975" w:type="dxa"/>
          </w:tcPr>
          <w:p w14:paraId="5EC778A3" w14:textId="6BE68AB7" w:rsidR="00561375" w:rsidRPr="00310778" w:rsidRDefault="005C5972" w:rsidP="002743FB">
            <w:pPr>
              <w:jc w:val="right"/>
              <w:rPr>
                <w:sz w:val="24"/>
                <w:szCs w:val="24"/>
                <w:lang w:val="bs-Latn-BA"/>
              </w:rPr>
            </w:pPr>
            <w:r w:rsidRPr="00310778">
              <w:rPr>
                <w:noProof/>
                <w:sz w:val="24"/>
                <w:szCs w:val="24"/>
                <w:lang w:val="bs-Latn-BA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93391" w14:textId="77777777" w:rsidR="00A557AC" w:rsidRDefault="00A557AC">
      <w:pPr>
        <w:rPr>
          <w:sz w:val="24"/>
          <w:szCs w:val="24"/>
          <w:lang w:val="bs-Latn-BA"/>
        </w:rPr>
      </w:pPr>
    </w:p>
    <w:p w14:paraId="3789A00D" w14:textId="1A90C66A" w:rsidR="00561375" w:rsidRPr="00310778" w:rsidRDefault="00002E77">
      <w:pPr>
        <w:rPr>
          <w:sz w:val="24"/>
          <w:szCs w:val="24"/>
          <w:lang w:val="bs-Latn-BA"/>
        </w:rPr>
      </w:pPr>
      <w:r w:rsidRPr="00310778">
        <w:rPr>
          <w:sz w:val="24"/>
          <w:szCs w:val="24"/>
          <w:lang w:val="bs-Latn-BA"/>
        </w:rPr>
        <w:t>Broj:</w:t>
      </w:r>
      <w:r w:rsidR="006A66E4" w:rsidRPr="00310778">
        <w:rPr>
          <w:sz w:val="24"/>
          <w:szCs w:val="24"/>
          <w:lang w:val="bs-Latn-BA"/>
        </w:rPr>
        <w:t xml:space="preserve"> </w:t>
      </w:r>
      <w:r w:rsidR="00310778">
        <w:rPr>
          <w:sz w:val="24"/>
          <w:szCs w:val="24"/>
          <w:lang w:val="bs-Latn-BA"/>
        </w:rPr>
        <w:t>08-11-1-</w:t>
      </w:r>
      <w:r w:rsidR="00434E9C">
        <w:rPr>
          <w:sz w:val="24"/>
          <w:szCs w:val="24"/>
          <w:lang w:val="bs-Latn-BA"/>
        </w:rPr>
        <w:t>3760</w:t>
      </w:r>
      <w:r w:rsidR="00310778">
        <w:rPr>
          <w:sz w:val="24"/>
          <w:szCs w:val="24"/>
          <w:lang w:val="bs-Latn-BA"/>
        </w:rPr>
        <w:t>/2021</w:t>
      </w:r>
    </w:p>
    <w:p w14:paraId="35CDDD47" w14:textId="380156ED" w:rsidR="00002E77" w:rsidRPr="00310778" w:rsidRDefault="00002E77">
      <w:pPr>
        <w:rPr>
          <w:sz w:val="24"/>
          <w:szCs w:val="24"/>
          <w:lang w:val="bs-Latn-BA"/>
        </w:rPr>
      </w:pPr>
      <w:r w:rsidRPr="00310778">
        <w:rPr>
          <w:sz w:val="24"/>
          <w:szCs w:val="24"/>
          <w:lang w:val="bs-Latn-BA"/>
        </w:rPr>
        <w:t xml:space="preserve">Konjic, </w:t>
      </w:r>
      <w:r w:rsidR="00434E9C">
        <w:rPr>
          <w:sz w:val="24"/>
          <w:szCs w:val="24"/>
          <w:lang w:val="bs-Latn-BA"/>
        </w:rPr>
        <w:t>02</w:t>
      </w:r>
      <w:r w:rsidR="001678F9" w:rsidRPr="00310778">
        <w:rPr>
          <w:sz w:val="24"/>
          <w:szCs w:val="24"/>
          <w:lang w:val="bs-Latn-BA"/>
        </w:rPr>
        <w:t>.</w:t>
      </w:r>
      <w:r w:rsidR="00434E9C">
        <w:rPr>
          <w:sz w:val="24"/>
          <w:szCs w:val="24"/>
          <w:lang w:val="bs-Latn-BA"/>
        </w:rPr>
        <w:t>12</w:t>
      </w:r>
      <w:r w:rsidR="001678F9" w:rsidRPr="00310778">
        <w:rPr>
          <w:sz w:val="24"/>
          <w:szCs w:val="24"/>
          <w:lang w:val="bs-Latn-BA"/>
        </w:rPr>
        <w:t>.20</w:t>
      </w:r>
      <w:r w:rsidR="00400FE7" w:rsidRPr="00310778">
        <w:rPr>
          <w:sz w:val="24"/>
          <w:szCs w:val="24"/>
          <w:lang w:val="bs-Latn-BA"/>
        </w:rPr>
        <w:t>2</w:t>
      </w:r>
      <w:r w:rsidR="006C263F" w:rsidRPr="00310778">
        <w:rPr>
          <w:sz w:val="24"/>
          <w:szCs w:val="24"/>
          <w:lang w:val="bs-Latn-BA"/>
        </w:rPr>
        <w:t>1</w:t>
      </w:r>
      <w:r w:rsidR="001678F9" w:rsidRPr="00310778">
        <w:rPr>
          <w:sz w:val="24"/>
          <w:szCs w:val="24"/>
          <w:lang w:val="bs-Latn-BA"/>
        </w:rPr>
        <w:t>.godine</w:t>
      </w:r>
    </w:p>
    <w:p w14:paraId="456C8A6A" w14:textId="17FC422E" w:rsidR="00310778" w:rsidRDefault="00310778" w:rsidP="004F3596">
      <w:pPr>
        <w:shd w:val="clear" w:color="auto" w:fill="FFFFFF"/>
        <w:jc w:val="both"/>
        <w:rPr>
          <w:color w:val="000000"/>
          <w:sz w:val="24"/>
          <w:szCs w:val="24"/>
          <w:lang w:val="bs-Latn-BA" w:eastAsia="hr-HR"/>
        </w:rPr>
      </w:pPr>
    </w:p>
    <w:p w14:paraId="4383A5F8" w14:textId="2C82EAF8" w:rsidR="00A557AC" w:rsidRDefault="00A557AC" w:rsidP="004F3596">
      <w:pPr>
        <w:shd w:val="clear" w:color="auto" w:fill="FFFFFF"/>
        <w:jc w:val="both"/>
        <w:rPr>
          <w:color w:val="000000"/>
          <w:sz w:val="24"/>
          <w:szCs w:val="24"/>
          <w:lang w:val="bs-Latn-BA" w:eastAsia="hr-HR"/>
        </w:rPr>
      </w:pPr>
    </w:p>
    <w:p w14:paraId="357CF7B3" w14:textId="77777777" w:rsidR="00A557AC" w:rsidRPr="00310778" w:rsidRDefault="00A557AC" w:rsidP="004F3596">
      <w:pPr>
        <w:shd w:val="clear" w:color="auto" w:fill="FFFFFF"/>
        <w:jc w:val="both"/>
        <w:rPr>
          <w:color w:val="000000"/>
          <w:sz w:val="24"/>
          <w:szCs w:val="24"/>
          <w:lang w:val="bs-Latn-BA" w:eastAsia="hr-HR"/>
        </w:rPr>
      </w:pPr>
    </w:p>
    <w:p w14:paraId="704B37CD" w14:textId="46AC61B3" w:rsidR="004F3596" w:rsidRPr="00310778" w:rsidRDefault="00F828B3" w:rsidP="004F3596">
      <w:pPr>
        <w:shd w:val="clear" w:color="auto" w:fill="FFFFFF"/>
        <w:jc w:val="both"/>
        <w:rPr>
          <w:b/>
          <w:color w:val="000000"/>
          <w:sz w:val="24"/>
          <w:szCs w:val="24"/>
          <w:lang w:val="bs-Latn-BA" w:eastAsia="hr-HR"/>
        </w:rPr>
      </w:pPr>
      <w:r w:rsidRPr="00310778">
        <w:rPr>
          <w:b/>
          <w:color w:val="000000"/>
          <w:sz w:val="24"/>
          <w:szCs w:val="24"/>
          <w:lang w:val="bs-Latn-BA" w:eastAsia="hr-HR"/>
        </w:rPr>
        <w:t>Predmet:</w:t>
      </w:r>
      <w:r w:rsidR="007A5403" w:rsidRPr="00310778">
        <w:rPr>
          <w:b/>
          <w:color w:val="000000"/>
          <w:sz w:val="24"/>
          <w:szCs w:val="24"/>
          <w:lang w:val="bs-Latn-BA" w:eastAsia="hr-HR"/>
        </w:rPr>
        <w:t xml:space="preserve"> </w:t>
      </w:r>
      <w:r w:rsidR="006C263F" w:rsidRPr="00310778">
        <w:rPr>
          <w:b/>
          <w:color w:val="000000"/>
          <w:sz w:val="24"/>
          <w:szCs w:val="24"/>
          <w:lang w:val="bs-Latn-BA" w:eastAsia="hr-HR"/>
        </w:rPr>
        <w:t>Obavještenje</w:t>
      </w:r>
      <w:r w:rsidR="007A5403" w:rsidRPr="00310778">
        <w:rPr>
          <w:b/>
          <w:color w:val="000000"/>
          <w:sz w:val="24"/>
          <w:szCs w:val="24"/>
          <w:lang w:val="bs-Latn-BA" w:eastAsia="hr-HR"/>
        </w:rPr>
        <w:t xml:space="preserve">, </w:t>
      </w:r>
      <w:r w:rsidR="00400FE7" w:rsidRPr="00310778">
        <w:rPr>
          <w:b/>
          <w:color w:val="000000"/>
          <w:sz w:val="24"/>
          <w:szCs w:val="24"/>
          <w:lang w:val="bs-Latn-BA" w:eastAsia="hr-HR"/>
        </w:rPr>
        <w:t>dostavlja</w:t>
      </w:r>
      <w:r w:rsidR="007A5403" w:rsidRPr="00310778">
        <w:rPr>
          <w:b/>
          <w:color w:val="000000"/>
          <w:sz w:val="24"/>
          <w:szCs w:val="24"/>
          <w:lang w:val="bs-Latn-BA" w:eastAsia="hr-HR"/>
        </w:rPr>
        <w:t xml:space="preserve"> se</w:t>
      </w:r>
    </w:p>
    <w:p w14:paraId="208965D1" w14:textId="7F21F02E" w:rsidR="00400FE7" w:rsidRPr="00310778" w:rsidRDefault="00400FE7" w:rsidP="004F3596">
      <w:pPr>
        <w:shd w:val="clear" w:color="auto" w:fill="FFFFFF"/>
        <w:jc w:val="both"/>
        <w:rPr>
          <w:color w:val="000000"/>
          <w:sz w:val="24"/>
          <w:szCs w:val="24"/>
          <w:lang w:val="bs-Latn-BA" w:eastAsia="hr-HR"/>
        </w:rPr>
      </w:pPr>
      <w:r w:rsidRPr="00310778">
        <w:rPr>
          <w:color w:val="000000"/>
          <w:sz w:val="24"/>
          <w:szCs w:val="24"/>
          <w:lang w:val="bs-Latn-BA" w:eastAsia="hr-HR"/>
        </w:rPr>
        <w:tab/>
        <w:t xml:space="preserve">     </w:t>
      </w:r>
    </w:p>
    <w:p w14:paraId="40004858" w14:textId="17449C49" w:rsidR="008B6536" w:rsidRPr="002D2AD2" w:rsidRDefault="00B3341E" w:rsidP="008B6536">
      <w:pPr>
        <w:shd w:val="clear" w:color="auto" w:fill="FFFFFF"/>
        <w:ind w:firstLine="720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U vezi zaključka Općinskog vijeća Konjic o utvrđivanju Nacrta budžeta Općine Konjic za 202</w:t>
      </w:r>
      <w:r w:rsidR="00434E9C">
        <w:rPr>
          <w:sz w:val="24"/>
          <w:szCs w:val="24"/>
          <w:lang w:val="bs-Latn-BA"/>
        </w:rPr>
        <w:t>2</w:t>
      </w:r>
      <w:r w:rsidRPr="002D2AD2">
        <w:rPr>
          <w:sz w:val="24"/>
          <w:szCs w:val="24"/>
          <w:lang w:val="bs-Latn-BA"/>
        </w:rPr>
        <w:t>. godinu o</w:t>
      </w:r>
      <w:r w:rsidR="008B6536" w:rsidRPr="002D2AD2">
        <w:rPr>
          <w:sz w:val="24"/>
          <w:szCs w:val="24"/>
          <w:lang w:val="bs-Latn-BA"/>
        </w:rPr>
        <w:t>bavještavamo građane općine Konjic da će se javne rasprave o Nacrtu budžeta za 202</w:t>
      </w:r>
      <w:r w:rsidR="00434E9C">
        <w:rPr>
          <w:sz w:val="24"/>
          <w:szCs w:val="24"/>
          <w:lang w:val="bs-Latn-BA"/>
        </w:rPr>
        <w:t>2</w:t>
      </w:r>
      <w:r w:rsidR="008B6536" w:rsidRPr="002D2AD2">
        <w:rPr>
          <w:sz w:val="24"/>
          <w:szCs w:val="24"/>
          <w:lang w:val="bs-Latn-BA"/>
        </w:rPr>
        <w:t xml:space="preserve">. godinu održati po mjesnim zajednicama </w:t>
      </w:r>
      <w:r w:rsidRPr="002D2AD2">
        <w:rPr>
          <w:sz w:val="24"/>
          <w:szCs w:val="24"/>
          <w:lang w:val="bs-Latn-BA"/>
        </w:rPr>
        <w:t xml:space="preserve">uz poštivanje higijensko-epidemioloških mjera, </w:t>
      </w:r>
      <w:r w:rsidR="008B6536" w:rsidRPr="002D2AD2">
        <w:rPr>
          <w:sz w:val="24"/>
          <w:szCs w:val="24"/>
          <w:lang w:val="bs-Latn-BA"/>
        </w:rPr>
        <w:t>kako slijedi:</w:t>
      </w:r>
    </w:p>
    <w:p w14:paraId="626E114C" w14:textId="77777777" w:rsidR="00A557AC" w:rsidRPr="002D2AD2" w:rsidRDefault="00A557AC" w:rsidP="008B6536">
      <w:pPr>
        <w:shd w:val="clear" w:color="auto" w:fill="FFFFFF"/>
        <w:ind w:firstLine="720"/>
        <w:jc w:val="both"/>
        <w:rPr>
          <w:sz w:val="24"/>
          <w:szCs w:val="24"/>
          <w:lang w:val="bs-Latn-BA"/>
        </w:rPr>
      </w:pPr>
    </w:p>
    <w:p w14:paraId="5082F9D6" w14:textId="4BB768D3" w:rsidR="00B3341E" w:rsidRPr="002D2AD2" w:rsidRDefault="00B3341E" w:rsidP="008B6536">
      <w:pPr>
        <w:shd w:val="clear" w:color="auto" w:fill="FFFFFF"/>
        <w:ind w:firstLine="720"/>
        <w:jc w:val="both"/>
        <w:rPr>
          <w:sz w:val="24"/>
          <w:szCs w:val="24"/>
          <w:lang w:val="bs-Latn-BA"/>
        </w:rPr>
      </w:pPr>
    </w:p>
    <w:p w14:paraId="24278A85" w14:textId="21617758" w:rsidR="00434E9C" w:rsidRPr="002D2AD2" w:rsidRDefault="00434E9C" w:rsidP="00434E9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Bradina – </w:t>
      </w:r>
      <w:r>
        <w:rPr>
          <w:sz w:val="24"/>
          <w:szCs w:val="24"/>
          <w:lang w:val="bs-Latn-BA"/>
        </w:rPr>
        <w:t>06</w:t>
      </w:r>
      <w:r w:rsidRPr="002D2AD2">
        <w:rPr>
          <w:sz w:val="24"/>
          <w:szCs w:val="24"/>
          <w:lang w:val="bs-Latn-BA"/>
        </w:rPr>
        <w:t>.</w:t>
      </w:r>
      <w:r>
        <w:rPr>
          <w:sz w:val="24"/>
          <w:szCs w:val="24"/>
          <w:lang w:val="bs-Latn-BA"/>
        </w:rPr>
        <w:t>12</w:t>
      </w:r>
      <w:r w:rsidRPr="002D2AD2">
        <w:rPr>
          <w:sz w:val="24"/>
          <w:szCs w:val="24"/>
          <w:lang w:val="bs-Latn-BA"/>
        </w:rPr>
        <w:t>.2021. godine (</w:t>
      </w:r>
      <w:r>
        <w:rPr>
          <w:sz w:val="24"/>
          <w:szCs w:val="24"/>
          <w:lang w:val="bs-Latn-BA"/>
        </w:rPr>
        <w:t>ponedjeljak</w:t>
      </w:r>
      <w:r w:rsidRPr="002D2AD2">
        <w:rPr>
          <w:sz w:val="24"/>
          <w:szCs w:val="24"/>
          <w:lang w:val="bs-Latn-BA"/>
        </w:rPr>
        <w:t>) u OŠ Bradina sa početkom u 13 sati</w:t>
      </w:r>
    </w:p>
    <w:p w14:paraId="1BF9E37D" w14:textId="385BCD6F" w:rsidR="00434E9C" w:rsidRPr="002D2AD2" w:rsidRDefault="00434E9C" w:rsidP="00434E9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Podorašac - </w:t>
      </w:r>
      <w:r w:rsidRPr="00434E9C">
        <w:rPr>
          <w:sz w:val="24"/>
          <w:szCs w:val="24"/>
          <w:lang w:val="bs-Latn-BA"/>
        </w:rPr>
        <w:t xml:space="preserve">06.12.2021. godine (ponedjeljak) </w:t>
      </w:r>
      <w:r w:rsidRPr="002D2AD2">
        <w:rPr>
          <w:sz w:val="24"/>
          <w:szCs w:val="24"/>
          <w:lang w:val="bs-Latn-BA"/>
        </w:rPr>
        <w:t>u OŠ Podorašac sa početkom u 15 sati</w:t>
      </w:r>
    </w:p>
    <w:p w14:paraId="5C98FDB6" w14:textId="5C9149BC" w:rsidR="00434E9C" w:rsidRPr="002D2AD2" w:rsidRDefault="00434E9C" w:rsidP="00434E9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Džepi - </w:t>
      </w:r>
      <w:r w:rsidRPr="00434E9C">
        <w:rPr>
          <w:sz w:val="24"/>
          <w:szCs w:val="24"/>
          <w:lang w:val="bs-Latn-BA"/>
        </w:rPr>
        <w:t xml:space="preserve">06.12.2021. godine (ponedjeljak) </w:t>
      </w:r>
      <w:r w:rsidRPr="002D2AD2">
        <w:rPr>
          <w:sz w:val="24"/>
          <w:szCs w:val="24"/>
          <w:lang w:val="bs-Latn-BA"/>
        </w:rPr>
        <w:t>u OŠ Džepi sa početkom u 17 sati</w:t>
      </w:r>
    </w:p>
    <w:p w14:paraId="563D3793" w14:textId="367EBF38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Bjelimići – </w:t>
      </w:r>
      <w:r w:rsidR="00434E9C">
        <w:rPr>
          <w:sz w:val="24"/>
          <w:szCs w:val="24"/>
          <w:lang w:val="bs-Latn-BA"/>
        </w:rPr>
        <w:t>07</w:t>
      </w:r>
      <w:r w:rsidRPr="002D2AD2">
        <w:rPr>
          <w:sz w:val="24"/>
          <w:szCs w:val="24"/>
          <w:lang w:val="bs-Latn-BA"/>
        </w:rPr>
        <w:t>.</w:t>
      </w:r>
      <w:r w:rsidR="00434E9C">
        <w:rPr>
          <w:sz w:val="24"/>
          <w:szCs w:val="24"/>
          <w:lang w:val="bs-Latn-BA"/>
        </w:rPr>
        <w:t>12</w:t>
      </w:r>
      <w:r w:rsidRPr="002D2AD2">
        <w:rPr>
          <w:sz w:val="24"/>
          <w:szCs w:val="24"/>
          <w:lang w:val="bs-Latn-BA"/>
        </w:rPr>
        <w:t>.2021. godine (</w:t>
      </w:r>
      <w:r w:rsidR="00434E9C">
        <w:rPr>
          <w:sz w:val="24"/>
          <w:szCs w:val="24"/>
          <w:lang w:val="bs-Latn-BA"/>
        </w:rPr>
        <w:t>utorak</w:t>
      </w:r>
      <w:r w:rsidRPr="002D2AD2">
        <w:rPr>
          <w:sz w:val="24"/>
          <w:szCs w:val="24"/>
          <w:lang w:val="bs-Latn-BA"/>
        </w:rPr>
        <w:t>) u OŠ Odžaci sa početkom u 11 sati</w:t>
      </w:r>
    </w:p>
    <w:p w14:paraId="23FE9C69" w14:textId="193AE403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Glavatičevo – </w:t>
      </w:r>
      <w:r w:rsidR="00781069" w:rsidRPr="00781069">
        <w:rPr>
          <w:sz w:val="24"/>
          <w:szCs w:val="24"/>
          <w:lang w:val="bs-Latn-BA"/>
        </w:rPr>
        <w:t xml:space="preserve">07.12.2021. godine (utorak) </w:t>
      </w:r>
      <w:r w:rsidRPr="002D2AD2">
        <w:rPr>
          <w:sz w:val="24"/>
          <w:szCs w:val="24"/>
          <w:lang w:val="bs-Latn-BA"/>
        </w:rPr>
        <w:t>u OŠ Glavatičevo sa početkom u 13 sati</w:t>
      </w:r>
    </w:p>
    <w:p w14:paraId="6FF1C33C" w14:textId="676CCD6A" w:rsidR="00781069" w:rsidRPr="00781069" w:rsidRDefault="00781069" w:rsidP="00781069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Spiljani – </w:t>
      </w:r>
      <w:r w:rsidRPr="00781069">
        <w:rPr>
          <w:sz w:val="24"/>
          <w:szCs w:val="24"/>
          <w:lang w:val="bs-Latn-BA"/>
        </w:rPr>
        <w:t xml:space="preserve">07.12.2021. godine (utorak) </w:t>
      </w:r>
      <w:r w:rsidRPr="002D2AD2">
        <w:rPr>
          <w:sz w:val="24"/>
          <w:szCs w:val="24"/>
          <w:lang w:val="bs-Latn-BA"/>
        </w:rPr>
        <w:t xml:space="preserve">u prostorijama MZ sa početkom u </w:t>
      </w:r>
      <w:r>
        <w:rPr>
          <w:sz w:val="24"/>
          <w:szCs w:val="24"/>
          <w:lang w:val="bs-Latn-BA"/>
        </w:rPr>
        <w:t>15</w:t>
      </w:r>
      <w:r w:rsidRPr="002D2AD2">
        <w:rPr>
          <w:sz w:val="24"/>
          <w:szCs w:val="24"/>
          <w:lang w:val="bs-Latn-BA"/>
        </w:rPr>
        <w:t xml:space="preserve"> sati</w:t>
      </w:r>
    </w:p>
    <w:p w14:paraId="0A35FE64" w14:textId="433571D7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Bijela - </w:t>
      </w:r>
      <w:r w:rsidR="00781069" w:rsidRPr="00781069">
        <w:rPr>
          <w:sz w:val="24"/>
          <w:szCs w:val="24"/>
          <w:lang w:val="bs-Latn-BA"/>
        </w:rPr>
        <w:t xml:space="preserve">07.12.2021. godine (utorak) </w:t>
      </w:r>
      <w:r w:rsidRPr="002D2AD2">
        <w:rPr>
          <w:sz w:val="24"/>
          <w:szCs w:val="24"/>
          <w:lang w:val="bs-Latn-BA"/>
        </w:rPr>
        <w:t>u prostorijama MZ sa početkom u 1</w:t>
      </w:r>
      <w:r w:rsidR="00781069">
        <w:rPr>
          <w:sz w:val="24"/>
          <w:szCs w:val="24"/>
          <w:lang w:val="bs-Latn-BA"/>
        </w:rPr>
        <w:t>7</w:t>
      </w:r>
      <w:r w:rsidRPr="002D2AD2">
        <w:rPr>
          <w:sz w:val="24"/>
          <w:szCs w:val="24"/>
          <w:lang w:val="bs-Latn-BA"/>
        </w:rPr>
        <w:t xml:space="preserve"> sati</w:t>
      </w:r>
    </w:p>
    <w:p w14:paraId="6B5D4B60" w14:textId="58D6C3E7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MZ Jasenik – 08.</w:t>
      </w:r>
      <w:r w:rsidR="00781069">
        <w:rPr>
          <w:sz w:val="24"/>
          <w:szCs w:val="24"/>
          <w:lang w:val="bs-Latn-BA"/>
        </w:rPr>
        <w:t>12</w:t>
      </w:r>
      <w:r w:rsidRPr="002D2AD2">
        <w:rPr>
          <w:sz w:val="24"/>
          <w:szCs w:val="24"/>
          <w:lang w:val="bs-Latn-BA"/>
        </w:rPr>
        <w:t>.2021. godine (</w:t>
      </w:r>
      <w:r w:rsidR="00781069">
        <w:rPr>
          <w:sz w:val="24"/>
          <w:szCs w:val="24"/>
          <w:lang w:val="bs-Latn-BA"/>
        </w:rPr>
        <w:t>srijeda</w:t>
      </w:r>
      <w:r w:rsidRPr="002D2AD2">
        <w:rPr>
          <w:sz w:val="24"/>
          <w:szCs w:val="24"/>
          <w:lang w:val="bs-Latn-BA"/>
        </w:rPr>
        <w:t xml:space="preserve">) u </w:t>
      </w:r>
      <w:r w:rsidR="00BF6291" w:rsidRPr="002D2AD2">
        <w:rPr>
          <w:sz w:val="24"/>
          <w:szCs w:val="24"/>
          <w:lang w:val="bs-Latn-BA"/>
        </w:rPr>
        <w:t>OŠ Jasenik</w:t>
      </w:r>
      <w:r w:rsidRPr="002D2AD2">
        <w:rPr>
          <w:sz w:val="24"/>
          <w:szCs w:val="24"/>
          <w:lang w:val="bs-Latn-BA"/>
        </w:rPr>
        <w:t xml:space="preserve"> sa početkom u 11 sati</w:t>
      </w:r>
    </w:p>
    <w:p w14:paraId="2BD6B267" w14:textId="3528517C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Neretvica - </w:t>
      </w:r>
      <w:r w:rsidR="00781069" w:rsidRPr="00781069">
        <w:rPr>
          <w:sz w:val="24"/>
          <w:szCs w:val="24"/>
          <w:lang w:val="bs-Latn-BA"/>
        </w:rPr>
        <w:t xml:space="preserve">08.12.2021. godine (srijeda) </w:t>
      </w:r>
      <w:r w:rsidRPr="002D2AD2">
        <w:rPr>
          <w:sz w:val="24"/>
          <w:szCs w:val="24"/>
          <w:lang w:val="bs-Latn-BA"/>
        </w:rPr>
        <w:t>u prostorijama MZ sa početkom u 13:30 sati</w:t>
      </w:r>
    </w:p>
    <w:p w14:paraId="515355BB" w14:textId="2B644CF2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MZ Grabovci – 09.</w:t>
      </w:r>
      <w:r w:rsidR="00781069">
        <w:rPr>
          <w:sz w:val="24"/>
          <w:szCs w:val="24"/>
          <w:lang w:val="bs-Latn-BA"/>
        </w:rPr>
        <w:t>12</w:t>
      </w:r>
      <w:r w:rsidRPr="002D2AD2">
        <w:rPr>
          <w:sz w:val="24"/>
          <w:szCs w:val="24"/>
          <w:lang w:val="bs-Latn-BA"/>
        </w:rPr>
        <w:t>.2021. godine (</w:t>
      </w:r>
      <w:r w:rsidR="00781069">
        <w:rPr>
          <w:sz w:val="24"/>
          <w:szCs w:val="24"/>
          <w:lang w:val="bs-Latn-BA"/>
        </w:rPr>
        <w:t>četvrtak</w:t>
      </w:r>
      <w:r w:rsidRPr="002D2AD2">
        <w:rPr>
          <w:sz w:val="24"/>
          <w:szCs w:val="24"/>
          <w:lang w:val="bs-Latn-BA"/>
        </w:rPr>
        <w:t>) u prostorijama MZ sa početkom u 1</w:t>
      </w:r>
      <w:r w:rsidR="00781069">
        <w:rPr>
          <w:sz w:val="24"/>
          <w:szCs w:val="24"/>
          <w:lang w:val="bs-Latn-BA"/>
        </w:rPr>
        <w:t>2</w:t>
      </w:r>
      <w:r w:rsidRPr="002D2AD2">
        <w:rPr>
          <w:sz w:val="24"/>
          <w:szCs w:val="24"/>
          <w:lang w:val="bs-Latn-BA"/>
        </w:rPr>
        <w:t xml:space="preserve"> sati</w:t>
      </w:r>
    </w:p>
    <w:p w14:paraId="17F1418C" w14:textId="612BA625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Lisičići – </w:t>
      </w:r>
      <w:r w:rsidR="00781069" w:rsidRPr="00781069">
        <w:rPr>
          <w:sz w:val="24"/>
          <w:szCs w:val="24"/>
          <w:lang w:val="bs-Latn-BA"/>
        </w:rPr>
        <w:t xml:space="preserve">09.12.2021. godine (četvrtak) </w:t>
      </w:r>
      <w:r w:rsidRPr="002D2AD2">
        <w:rPr>
          <w:sz w:val="24"/>
          <w:szCs w:val="24"/>
          <w:lang w:val="bs-Latn-BA"/>
        </w:rPr>
        <w:t>u OŠ Lisičići sa početkom u 1</w:t>
      </w:r>
      <w:r w:rsidR="00781069">
        <w:rPr>
          <w:sz w:val="24"/>
          <w:szCs w:val="24"/>
          <w:lang w:val="bs-Latn-BA"/>
        </w:rPr>
        <w:t>4</w:t>
      </w:r>
      <w:r w:rsidRPr="002D2AD2">
        <w:rPr>
          <w:sz w:val="24"/>
          <w:szCs w:val="24"/>
          <w:lang w:val="bs-Latn-BA"/>
        </w:rPr>
        <w:t xml:space="preserve"> sati</w:t>
      </w:r>
    </w:p>
    <w:p w14:paraId="459A0B2F" w14:textId="50B9DD61" w:rsidR="00B3341E" w:rsidRPr="002D2AD2" w:rsidRDefault="00B3341E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Čelebići - </w:t>
      </w:r>
      <w:r w:rsidR="00781069" w:rsidRPr="00781069">
        <w:rPr>
          <w:sz w:val="24"/>
          <w:szCs w:val="24"/>
          <w:lang w:val="bs-Latn-BA"/>
        </w:rPr>
        <w:t xml:space="preserve">09.12.2021. godine (četvrtak) </w:t>
      </w:r>
      <w:r w:rsidRPr="002D2AD2">
        <w:rPr>
          <w:sz w:val="24"/>
          <w:szCs w:val="24"/>
          <w:lang w:val="bs-Latn-BA"/>
        </w:rPr>
        <w:t>u OŠ Čelebići sa početkom u 1</w:t>
      </w:r>
      <w:r w:rsidR="00781069">
        <w:rPr>
          <w:sz w:val="24"/>
          <w:szCs w:val="24"/>
          <w:lang w:val="bs-Latn-BA"/>
        </w:rPr>
        <w:t>6</w:t>
      </w:r>
      <w:r w:rsidRPr="002D2AD2">
        <w:rPr>
          <w:sz w:val="24"/>
          <w:szCs w:val="24"/>
          <w:lang w:val="bs-Latn-BA"/>
        </w:rPr>
        <w:t xml:space="preserve"> sati</w:t>
      </w:r>
    </w:p>
    <w:p w14:paraId="656F053D" w14:textId="264708FA" w:rsidR="00B3341E" w:rsidRPr="002D2AD2" w:rsidRDefault="00A557AC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Centar – </w:t>
      </w:r>
      <w:bookmarkStart w:id="0" w:name="_Hlk89264153"/>
      <w:r w:rsidRPr="002D2AD2">
        <w:rPr>
          <w:sz w:val="24"/>
          <w:szCs w:val="24"/>
          <w:lang w:val="bs-Latn-BA"/>
        </w:rPr>
        <w:t>1</w:t>
      </w:r>
      <w:r w:rsidR="00781069">
        <w:rPr>
          <w:sz w:val="24"/>
          <w:szCs w:val="24"/>
          <w:lang w:val="bs-Latn-BA"/>
        </w:rPr>
        <w:t>0</w:t>
      </w:r>
      <w:r w:rsidRPr="002D2AD2">
        <w:rPr>
          <w:sz w:val="24"/>
          <w:szCs w:val="24"/>
          <w:lang w:val="bs-Latn-BA"/>
        </w:rPr>
        <w:t>.</w:t>
      </w:r>
      <w:r w:rsidR="00781069">
        <w:rPr>
          <w:sz w:val="24"/>
          <w:szCs w:val="24"/>
          <w:lang w:val="bs-Latn-BA"/>
        </w:rPr>
        <w:t>12</w:t>
      </w:r>
      <w:r w:rsidRPr="002D2AD2">
        <w:rPr>
          <w:sz w:val="24"/>
          <w:szCs w:val="24"/>
          <w:lang w:val="bs-Latn-BA"/>
        </w:rPr>
        <w:t>.2021. godine (</w:t>
      </w:r>
      <w:r w:rsidR="00781069">
        <w:rPr>
          <w:sz w:val="24"/>
          <w:szCs w:val="24"/>
          <w:lang w:val="bs-Latn-BA"/>
        </w:rPr>
        <w:t>petak</w:t>
      </w:r>
      <w:r w:rsidRPr="002D2AD2">
        <w:rPr>
          <w:sz w:val="24"/>
          <w:szCs w:val="24"/>
          <w:lang w:val="bs-Latn-BA"/>
        </w:rPr>
        <w:t xml:space="preserve">) </w:t>
      </w:r>
      <w:bookmarkEnd w:id="0"/>
      <w:r w:rsidRPr="002D2AD2">
        <w:rPr>
          <w:sz w:val="24"/>
          <w:szCs w:val="24"/>
          <w:lang w:val="bs-Latn-BA"/>
        </w:rPr>
        <w:t xml:space="preserve">u Sali Općinskog vijeća Konjic sa početkom u </w:t>
      </w:r>
      <w:r w:rsidR="00781069">
        <w:rPr>
          <w:sz w:val="24"/>
          <w:szCs w:val="24"/>
          <w:lang w:val="bs-Latn-BA"/>
        </w:rPr>
        <w:t xml:space="preserve">9 </w:t>
      </w:r>
      <w:r w:rsidRPr="002D2AD2">
        <w:rPr>
          <w:sz w:val="24"/>
          <w:szCs w:val="24"/>
          <w:lang w:val="bs-Latn-BA"/>
        </w:rPr>
        <w:t>sati</w:t>
      </w:r>
    </w:p>
    <w:p w14:paraId="60866A1B" w14:textId="2B93AB6B" w:rsidR="00A557AC" w:rsidRPr="002D2AD2" w:rsidRDefault="00A557AC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Stari grad - </w:t>
      </w:r>
      <w:r w:rsidR="00781069" w:rsidRPr="00781069">
        <w:rPr>
          <w:sz w:val="24"/>
          <w:szCs w:val="24"/>
          <w:lang w:val="bs-Latn-BA"/>
        </w:rPr>
        <w:t xml:space="preserve">10.12.2021. godine (petak) </w:t>
      </w:r>
      <w:r w:rsidRPr="002D2AD2">
        <w:rPr>
          <w:sz w:val="24"/>
          <w:szCs w:val="24"/>
          <w:lang w:val="bs-Latn-BA"/>
        </w:rPr>
        <w:t>u Sali Općinskog vijeća Konjic sa početkom u 1</w:t>
      </w:r>
      <w:r w:rsidR="00781069">
        <w:rPr>
          <w:sz w:val="24"/>
          <w:szCs w:val="24"/>
          <w:lang w:val="bs-Latn-BA"/>
        </w:rPr>
        <w:t>0</w:t>
      </w:r>
      <w:r w:rsidRPr="002D2AD2">
        <w:rPr>
          <w:sz w:val="24"/>
          <w:szCs w:val="24"/>
          <w:lang w:val="bs-Latn-BA"/>
        </w:rPr>
        <w:t>:30 sati</w:t>
      </w:r>
    </w:p>
    <w:p w14:paraId="6CA7718E" w14:textId="49DAF20F" w:rsidR="00A557AC" w:rsidRPr="002D2AD2" w:rsidRDefault="00A557AC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Trešanica - </w:t>
      </w:r>
      <w:r w:rsidR="00781069" w:rsidRPr="00781069">
        <w:rPr>
          <w:sz w:val="24"/>
          <w:szCs w:val="24"/>
          <w:lang w:val="bs-Latn-BA"/>
        </w:rPr>
        <w:t xml:space="preserve">10.12.2021. godine (petak) </w:t>
      </w:r>
      <w:r w:rsidRPr="002D2AD2">
        <w:rPr>
          <w:sz w:val="24"/>
          <w:szCs w:val="24"/>
          <w:lang w:val="bs-Latn-BA"/>
        </w:rPr>
        <w:t>u Sali Općinskog vijeća Konjic sa početkom u 13 sati</w:t>
      </w:r>
    </w:p>
    <w:p w14:paraId="5A270E6D" w14:textId="0E760A2A" w:rsidR="00A557AC" w:rsidRPr="002D2AD2" w:rsidRDefault="00A557AC" w:rsidP="00A557AC">
      <w:pPr>
        <w:pStyle w:val="ListParagraph"/>
        <w:numPr>
          <w:ilvl w:val="0"/>
          <w:numId w:val="7"/>
        </w:numPr>
        <w:shd w:val="clear" w:color="auto" w:fill="FFFFFF"/>
        <w:ind w:hanging="513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MZ Novo naselje - </w:t>
      </w:r>
      <w:r w:rsidR="00781069" w:rsidRPr="00781069">
        <w:rPr>
          <w:sz w:val="24"/>
          <w:szCs w:val="24"/>
          <w:lang w:val="bs-Latn-BA"/>
        </w:rPr>
        <w:t xml:space="preserve">10.12.2021. godine (petak) </w:t>
      </w:r>
      <w:r w:rsidRPr="002D2AD2">
        <w:rPr>
          <w:sz w:val="24"/>
          <w:szCs w:val="24"/>
          <w:lang w:val="bs-Latn-BA"/>
        </w:rPr>
        <w:t xml:space="preserve">u Sali Općinskog vijeća Konjic sa početkom u 14:30 sati </w:t>
      </w:r>
    </w:p>
    <w:p w14:paraId="5055ACD3" w14:textId="757019FC" w:rsidR="00B3341E" w:rsidRPr="002D2AD2" w:rsidRDefault="00B3341E" w:rsidP="00B3341E">
      <w:pPr>
        <w:pStyle w:val="ListParagraph"/>
        <w:shd w:val="clear" w:color="auto" w:fill="FFFFFF"/>
        <w:ind w:left="1080"/>
        <w:jc w:val="both"/>
        <w:rPr>
          <w:sz w:val="24"/>
          <w:szCs w:val="24"/>
          <w:lang w:val="bs-Latn-BA"/>
        </w:rPr>
      </w:pPr>
    </w:p>
    <w:p w14:paraId="68A1C7AA" w14:textId="77777777" w:rsidR="00BF6291" w:rsidRPr="002D2AD2" w:rsidRDefault="00BF6291" w:rsidP="00B3341E">
      <w:pPr>
        <w:pStyle w:val="ListParagraph"/>
        <w:shd w:val="clear" w:color="auto" w:fill="FFFFFF"/>
        <w:ind w:left="1080"/>
        <w:jc w:val="both"/>
        <w:rPr>
          <w:sz w:val="24"/>
          <w:szCs w:val="24"/>
          <w:lang w:val="bs-Latn-BA"/>
        </w:rPr>
      </w:pPr>
    </w:p>
    <w:p w14:paraId="3A7A0C6D" w14:textId="77777777" w:rsidR="00BF6291" w:rsidRPr="002D2AD2" w:rsidRDefault="00BF6291" w:rsidP="00A557AC">
      <w:pPr>
        <w:shd w:val="clear" w:color="auto" w:fill="FFFFFF"/>
        <w:ind w:firstLine="567"/>
        <w:jc w:val="both"/>
        <w:rPr>
          <w:sz w:val="24"/>
          <w:szCs w:val="24"/>
          <w:lang w:val="bs-Latn-BA"/>
        </w:rPr>
      </w:pPr>
    </w:p>
    <w:p w14:paraId="3EB80385" w14:textId="77777777" w:rsidR="00BF6291" w:rsidRPr="002D2AD2" w:rsidRDefault="00BF6291" w:rsidP="00A557AC">
      <w:pPr>
        <w:shd w:val="clear" w:color="auto" w:fill="FFFFFF"/>
        <w:ind w:firstLine="567"/>
        <w:jc w:val="both"/>
        <w:rPr>
          <w:sz w:val="24"/>
          <w:szCs w:val="24"/>
          <w:lang w:val="bs-Latn-BA"/>
        </w:rPr>
      </w:pPr>
    </w:p>
    <w:p w14:paraId="296852B0" w14:textId="77777777" w:rsidR="00BF6291" w:rsidRPr="002D2AD2" w:rsidRDefault="00BF6291" w:rsidP="00A557AC">
      <w:pPr>
        <w:shd w:val="clear" w:color="auto" w:fill="FFFFFF"/>
        <w:ind w:firstLine="567"/>
        <w:jc w:val="both"/>
        <w:rPr>
          <w:sz w:val="24"/>
          <w:szCs w:val="24"/>
          <w:lang w:val="bs-Latn-BA"/>
        </w:rPr>
      </w:pPr>
    </w:p>
    <w:p w14:paraId="7DC91830" w14:textId="77777777" w:rsidR="00BF6291" w:rsidRPr="002D2AD2" w:rsidRDefault="00BF6291" w:rsidP="00A557AC">
      <w:pPr>
        <w:shd w:val="clear" w:color="auto" w:fill="FFFFFF"/>
        <w:ind w:firstLine="567"/>
        <w:jc w:val="both"/>
        <w:rPr>
          <w:sz w:val="24"/>
          <w:szCs w:val="24"/>
          <w:lang w:val="bs-Latn-BA"/>
        </w:rPr>
      </w:pPr>
    </w:p>
    <w:p w14:paraId="1EF1B45F" w14:textId="2238F2D8" w:rsidR="008B6536" w:rsidRPr="002D2AD2" w:rsidRDefault="008B6536" w:rsidP="00A557AC">
      <w:pPr>
        <w:shd w:val="clear" w:color="auto" w:fill="FFFFFF"/>
        <w:ind w:firstLine="567"/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Za provođenje javne rasprave zadužuje se Služba za privredu, finansije i društvene djelatnosti, Služba za zajedničke i stručne poslove i Služba za prostorno uređenje, građenje i obnovu.</w:t>
      </w:r>
    </w:p>
    <w:p w14:paraId="39A16A2B" w14:textId="77777777" w:rsidR="008B6536" w:rsidRPr="002D2AD2" w:rsidRDefault="008B6536" w:rsidP="008B6536">
      <w:pPr>
        <w:shd w:val="clear" w:color="auto" w:fill="FFFFFF"/>
        <w:jc w:val="both"/>
        <w:rPr>
          <w:sz w:val="24"/>
          <w:szCs w:val="24"/>
          <w:lang w:val="bs-Latn-BA"/>
        </w:rPr>
      </w:pPr>
    </w:p>
    <w:p w14:paraId="57564304" w14:textId="26B1F3D5" w:rsidR="008B6536" w:rsidRPr="002D2AD2" w:rsidRDefault="008B6536" w:rsidP="008B6536">
      <w:pPr>
        <w:shd w:val="clear" w:color="auto" w:fill="FFFFFF"/>
        <w:rPr>
          <w:sz w:val="24"/>
          <w:szCs w:val="24"/>
          <w:lang w:val="bs-Latn-BA"/>
        </w:rPr>
      </w:pPr>
    </w:p>
    <w:p w14:paraId="13E3F8BD" w14:textId="77777777" w:rsidR="00BF6291" w:rsidRPr="002D2AD2" w:rsidRDefault="00BF6291" w:rsidP="008B6536">
      <w:pPr>
        <w:shd w:val="clear" w:color="auto" w:fill="FFFFFF"/>
        <w:rPr>
          <w:sz w:val="24"/>
          <w:szCs w:val="24"/>
          <w:lang w:val="bs-Latn-BA"/>
        </w:rPr>
      </w:pPr>
    </w:p>
    <w:p w14:paraId="7A87AFE1" w14:textId="5EF5AE35" w:rsidR="002C223A" w:rsidRPr="002D2AD2" w:rsidRDefault="002C223A" w:rsidP="002C223A">
      <w:pPr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Dostaviti:</w:t>
      </w:r>
    </w:p>
    <w:p w14:paraId="42733583" w14:textId="77777777" w:rsidR="002C223A" w:rsidRPr="002D2AD2" w:rsidRDefault="002C223A" w:rsidP="002C223A">
      <w:pPr>
        <w:rPr>
          <w:sz w:val="24"/>
          <w:szCs w:val="24"/>
          <w:lang w:val="bs-Latn-BA"/>
        </w:rPr>
      </w:pPr>
    </w:p>
    <w:p w14:paraId="4218E48B" w14:textId="3189051C" w:rsidR="00310778" w:rsidRPr="002D2AD2" w:rsidRDefault="00310778" w:rsidP="002C223A">
      <w:pPr>
        <w:pStyle w:val="ListParagraph"/>
        <w:numPr>
          <w:ilvl w:val="0"/>
          <w:numId w:val="6"/>
        </w:numPr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RTV Konjic</w:t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  <w:t xml:space="preserve">       P.O. Načelnika</w:t>
      </w:r>
      <w:r w:rsidRPr="002D2AD2">
        <w:rPr>
          <w:sz w:val="24"/>
          <w:szCs w:val="24"/>
          <w:lang w:val="bs-Latn-BA"/>
        </w:rPr>
        <w:tab/>
      </w:r>
    </w:p>
    <w:p w14:paraId="6D6930B3" w14:textId="579B6CE9" w:rsidR="00310778" w:rsidRPr="002D2AD2" w:rsidRDefault="00310778" w:rsidP="002C223A">
      <w:pPr>
        <w:pStyle w:val="ListParagraph"/>
        <w:numPr>
          <w:ilvl w:val="0"/>
          <w:numId w:val="6"/>
        </w:numPr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Mjesne zajednice</w:t>
      </w:r>
      <w:r w:rsidR="002C223A"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="00CD1C08">
        <w:rPr>
          <w:sz w:val="24"/>
          <w:szCs w:val="24"/>
          <w:lang w:val="bs-Latn-BA"/>
        </w:rPr>
        <w:tab/>
        <w:t xml:space="preserve">    Pomoćnik načelnika</w:t>
      </w:r>
    </w:p>
    <w:p w14:paraId="6AE12672" w14:textId="3979ECC9" w:rsidR="00310778" w:rsidRPr="002D2AD2" w:rsidRDefault="00310778" w:rsidP="002C223A">
      <w:pPr>
        <w:pStyle w:val="ListParagraph"/>
        <w:numPr>
          <w:ilvl w:val="0"/>
          <w:numId w:val="6"/>
        </w:numPr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 xml:space="preserve">Oglasna tabla Općine Konjic </w:t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ab/>
      </w:r>
      <w:r w:rsidR="00CD1C08" w:rsidRPr="002D2AD2">
        <w:rPr>
          <w:sz w:val="24"/>
          <w:szCs w:val="24"/>
          <w:lang w:val="bs-Latn-BA"/>
        </w:rPr>
        <w:t>_____________________</w:t>
      </w:r>
    </w:p>
    <w:p w14:paraId="58D8B649" w14:textId="691C9CAE" w:rsidR="002C223A" w:rsidRPr="002D2AD2" w:rsidRDefault="00310778" w:rsidP="002C223A">
      <w:pPr>
        <w:pStyle w:val="ListParagraph"/>
        <w:numPr>
          <w:ilvl w:val="0"/>
          <w:numId w:val="6"/>
        </w:numPr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Web stranica: www.konjic.ba</w:t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Pr="002D2AD2">
        <w:rPr>
          <w:sz w:val="24"/>
          <w:szCs w:val="24"/>
          <w:lang w:val="bs-Latn-BA"/>
        </w:rPr>
        <w:t xml:space="preserve">    </w:t>
      </w:r>
      <w:r w:rsidR="00CD1C08" w:rsidRPr="002D2AD2">
        <w:rPr>
          <w:sz w:val="24"/>
          <w:szCs w:val="24"/>
          <w:lang w:val="bs-Latn-BA"/>
        </w:rPr>
        <w:t>Adnan Špago, dipl.ecc.</w:t>
      </w:r>
      <w:r w:rsidR="00597AAC">
        <w:rPr>
          <w:sz w:val="24"/>
          <w:szCs w:val="24"/>
          <w:lang w:val="bs-Latn-BA"/>
        </w:rPr>
        <w:t xml:space="preserve"> s.r.</w:t>
      </w:r>
      <w:r w:rsidR="002C223A" w:rsidRPr="002D2AD2">
        <w:rPr>
          <w:sz w:val="24"/>
          <w:szCs w:val="24"/>
          <w:lang w:val="bs-Latn-BA"/>
        </w:rPr>
        <w:tab/>
      </w:r>
    </w:p>
    <w:p w14:paraId="0CD5E43E" w14:textId="0973C5DA" w:rsidR="002C223A" w:rsidRPr="002D2AD2" w:rsidRDefault="002C223A" w:rsidP="002C223A">
      <w:pPr>
        <w:pStyle w:val="ListParagraph"/>
        <w:numPr>
          <w:ilvl w:val="0"/>
          <w:numId w:val="6"/>
        </w:numPr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Služba za privredu, finansije i dr</w:t>
      </w:r>
      <w:r w:rsidR="00310778" w:rsidRPr="002D2AD2">
        <w:rPr>
          <w:sz w:val="24"/>
          <w:szCs w:val="24"/>
          <w:lang w:val="bs-Latn-BA"/>
        </w:rPr>
        <w:t>.</w:t>
      </w:r>
      <w:r w:rsidRPr="002D2AD2">
        <w:rPr>
          <w:sz w:val="24"/>
          <w:szCs w:val="24"/>
          <w:lang w:val="bs-Latn-BA"/>
        </w:rPr>
        <w:t xml:space="preserve"> djelatnosti    </w:t>
      </w:r>
      <w:r w:rsidR="00310778" w:rsidRPr="002D2AD2">
        <w:rPr>
          <w:sz w:val="24"/>
          <w:szCs w:val="24"/>
          <w:lang w:val="bs-Latn-BA"/>
        </w:rPr>
        <w:t xml:space="preserve">        </w:t>
      </w:r>
    </w:p>
    <w:p w14:paraId="4DD7291F" w14:textId="1495CA38" w:rsidR="002C223A" w:rsidRPr="002D2AD2" w:rsidRDefault="00310778" w:rsidP="00237A7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bs-Latn-BA"/>
        </w:rPr>
      </w:pPr>
      <w:r w:rsidRPr="002D2AD2">
        <w:rPr>
          <w:sz w:val="24"/>
          <w:szCs w:val="24"/>
          <w:lang w:val="bs-Latn-BA"/>
        </w:rPr>
        <w:t>a/a</w:t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</w:r>
      <w:r w:rsidR="002C223A" w:rsidRPr="002D2AD2">
        <w:rPr>
          <w:sz w:val="24"/>
          <w:szCs w:val="24"/>
          <w:lang w:val="bs-Latn-BA"/>
        </w:rPr>
        <w:tab/>
        <w:t xml:space="preserve">     </w:t>
      </w:r>
      <w:r w:rsidRPr="002D2AD2">
        <w:rPr>
          <w:sz w:val="24"/>
          <w:szCs w:val="24"/>
          <w:lang w:val="bs-Latn-BA"/>
        </w:rPr>
        <w:tab/>
        <w:t xml:space="preserve"> </w:t>
      </w:r>
    </w:p>
    <w:p w14:paraId="5775AACF" w14:textId="36FC3380" w:rsidR="00AF11AC" w:rsidRPr="00310778" w:rsidRDefault="002C223A" w:rsidP="002F58B3">
      <w:pPr>
        <w:jc w:val="both"/>
        <w:rPr>
          <w:sz w:val="24"/>
          <w:szCs w:val="24"/>
          <w:lang w:val="bs-Latn-BA"/>
        </w:rPr>
      </w:pP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  <w:r w:rsidRPr="00310778">
        <w:rPr>
          <w:sz w:val="24"/>
          <w:szCs w:val="24"/>
          <w:lang w:val="bs-Latn-BA"/>
        </w:rPr>
        <w:tab/>
      </w:r>
    </w:p>
    <w:sectPr w:rsidR="00AF11AC" w:rsidRPr="00310778" w:rsidSect="005C5972">
      <w:footerReference w:type="default" r:id="rId10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5522" w14:textId="77777777" w:rsidR="001C0FC7" w:rsidRDefault="001C0FC7">
      <w:r>
        <w:separator/>
      </w:r>
    </w:p>
  </w:endnote>
  <w:endnote w:type="continuationSeparator" w:id="0">
    <w:p w14:paraId="55384ABA" w14:textId="77777777" w:rsidR="001C0FC7" w:rsidRDefault="001C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6A66E4" w:rsidRPr="00E95DAC" w:rsidRDefault="006A66E4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8"/>
      <w:gridCol w:w="2171"/>
      <w:gridCol w:w="2237"/>
      <w:gridCol w:w="2211"/>
    </w:tblGrid>
    <w:tr w:rsidR="006A66E4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Maršala</w:t>
          </w:r>
          <w:proofErr w:type="spellEnd"/>
          <w:r w:rsidRPr="00C605A4">
            <w:rPr>
              <w:vertAlign w:val="superscript"/>
            </w:rPr>
            <w:t xml:space="preserve"> </w:t>
          </w:r>
          <w:proofErr w:type="spellStart"/>
          <w:r w:rsidRPr="00C605A4">
            <w:rPr>
              <w:vertAlign w:val="superscript"/>
            </w:rPr>
            <w:t>Tita</w:t>
          </w:r>
          <w:proofErr w:type="spellEnd"/>
          <w:r w:rsidRPr="00C605A4">
            <w:rPr>
              <w:vertAlign w:val="superscript"/>
            </w:rPr>
            <w:t xml:space="preserve"> br.62</w:t>
          </w:r>
        </w:p>
        <w:p w14:paraId="5DE05E0C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0384EAA0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Telefon</w:t>
          </w:r>
          <w:proofErr w:type="spellEnd"/>
          <w:r w:rsidRPr="00C605A4">
            <w:rPr>
              <w:vertAlign w:val="superscript"/>
            </w:rPr>
            <w:t>: +387 (0)36 712 200</w:t>
          </w:r>
        </w:p>
        <w:p w14:paraId="60937786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351A903C" w14:textId="77777777" w:rsidR="006A66E4" w:rsidRPr="00C605A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6A66E4" w:rsidRPr="00297C49" w:rsidRDefault="006A66E4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5A85" w14:textId="77777777" w:rsidR="001C0FC7" w:rsidRDefault="001C0FC7">
      <w:r>
        <w:separator/>
      </w:r>
    </w:p>
  </w:footnote>
  <w:footnote w:type="continuationSeparator" w:id="0">
    <w:p w14:paraId="259EF907" w14:textId="77777777" w:rsidR="001C0FC7" w:rsidRDefault="001C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0F05"/>
    <w:multiLevelType w:val="hybridMultilevel"/>
    <w:tmpl w:val="1D665A82"/>
    <w:lvl w:ilvl="0" w:tplc="5E1E0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52817"/>
    <w:rsid w:val="000A04F4"/>
    <w:rsid w:val="000A6F4B"/>
    <w:rsid w:val="000E35FE"/>
    <w:rsid w:val="001678F9"/>
    <w:rsid w:val="001812E8"/>
    <w:rsid w:val="001A0B31"/>
    <w:rsid w:val="001B2FF4"/>
    <w:rsid w:val="001B6F7E"/>
    <w:rsid w:val="001C0FC7"/>
    <w:rsid w:val="001D7241"/>
    <w:rsid w:val="001E6D05"/>
    <w:rsid w:val="001F2850"/>
    <w:rsid w:val="00212C21"/>
    <w:rsid w:val="00222D86"/>
    <w:rsid w:val="0023345D"/>
    <w:rsid w:val="00265635"/>
    <w:rsid w:val="002743FB"/>
    <w:rsid w:val="00282319"/>
    <w:rsid w:val="0029206F"/>
    <w:rsid w:val="00297C49"/>
    <w:rsid w:val="002A08C3"/>
    <w:rsid w:val="002C223A"/>
    <w:rsid w:val="002C2293"/>
    <w:rsid w:val="002D2AD2"/>
    <w:rsid w:val="002F58B3"/>
    <w:rsid w:val="0030236B"/>
    <w:rsid w:val="00310778"/>
    <w:rsid w:val="003243B6"/>
    <w:rsid w:val="0033516F"/>
    <w:rsid w:val="00336768"/>
    <w:rsid w:val="003973CB"/>
    <w:rsid w:val="003A07A6"/>
    <w:rsid w:val="003A661A"/>
    <w:rsid w:val="003D1975"/>
    <w:rsid w:val="003D7A3A"/>
    <w:rsid w:val="003E1123"/>
    <w:rsid w:val="003E54DB"/>
    <w:rsid w:val="003F14B7"/>
    <w:rsid w:val="003F7500"/>
    <w:rsid w:val="00400FE7"/>
    <w:rsid w:val="00434E9C"/>
    <w:rsid w:val="00437EDE"/>
    <w:rsid w:val="00466D99"/>
    <w:rsid w:val="004755AB"/>
    <w:rsid w:val="004831B5"/>
    <w:rsid w:val="00485185"/>
    <w:rsid w:val="004F3596"/>
    <w:rsid w:val="005151BA"/>
    <w:rsid w:val="00525BEB"/>
    <w:rsid w:val="00561375"/>
    <w:rsid w:val="00597AAC"/>
    <w:rsid w:val="005C5972"/>
    <w:rsid w:val="005F125F"/>
    <w:rsid w:val="00640F3A"/>
    <w:rsid w:val="00654F13"/>
    <w:rsid w:val="00676B73"/>
    <w:rsid w:val="00694458"/>
    <w:rsid w:val="006A66E4"/>
    <w:rsid w:val="006B149A"/>
    <w:rsid w:val="006C263F"/>
    <w:rsid w:val="006C4A9E"/>
    <w:rsid w:val="006D06C2"/>
    <w:rsid w:val="006F0744"/>
    <w:rsid w:val="006F1616"/>
    <w:rsid w:val="006F3E29"/>
    <w:rsid w:val="00725277"/>
    <w:rsid w:val="007356A2"/>
    <w:rsid w:val="00755685"/>
    <w:rsid w:val="00767D03"/>
    <w:rsid w:val="00781069"/>
    <w:rsid w:val="007A07A3"/>
    <w:rsid w:val="007A5403"/>
    <w:rsid w:val="008B3B2F"/>
    <w:rsid w:val="008B6536"/>
    <w:rsid w:val="00945CFB"/>
    <w:rsid w:val="00964BB2"/>
    <w:rsid w:val="00997362"/>
    <w:rsid w:val="009D25BE"/>
    <w:rsid w:val="00A557AC"/>
    <w:rsid w:val="00A75F09"/>
    <w:rsid w:val="00A923A7"/>
    <w:rsid w:val="00AE3247"/>
    <w:rsid w:val="00AE64C7"/>
    <w:rsid w:val="00AF11AC"/>
    <w:rsid w:val="00B27A4D"/>
    <w:rsid w:val="00B3341E"/>
    <w:rsid w:val="00B378A0"/>
    <w:rsid w:val="00B75DAA"/>
    <w:rsid w:val="00BF6291"/>
    <w:rsid w:val="00C05EA5"/>
    <w:rsid w:val="00C326C3"/>
    <w:rsid w:val="00C605A4"/>
    <w:rsid w:val="00C91892"/>
    <w:rsid w:val="00C944B9"/>
    <w:rsid w:val="00CC581D"/>
    <w:rsid w:val="00CD1C08"/>
    <w:rsid w:val="00CE2832"/>
    <w:rsid w:val="00D76088"/>
    <w:rsid w:val="00DA5932"/>
    <w:rsid w:val="00DF2B77"/>
    <w:rsid w:val="00DF53E9"/>
    <w:rsid w:val="00DF7D0B"/>
    <w:rsid w:val="00E163BB"/>
    <w:rsid w:val="00E30E64"/>
    <w:rsid w:val="00E36969"/>
    <w:rsid w:val="00E60306"/>
    <w:rsid w:val="00E816F4"/>
    <w:rsid w:val="00E95DAC"/>
    <w:rsid w:val="00E96556"/>
    <w:rsid w:val="00EB1B61"/>
    <w:rsid w:val="00ED6C70"/>
    <w:rsid w:val="00F21B77"/>
    <w:rsid w:val="00F3651E"/>
    <w:rsid w:val="00F4128A"/>
    <w:rsid w:val="00F71350"/>
    <w:rsid w:val="00F828B3"/>
    <w:rsid w:val="00F9539B"/>
    <w:rsid w:val="00F96BED"/>
    <w:rsid w:val="00FB7840"/>
    <w:rsid w:val="00FC71AD"/>
    <w:rsid w:val="00FD29E5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Ediba Šoto</cp:lastModifiedBy>
  <cp:revision>2</cp:revision>
  <cp:lastPrinted>2021-02-08T12:17:00Z</cp:lastPrinted>
  <dcterms:created xsi:type="dcterms:W3CDTF">2021-12-02T10:11:00Z</dcterms:created>
  <dcterms:modified xsi:type="dcterms:W3CDTF">2021-12-02T10:11:00Z</dcterms:modified>
</cp:coreProperties>
</file>